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3B" w:rsidRPr="00E96714" w:rsidRDefault="00A95A3B" w:rsidP="00684784">
      <w:pPr>
        <w:rPr>
          <w:rFonts w:eastAsia="ＭＳ ゴシック"/>
          <w:sz w:val="28"/>
        </w:rPr>
      </w:pPr>
      <w:r w:rsidRPr="00E96714">
        <w:rPr>
          <w:rFonts w:hint="eastAsia"/>
        </w:rPr>
        <w:t>様式１</w:t>
      </w:r>
    </w:p>
    <w:p w:rsidR="008A2586" w:rsidRPr="00E96714" w:rsidRDefault="002E4DF7" w:rsidP="008A2586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令和元</w:t>
      </w:r>
      <w:r w:rsidR="00C502EA" w:rsidRPr="00E96714">
        <w:rPr>
          <w:rFonts w:ascii="ＭＳ 明朝" w:hAnsi="ＭＳ 明朝" w:hint="eastAsia"/>
          <w:b/>
          <w:sz w:val="28"/>
        </w:rPr>
        <w:t>年度佐賀大学海洋エネルギー研究センター共同利用研究申請書</w:t>
      </w:r>
    </w:p>
    <w:p w:rsidR="00A95A3B" w:rsidRPr="00E96714" w:rsidRDefault="00A95A3B">
      <w:pPr>
        <w:rPr>
          <w:rFonts w:ascii="ＭＳ 明朝" w:hAnsi="ＭＳ 明朝"/>
          <w:sz w:val="28"/>
        </w:rPr>
      </w:pPr>
    </w:p>
    <w:p w:rsidR="00A95A3B" w:rsidRPr="00E96714" w:rsidRDefault="00A95A3B">
      <w:pPr>
        <w:jc w:val="center"/>
        <w:rPr>
          <w:rFonts w:ascii="ＭＳ 明朝" w:hAnsi="ＭＳ 明朝"/>
          <w:sz w:val="24"/>
        </w:rPr>
      </w:pPr>
      <w:r w:rsidRPr="00E96714">
        <w:rPr>
          <w:rFonts w:ascii="ＭＳ 明朝" w:hAnsi="ＭＳ 明朝" w:hint="eastAsia"/>
          <w:sz w:val="24"/>
        </w:rPr>
        <w:t>佐賀大学海洋エネルギー研究センター長　殿</w:t>
      </w:r>
    </w:p>
    <w:p w:rsidR="00A95A3B" w:rsidRPr="00E96714" w:rsidRDefault="002E4DF7" w:rsidP="00685303">
      <w:pPr>
        <w:jc w:val="righ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u w:val="single"/>
          <w:lang w:eastAsia="zh-TW"/>
        </w:rPr>
        <w:t>申請日　令和</w:t>
      </w:r>
      <w:r w:rsidR="00A95A3B" w:rsidRPr="00E96714">
        <w:rPr>
          <w:rFonts w:ascii="ＭＳ 明朝" w:hAnsi="ＭＳ 明朝" w:hint="eastAsia"/>
          <w:u w:val="single"/>
          <w:lang w:eastAsia="zh-TW"/>
        </w:rPr>
        <w:t xml:space="preserve">　　年　　月　　日</w:t>
      </w:r>
    </w:p>
    <w:p w:rsidR="00A95A3B" w:rsidRPr="00E96714" w:rsidRDefault="00A95A3B">
      <w:pPr>
        <w:ind w:firstLineChars="300" w:firstLine="579"/>
        <w:rPr>
          <w:rFonts w:ascii="ＭＳ 明朝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t xml:space="preserve">申　請　者　　　　　　　</w:t>
      </w:r>
      <w:r w:rsidRPr="00E96714">
        <w:rPr>
          <w:rFonts w:ascii="ＭＳ 明朝" w:hAnsi="ＭＳ 明朝" w:hint="eastAsia"/>
          <w:u w:val="single"/>
          <w:lang w:eastAsia="zh-TW"/>
        </w:rPr>
        <w:t>氏名　　　　　　　　　　　　　　　　　　　印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3475F9" w:rsidRPr="00E96714">
        <w:rPr>
          <w:rFonts w:ascii="ＭＳ 明朝" w:hAnsi="ＭＳ 明朝" w:hint="eastAsia"/>
          <w:u w:val="single"/>
        </w:rPr>
        <w:t>所属及び</w:t>
      </w:r>
      <w:r w:rsidRPr="00E96714">
        <w:rPr>
          <w:rFonts w:ascii="ＭＳ 明朝" w:hAnsi="ＭＳ 明朝" w:hint="eastAsia"/>
          <w:u w:val="single"/>
        </w:rPr>
        <w:t xml:space="preserve">職名　　　　　　　　　　　　　　　　　　　　　　　　　　　　</w:t>
      </w:r>
    </w:p>
    <w:p w:rsidR="00C502EA" w:rsidRDefault="00C502EA">
      <w:pPr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sz w:val="18"/>
          <w:szCs w:val="18"/>
        </w:rPr>
        <w:t xml:space="preserve">　　　　　　　　　　　　　　　　　　※正確に記載して下さい。</w:t>
      </w:r>
    </w:p>
    <w:p w:rsidR="002E4DF7" w:rsidRPr="00E96714" w:rsidRDefault="002E4DF7" w:rsidP="002E4DF7">
      <w:pPr>
        <w:ind w:firstLineChars="1500" w:firstLine="2895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u w:val="single"/>
        </w:rPr>
        <w:t>住所</w:t>
      </w:r>
      <w:r w:rsidR="00F41047">
        <w:rPr>
          <w:rFonts w:ascii="ＭＳ 明朝" w:hAnsi="ＭＳ 明朝" w:hint="eastAsia"/>
          <w:u w:val="single"/>
        </w:rPr>
        <w:t xml:space="preserve"> 〒　　　</w:t>
      </w:r>
      <w:r w:rsidRPr="00E96714">
        <w:rPr>
          <w:rFonts w:ascii="ＭＳ 明朝" w:hAnsi="ＭＳ 明朝" w:hint="eastAsia"/>
          <w:u w:val="single"/>
        </w:rPr>
        <w:t xml:space="preserve">　　　　　　　　　　　　　　</w:t>
      </w:r>
      <w:r w:rsidR="00F41047">
        <w:rPr>
          <w:rFonts w:ascii="ＭＳ 明朝" w:hAnsi="ＭＳ 明朝" w:hint="eastAsia"/>
          <w:u w:val="single"/>
        </w:rPr>
        <w:t xml:space="preserve">　　　</w:t>
      </w:r>
      <w:r w:rsidRPr="00E96714">
        <w:rPr>
          <w:rFonts w:ascii="ＭＳ 明朝" w:hAnsi="ＭＳ 明朝" w:hint="eastAsia"/>
          <w:u w:val="single"/>
        </w:rPr>
        <w:t xml:space="preserve">　　　　　　　　　　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</w:rPr>
        <w:t xml:space="preserve">　　　　　　　　　　　　　　　</w:t>
      </w:r>
      <w:r w:rsidRPr="00E96714">
        <w:rPr>
          <w:rFonts w:ascii="ＭＳ 明朝" w:hAnsi="ＭＳ 明朝" w:hint="eastAsia"/>
          <w:u w:val="single"/>
        </w:rPr>
        <w:t xml:space="preserve">TEL　　　　　　　　　　　　　　FAX　　　　　　　　　　　　　　　　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</w:rPr>
        <w:t xml:space="preserve">　　　　　　　　　　　　　　　</w:t>
      </w:r>
      <w:r w:rsidRPr="00E96714">
        <w:rPr>
          <w:rFonts w:ascii="ＭＳ 明朝" w:hAnsi="ＭＳ 明朝" w:hint="eastAsia"/>
          <w:u w:val="single"/>
        </w:rPr>
        <w:t xml:space="preserve">E-mail　　　　　　　　　　　　</w:t>
      </w:r>
      <w:bookmarkStart w:id="0" w:name="_GoBack"/>
      <w:bookmarkEnd w:id="0"/>
      <w:r w:rsidRPr="00E96714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2142C7" w:rsidRDefault="001C48D6" w:rsidP="00D56A81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</w:t>
      </w:r>
      <w:r w:rsidR="00C643EB" w:rsidRPr="00E96714">
        <w:rPr>
          <w:rFonts w:ascii="ＭＳ 明朝" w:hAnsi="ＭＳ 明朝" w:hint="eastAsia"/>
        </w:rPr>
        <w:t xml:space="preserve">　　　　　</w:t>
      </w:r>
      <w:r w:rsidRPr="00E96714">
        <w:rPr>
          <w:rFonts w:ascii="ＭＳ 明朝" w:hAnsi="ＭＳ 明朝" w:hint="eastAsia"/>
        </w:rPr>
        <w:t xml:space="preserve">　　　　　　　　　</w:t>
      </w:r>
    </w:p>
    <w:p w:rsidR="002142C7" w:rsidRPr="00E96714" w:rsidRDefault="00A95A3B" w:rsidP="002142C7">
      <w:pPr>
        <w:ind w:firstLineChars="1500" w:firstLine="2895"/>
        <w:rPr>
          <w:rFonts w:ascii="ＭＳ 明朝" w:hAnsi="ＭＳ 明朝" w:hint="eastAsia"/>
        </w:rPr>
      </w:pPr>
      <w:r w:rsidRPr="00E96714">
        <w:rPr>
          <w:rFonts w:ascii="ＭＳ 明朝" w:hAnsi="ＭＳ 明朝" w:hint="eastAsia"/>
        </w:rPr>
        <w:t>下記のとおり申請します。</w:t>
      </w:r>
      <w:r w:rsidR="001C48D6" w:rsidRPr="00E96714">
        <w:rPr>
          <w:rFonts w:ascii="ＭＳ 明朝" w:hAnsi="ＭＳ 明朝" w:hint="eastAsia"/>
        </w:rPr>
        <w:t xml:space="preserve">　　　　　　　　　</w:t>
      </w:r>
      <w:r w:rsidR="00C643EB" w:rsidRPr="00E96714">
        <w:rPr>
          <w:rFonts w:ascii="ＭＳ 明朝" w:hAnsi="ＭＳ 明朝" w:hint="eastAsia"/>
        </w:rPr>
        <w:t xml:space="preserve">　　　</w:t>
      </w:r>
      <w:r w:rsidR="001C48D6" w:rsidRPr="00E96714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5088"/>
        <w:gridCol w:w="825"/>
        <w:gridCol w:w="825"/>
      </w:tblGrid>
      <w:tr w:rsidR="00E96714" w:rsidRPr="00E96714" w:rsidTr="00685303">
        <w:tc>
          <w:tcPr>
            <w:tcW w:w="1520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5088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内　容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研究費</w:t>
            </w:r>
          </w:p>
        </w:tc>
      </w:tr>
      <w:tr w:rsidR="00E96714" w:rsidRPr="00E96714" w:rsidTr="00685303">
        <w:tc>
          <w:tcPr>
            <w:tcW w:w="1520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088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申請有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申請無</w:t>
            </w: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特定研究A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センターが注力している海洋温度差発電に関するもの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特定研究B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センターが注力している波力発電に関するもの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特定研究C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センターが注力している潮流発電に関するもの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特定研究D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センターが注力している洋上風力発電に関するもの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B01653" w:rsidP="00456A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6714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60623F" w:rsidRPr="00E96714">
              <w:rPr>
                <w:rFonts w:ascii="ＭＳ 明朝" w:hAnsi="ＭＳ 明朝" w:hint="eastAsia"/>
                <w:sz w:val="18"/>
                <w:szCs w:val="18"/>
              </w:rPr>
              <w:t>共同研究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E11437" w:rsidP="00E51605">
            <w:pPr>
              <w:jc w:val="left"/>
              <w:rPr>
                <w:rFonts w:ascii="ＭＳ 明朝" w:hAnsi="ＭＳ 明朝"/>
                <w:sz w:val="17"/>
                <w:szCs w:val="17"/>
              </w:rPr>
            </w:pPr>
            <w:r w:rsidRPr="00E96714">
              <w:rPr>
                <w:rFonts w:ascii="ＭＳ 明朝" w:hAnsi="ＭＳ 明朝" w:hint="eastAsia"/>
                <w:sz w:val="17"/>
                <w:szCs w:val="17"/>
              </w:rPr>
              <w:t>上記４分野に直接関連しない、</w:t>
            </w:r>
            <w:r w:rsidR="004A518D" w:rsidRPr="004A518D">
              <w:rPr>
                <w:rFonts w:ascii="ＭＳ 明朝" w:hAnsi="ＭＳ 明朝" w:hint="eastAsia"/>
                <w:sz w:val="17"/>
                <w:szCs w:val="17"/>
              </w:rPr>
              <w:t>その他共同利用設備に関するもの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C48D6" w:rsidRPr="00E96714" w:rsidRDefault="00C643EB">
      <w:pPr>
        <w:rPr>
          <w:rFonts w:ascii="ＭＳ ゴシック" w:eastAsia="ＭＳ ゴシック" w:hAnsi="ＭＳ ゴシック"/>
        </w:rPr>
      </w:pPr>
      <w:r w:rsidRPr="00E96714">
        <w:rPr>
          <w:rFonts w:ascii="ＭＳ ゴシック" w:eastAsia="ＭＳ ゴシック" w:hAnsi="ＭＳ ゴシック" w:hint="eastAsia"/>
        </w:rPr>
        <w:t>共同利用研究の区分は、特定研究A、B、C、D、</w:t>
      </w:r>
      <w:r w:rsidR="00B01653" w:rsidRPr="00E96714">
        <w:rPr>
          <w:rFonts w:ascii="ＭＳ ゴシック" w:eastAsia="ＭＳ ゴシック" w:hAnsi="ＭＳ ゴシック" w:hint="eastAsia"/>
        </w:rPr>
        <w:t>その他</w:t>
      </w:r>
      <w:r w:rsidRPr="00E96714">
        <w:rPr>
          <w:rFonts w:ascii="ＭＳ ゴシック" w:eastAsia="ＭＳ ゴシック" w:hAnsi="ＭＳ ゴシック" w:hint="eastAsia"/>
        </w:rPr>
        <w:t>共同研究</w:t>
      </w:r>
      <w:r w:rsidR="00CD12F8" w:rsidRPr="00E96714">
        <w:rPr>
          <w:rFonts w:ascii="ＭＳ ゴシック" w:eastAsia="ＭＳ ゴシック" w:hAnsi="ＭＳ ゴシック" w:hint="eastAsia"/>
        </w:rPr>
        <w:t>の</w:t>
      </w:r>
      <w:r w:rsidR="00E11437" w:rsidRPr="00E96714">
        <w:rPr>
          <w:rFonts w:ascii="ＭＳ ゴシック" w:eastAsia="ＭＳ ゴシック" w:hAnsi="ＭＳ ゴシック" w:hint="eastAsia"/>
        </w:rPr>
        <w:t>いずれかを選択し、更に研究費申請の有無</w:t>
      </w:r>
      <w:r w:rsidR="00B01653" w:rsidRPr="00E96714">
        <w:rPr>
          <w:rFonts w:ascii="ＭＳ ゴシック" w:eastAsia="ＭＳ ゴシック" w:hAnsi="ＭＳ ゴシック" w:hint="eastAsia"/>
        </w:rPr>
        <w:t>に</w:t>
      </w:r>
      <w:r w:rsidRPr="00E96714">
        <w:rPr>
          <w:rFonts w:ascii="ＭＳ ゴシック" w:eastAsia="ＭＳ ゴシック" w:hAnsi="ＭＳ ゴシック" w:hint="eastAsia"/>
        </w:rPr>
        <w:t>○</w:t>
      </w:r>
      <w:r w:rsidR="00E11437" w:rsidRPr="00E96714">
        <w:rPr>
          <w:rFonts w:ascii="ＭＳ ゴシック" w:eastAsia="ＭＳ ゴシック" w:hAnsi="ＭＳ ゴシック" w:hint="eastAsia"/>
        </w:rPr>
        <w:t>印</w:t>
      </w:r>
      <w:r w:rsidRPr="00E96714">
        <w:rPr>
          <w:rFonts w:ascii="ＭＳ ゴシック" w:eastAsia="ＭＳ ゴシック" w:hAnsi="ＭＳ ゴシック" w:hint="eastAsia"/>
        </w:rPr>
        <w:t>を</w:t>
      </w:r>
      <w:r w:rsidR="00E11437" w:rsidRPr="00E96714">
        <w:rPr>
          <w:rFonts w:ascii="ＭＳ ゴシック" w:eastAsia="ＭＳ ゴシック" w:hAnsi="ＭＳ ゴシック" w:hint="eastAsia"/>
        </w:rPr>
        <w:t>記入</w:t>
      </w:r>
      <w:r w:rsidRPr="00E96714">
        <w:rPr>
          <w:rFonts w:ascii="ＭＳ ゴシック" w:eastAsia="ＭＳ ゴシック" w:hAnsi="ＭＳ ゴシック" w:hint="eastAsia"/>
        </w:rPr>
        <w:t>して下さい。</w:t>
      </w:r>
      <w:r w:rsidR="0090311A" w:rsidRPr="00E96714">
        <w:rPr>
          <w:rFonts w:ascii="ＭＳ ゴシック" w:eastAsia="ＭＳ ゴシック" w:hAnsi="ＭＳ ゴシック" w:hint="eastAsia"/>
        </w:rPr>
        <w:t>(研究費を申請</w:t>
      </w:r>
      <w:r w:rsidR="004B345D" w:rsidRPr="00E96714">
        <w:rPr>
          <w:rFonts w:ascii="ＭＳ ゴシック" w:eastAsia="ＭＳ ゴシック" w:hAnsi="ＭＳ ゴシック" w:hint="eastAsia"/>
        </w:rPr>
        <w:t>されない場合</w:t>
      </w:r>
      <w:r w:rsidR="0090311A" w:rsidRPr="00E96714">
        <w:rPr>
          <w:rFonts w:ascii="ＭＳ ゴシック" w:eastAsia="ＭＳ ゴシック" w:hAnsi="ＭＳ ゴシック" w:hint="eastAsia"/>
        </w:rPr>
        <w:t>については、随時受け付けています。)</w:t>
      </w:r>
    </w:p>
    <w:p w:rsidR="00FE0843" w:rsidRPr="00E96714" w:rsidRDefault="00FE0843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Ⅰ．研究課題名</w:t>
      </w:r>
      <w:r w:rsidR="001C48D6" w:rsidRPr="00E96714">
        <w:rPr>
          <w:rFonts w:ascii="ＭＳ 明朝" w:hAnsi="ＭＳ 明朝" w:hint="eastAsia"/>
        </w:rPr>
        <w:t>【□新規　□継続】</w:t>
      </w:r>
      <w:r w:rsidR="00B01653" w:rsidRPr="00E96714">
        <w:rPr>
          <w:rFonts w:ascii="ＭＳ 明朝" w:hAnsi="ＭＳ 明朝" w:hint="eastAsia"/>
          <w:sz w:val="18"/>
          <w:szCs w:val="18"/>
        </w:rPr>
        <w:t>※同じ研究課題で引続き利用申請する場合は、</w:t>
      </w:r>
      <w:r w:rsidR="001C48D6" w:rsidRPr="00E96714">
        <w:rPr>
          <w:rFonts w:ascii="ＭＳ 明朝" w:hAnsi="ＭＳ 明朝" w:hint="eastAsia"/>
          <w:sz w:val="18"/>
          <w:szCs w:val="18"/>
        </w:rPr>
        <w:t>【継続】とします。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3"/>
      </w:tblGrid>
      <w:tr w:rsidR="00A95A3B" w:rsidRPr="00E96714" w:rsidTr="00685303">
        <w:trPr>
          <w:trHeight w:val="1096"/>
        </w:trPr>
        <w:tc>
          <w:tcPr>
            <w:tcW w:w="9293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和文：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英文：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FE0843" w:rsidRPr="00E96714" w:rsidRDefault="00FE0843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Ⅱ．研究参加者　　　　　　　　　　　　　　　　　　　　　　　</w:t>
      </w:r>
      <w:r w:rsidRPr="00E96714">
        <w:rPr>
          <w:rFonts w:ascii="ＭＳ 明朝" w:hAnsi="ＭＳ 明朝" w:hint="eastAsia"/>
          <w:sz w:val="18"/>
        </w:rPr>
        <w:t>※記入欄が不足する場合は追加してください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75"/>
        <w:gridCol w:w="1275"/>
        <w:gridCol w:w="851"/>
        <w:gridCol w:w="2693"/>
      </w:tblGrid>
      <w:tr w:rsidR="00E96714" w:rsidRPr="00E96714">
        <w:trPr>
          <w:cantSplit/>
        </w:trPr>
        <w:tc>
          <w:tcPr>
            <w:tcW w:w="1719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75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1275" w:type="dxa"/>
            <w:vMerge w:val="restart"/>
            <w:vAlign w:val="center"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職名（注）</w:t>
            </w:r>
          </w:p>
        </w:tc>
        <w:tc>
          <w:tcPr>
            <w:tcW w:w="851" w:type="dxa"/>
            <w:vMerge w:val="restart"/>
            <w:vAlign w:val="center"/>
          </w:tcPr>
          <w:p w:rsidR="00A95A3B" w:rsidRPr="00E96714" w:rsidRDefault="00A95A3B">
            <w:pPr>
              <w:ind w:rightChars="-51" w:right="-98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電話番号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E-mail　アドレス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  <w:bottom w:val="single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C643EB" w:rsidRPr="00E96714" w:rsidRDefault="00C643EB" w:rsidP="00C643EB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大学院生は課程，学年を記入してください。</w:t>
      </w:r>
    </w:p>
    <w:p w:rsidR="00FE0843" w:rsidRDefault="00C643EB" w:rsidP="00685303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申請者は共同</w:t>
      </w:r>
      <w:r w:rsidR="00B01653" w:rsidRPr="00E96714">
        <w:rPr>
          <w:rFonts w:ascii="ＭＳ 明朝" w:hAnsi="ＭＳ 明朝" w:hint="eastAsia"/>
        </w:rPr>
        <w:t>利用</w:t>
      </w:r>
      <w:r w:rsidRPr="00E96714">
        <w:rPr>
          <w:rFonts w:ascii="ＭＳ 明朝" w:hAnsi="ＭＳ 明朝" w:hint="eastAsia"/>
        </w:rPr>
        <w:t>研究に</w:t>
      </w:r>
      <w:r w:rsidR="00B01653" w:rsidRPr="00E96714">
        <w:rPr>
          <w:rFonts w:ascii="ＭＳ 明朝" w:hAnsi="ＭＳ 明朝" w:hint="eastAsia"/>
        </w:rPr>
        <w:t>対する責任者です。実験を実施する中心人物と異なっても構いません</w:t>
      </w:r>
      <w:r w:rsidRPr="00E96714">
        <w:rPr>
          <w:rFonts w:ascii="ＭＳ 明朝" w:hAnsi="ＭＳ 明朝" w:hint="eastAsia"/>
        </w:rPr>
        <w:t>。</w:t>
      </w:r>
    </w:p>
    <w:p w:rsidR="00684784" w:rsidRPr="00E96714" w:rsidRDefault="00684784" w:rsidP="00684784">
      <w:pPr>
        <w:ind w:left="720"/>
        <w:rPr>
          <w:rFonts w:ascii="ＭＳ 明朝" w:hAnsi="ＭＳ 明朝" w:hint="eastAsia"/>
        </w:rPr>
      </w:pPr>
    </w:p>
    <w:p w:rsidR="00A95A3B" w:rsidRPr="00E96714" w:rsidRDefault="003475F9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 xml:space="preserve">Ⅲ．希望する機器　　　　　　　　　　　　　　　　　　　</w:t>
      </w:r>
      <w:r w:rsidR="00A95A3B" w:rsidRPr="00E96714">
        <w:rPr>
          <w:rFonts w:ascii="ＭＳ 明朝" w:hAnsi="ＭＳ 明朝" w:hint="eastAsia"/>
          <w:sz w:val="18"/>
          <w:szCs w:val="18"/>
        </w:rPr>
        <w:t>※記入欄が不足する場合は追加してください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177"/>
        <w:gridCol w:w="2177"/>
        <w:gridCol w:w="2177"/>
      </w:tblGrid>
      <w:tr w:rsidR="00E96714" w:rsidRPr="00E96714"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機器番号</w:t>
            </w:r>
          </w:p>
        </w:tc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希望時期　(年/月)</w:t>
            </w: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利用時間</w:t>
            </w:r>
            <w:r w:rsidRPr="00E96714">
              <w:rPr>
                <w:rFonts w:ascii="ＭＳ 明朝" w:hAnsi="ＭＳ 明朝" w:hint="eastAsia"/>
                <w:vertAlign w:val="superscript"/>
              </w:rPr>
              <w:t>（注）</w:t>
            </w: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第四希望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>
      <w:pPr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　　　　　　　　　　　　　　　注）時間または日単価で記入</w:t>
      </w:r>
    </w:p>
    <w:p w:rsidR="00A95A3B" w:rsidRPr="00E96714" w:rsidRDefault="00A95A3B">
      <w:pPr>
        <w:jc w:val="right"/>
        <w:rPr>
          <w:rFonts w:ascii="ＭＳ 明朝" w:hAnsi="ＭＳ 明朝"/>
        </w:rPr>
      </w:pPr>
    </w:p>
    <w:p w:rsidR="0022068B" w:rsidRPr="00E96714" w:rsidRDefault="0022068B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Ⅳ．研究の意義，目的，特色，期待される成果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A95A3B" w:rsidRPr="00E96714" w:rsidTr="00685303">
        <w:trPr>
          <w:trHeight w:val="9517"/>
        </w:trPr>
        <w:tc>
          <w:tcPr>
            <w:tcW w:w="9354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D61A9F" w:rsidRPr="00E96714" w:rsidRDefault="00D61A9F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>Ⅴ．本申請に</w:t>
      </w:r>
      <w:r w:rsidR="00BF1BE0">
        <w:rPr>
          <w:rFonts w:ascii="ＭＳ 明朝" w:hAnsi="ＭＳ 明朝" w:hint="eastAsia"/>
        </w:rPr>
        <w:t>関わる</w:t>
      </w:r>
      <w:r w:rsidRPr="00E96714">
        <w:rPr>
          <w:rFonts w:ascii="ＭＳ 明朝" w:hAnsi="ＭＳ 明朝" w:hint="eastAsia"/>
        </w:rPr>
        <w:t>これまでの研究成果，準備状況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95A3B" w:rsidRPr="00E96714" w:rsidTr="001C48D6">
        <w:trPr>
          <w:trHeight w:val="4545"/>
        </w:trPr>
        <w:tc>
          <w:tcPr>
            <w:tcW w:w="9450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3475F9" w:rsidRPr="00E96714" w:rsidRDefault="003475F9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C12B2" w:rsidRPr="00E96714" w:rsidRDefault="002C12B2">
      <w:pPr>
        <w:rPr>
          <w:rFonts w:ascii="ＭＳ 明朝" w:hAnsi="ＭＳ 明朝"/>
        </w:rPr>
      </w:pPr>
    </w:p>
    <w:p w:rsidR="001C48D6" w:rsidRPr="00E96714" w:rsidRDefault="00190CE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Ⅵ．研究</w:t>
      </w:r>
      <w:r w:rsidR="00A95A3B" w:rsidRPr="00E96714">
        <w:rPr>
          <w:rFonts w:ascii="ＭＳ 明朝" w:hAnsi="ＭＳ 明朝" w:hint="eastAsia"/>
        </w:rPr>
        <w:t>方法(概略)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C12B2" w:rsidRPr="00E96714" w:rsidTr="002C12B2">
        <w:trPr>
          <w:trHeight w:val="8170"/>
        </w:trPr>
        <w:tc>
          <w:tcPr>
            <w:tcW w:w="9448" w:type="dxa"/>
          </w:tcPr>
          <w:p w:rsidR="002C12B2" w:rsidRPr="00E96714" w:rsidRDefault="002C12B2">
            <w:pPr>
              <w:rPr>
                <w:rFonts w:ascii="ＭＳ 明朝" w:eastAsia="PMingLiU" w:hAnsi="ＭＳ 明朝"/>
              </w:rPr>
            </w:pPr>
          </w:p>
        </w:tc>
      </w:tr>
    </w:tbl>
    <w:p w:rsidR="00685303" w:rsidRPr="00E96714" w:rsidRDefault="00685303">
      <w:pPr>
        <w:rPr>
          <w:rFonts w:ascii="ＭＳ 明朝" w:eastAsia="PMingLiU" w:hAnsi="ＭＳ 明朝"/>
        </w:rPr>
      </w:pPr>
    </w:p>
    <w:p w:rsidR="00A95A3B" w:rsidRPr="00E96714" w:rsidRDefault="00A95A3B">
      <w:pPr>
        <w:rPr>
          <w:rFonts w:ascii="ＭＳ 明朝" w:eastAsia="PMingLiU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lastRenderedPageBreak/>
        <w:t>Ⅶ．研究経費支援要求額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19"/>
        <w:gridCol w:w="1935"/>
        <w:gridCol w:w="1936"/>
        <w:gridCol w:w="2123"/>
      </w:tblGrid>
      <w:tr w:rsidR="00E96714" w:rsidRPr="00E96714">
        <w:trPr>
          <w:cantSplit/>
          <w:trHeight w:val="285"/>
        </w:trPr>
        <w:tc>
          <w:tcPr>
            <w:tcW w:w="1158" w:type="dxa"/>
            <w:vMerge w:val="restart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金　　額</w:t>
            </w:r>
          </w:p>
        </w:tc>
      </w:tr>
      <w:tr w:rsidR="00A95A3B" w:rsidRPr="00E96714">
        <w:trPr>
          <w:cantSplit/>
          <w:trHeight w:val="1911"/>
        </w:trPr>
        <w:tc>
          <w:tcPr>
            <w:tcW w:w="1158" w:type="dxa"/>
            <w:vMerge/>
          </w:tcPr>
          <w:p w:rsidR="00A95A3B" w:rsidRPr="00E96714" w:rsidRDefault="00A95A3B">
            <w:pPr>
              <w:ind w:left="193"/>
              <w:rPr>
                <w:rFonts w:ascii="ＭＳ 明朝" w:hAnsi="ＭＳ 明朝"/>
              </w:rPr>
            </w:pP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</w:tr>
    </w:tbl>
    <w:p w:rsidR="00685303" w:rsidRPr="00E96714" w:rsidRDefault="00685303">
      <w:pPr>
        <w:rPr>
          <w:rFonts w:ascii="ＭＳ 明朝" w:hAnsi="ＭＳ 明朝"/>
        </w:rPr>
      </w:pPr>
    </w:p>
    <w:p w:rsidR="00A95A3B" w:rsidRPr="00E96714" w:rsidRDefault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Ⅷ</w:t>
      </w:r>
      <w:r w:rsidR="00A95A3B" w:rsidRPr="00E96714">
        <w:rPr>
          <w:rFonts w:ascii="ＭＳ 明朝" w:hAnsi="ＭＳ 明朝" w:hint="eastAsia"/>
        </w:rPr>
        <w:t>．その他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A95A3B" w:rsidRPr="00E96714" w:rsidTr="00A633E2">
        <w:trPr>
          <w:trHeight w:val="3990"/>
        </w:trPr>
        <w:tc>
          <w:tcPr>
            <w:tcW w:w="9465" w:type="dxa"/>
          </w:tcPr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持ち込む装置，器具について：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取扱いで注意の必要なこと（毒劇物薬品類，放射性物質の有無など）：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その他の特記事項：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44BA0" w:rsidRPr="00E96714" w:rsidRDefault="00244BA0" w:rsidP="00244BA0">
      <w:pPr>
        <w:rPr>
          <w:rFonts w:ascii="ＭＳ 明朝" w:hAnsi="ＭＳ 明朝"/>
        </w:rPr>
      </w:pPr>
    </w:p>
    <w:p w:rsidR="00A95A3B" w:rsidRPr="00E96714" w:rsidRDefault="00244BA0" w:rsidP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Ⅸ.センター世話人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44BA0" w:rsidRPr="00E96714" w:rsidTr="00A633E2">
        <w:trPr>
          <w:trHeight w:val="586"/>
        </w:trPr>
        <w:tc>
          <w:tcPr>
            <w:tcW w:w="9414" w:type="dxa"/>
          </w:tcPr>
          <w:p w:rsidR="00244BA0" w:rsidRPr="00E96714" w:rsidRDefault="00244BA0" w:rsidP="00244BA0">
            <w:pPr>
              <w:rPr>
                <w:rFonts w:ascii="ＭＳ 明朝" w:hAnsi="ＭＳ 明朝"/>
              </w:rPr>
            </w:pPr>
          </w:p>
          <w:p w:rsidR="00C643EB" w:rsidRPr="00E96714" w:rsidRDefault="00C643EB" w:rsidP="00244BA0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 w:rsidP="00C643EB">
      <w:pPr>
        <w:rPr>
          <w:rFonts w:ascii="ＭＳ 明朝" w:hAnsi="ＭＳ 明朝"/>
        </w:rPr>
      </w:pPr>
    </w:p>
    <w:p w:rsidR="00685303" w:rsidRPr="00E96714" w:rsidRDefault="00685303" w:rsidP="00C643EB">
      <w:pPr>
        <w:rPr>
          <w:rFonts w:ascii="ＭＳ 明朝" w:hAnsi="ＭＳ 明朝"/>
        </w:rPr>
      </w:pPr>
    </w:p>
    <w:tbl>
      <w:tblPr>
        <w:tblW w:w="4825" w:type="dxa"/>
        <w:tblInd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088"/>
      </w:tblGrid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＊受理年月日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＊採択番号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</w:tbl>
    <w:p w:rsidR="00685303" w:rsidRPr="00E96714" w:rsidRDefault="00685303" w:rsidP="00685303">
      <w:pPr>
        <w:numPr>
          <w:ilvl w:val="0"/>
          <w:numId w:val="2"/>
        </w:numPr>
        <w:tabs>
          <w:tab w:val="clear" w:pos="4140"/>
          <w:tab w:val="num" w:pos="4536"/>
        </w:tabs>
        <w:ind w:firstLine="113"/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佐賀大学海洋エネルギー研究センター記入欄</w:t>
      </w:r>
    </w:p>
    <w:p w:rsidR="00685303" w:rsidRPr="00E96714" w:rsidRDefault="00685303" w:rsidP="00C643EB">
      <w:pPr>
        <w:rPr>
          <w:rFonts w:ascii="ＭＳ 明朝" w:hAnsi="ＭＳ 明朝"/>
        </w:rPr>
      </w:pPr>
    </w:p>
    <w:sectPr w:rsidR="00685303" w:rsidRPr="00E96714">
      <w:pgSz w:w="11906" w:h="16838" w:code="9"/>
      <w:pgMar w:top="1418" w:right="1418" w:bottom="1418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46" w:rsidRDefault="003F0146" w:rsidP="00A75FC1">
      <w:r>
        <w:separator/>
      </w:r>
    </w:p>
  </w:endnote>
  <w:endnote w:type="continuationSeparator" w:id="0">
    <w:p w:rsidR="003F0146" w:rsidRDefault="003F0146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46" w:rsidRDefault="003F0146" w:rsidP="00A75FC1">
      <w:r>
        <w:separator/>
      </w:r>
    </w:p>
  </w:footnote>
  <w:footnote w:type="continuationSeparator" w:id="0">
    <w:p w:rsidR="003F0146" w:rsidRDefault="003F0146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0FFC"/>
    <w:multiLevelType w:val="hybridMultilevel"/>
    <w:tmpl w:val="6D164338"/>
    <w:lvl w:ilvl="0" w:tplc="F18876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A"/>
    <w:rsid w:val="000507F7"/>
    <w:rsid w:val="00140F6E"/>
    <w:rsid w:val="00190CED"/>
    <w:rsid w:val="001C48D6"/>
    <w:rsid w:val="00201FC4"/>
    <w:rsid w:val="002142C7"/>
    <w:rsid w:val="0022068B"/>
    <w:rsid w:val="00244BA0"/>
    <w:rsid w:val="002C12B2"/>
    <w:rsid w:val="002E4DF7"/>
    <w:rsid w:val="003475F9"/>
    <w:rsid w:val="003F0146"/>
    <w:rsid w:val="00456A86"/>
    <w:rsid w:val="004979E4"/>
    <w:rsid w:val="004A518D"/>
    <w:rsid w:val="004A570A"/>
    <w:rsid w:val="004B0558"/>
    <w:rsid w:val="004B345D"/>
    <w:rsid w:val="004B7D1E"/>
    <w:rsid w:val="004D252D"/>
    <w:rsid w:val="005C3C2B"/>
    <w:rsid w:val="005F19FD"/>
    <w:rsid w:val="00603DDC"/>
    <w:rsid w:val="0060623F"/>
    <w:rsid w:val="006252E5"/>
    <w:rsid w:val="00652568"/>
    <w:rsid w:val="00671AEF"/>
    <w:rsid w:val="00684784"/>
    <w:rsid w:val="00685303"/>
    <w:rsid w:val="006A0F78"/>
    <w:rsid w:val="006D67C5"/>
    <w:rsid w:val="006F12E8"/>
    <w:rsid w:val="0075402F"/>
    <w:rsid w:val="00784CEE"/>
    <w:rsid w:val="008A2586"/>
    <w:rsid w:val="0090311A"/>
    <w:rsid w:val="00934257"/>
    <w:rsid w:val="009926C4"/>
    <w:rsid w:val="00993483"/>
    <w:rsid w:val="009D632F"/>
    <w:rsid w:val="00A4777D"/>
    <w:rsid w:val="00A633E2"/>
    <w:rsid w:val="00A75FC1"/>
    <w:rsid w:val="00A95A3B"/>
    <w:rsid w:val="00AB1DEF"/>
    <w:rsid w:val="00B01653"/>
    <w:rsid w:val="00B12AE7"/>
    <w:rsid w:val="00B14E0C"/>
    <w:rsid w:val="00B15B23"/>
    <w:rsid w:val="00B931F3"/>
    <w:rsid w:val="00BF1BE0"/>
    <w:rsid w:val="00C1675C"/>
    <w:rsid w:val="00C502EA"/>
    <w:rsid w:val="00C643EB"/>
    <w:rsid w:val="00C94943"/>
    <w:rsid w:val="00CB2896"/>
    <w:rsid w:val="00CD12F8"/>
    <w:rsid w:val="00D56A81"/>
    <w:rsid w:val="00D61A9F"/>
    <w:rsid w:val="00D73DD6"/>
    <w:rsid w:val="00DA6793"/>
    <w:rsid w:val="00DE3C4A"/>
    <w:rsid w:val="00DF7AF6"/>
    <w:rsid w:val="00E11437"/>
    <w:rsid w:val="00E51605"/>
    <w:rsid w:val="00E73B2F"/>
    <w:rsid w:val="00E96714"/>
    <w:rsid w:val="00F34B34"/>
    <w:rsid w:val="00F41047"/>
    <w:rsid w:val="00F85FB6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E49C01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3E69-BAB6-444B-B40D-7D7D76FB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5784C944.dotm</Template>
  <TotalTime>10</TotalTime>
  <Pages>4</Pages>
  <Words>786</Words>
  <Characters>581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平成１６年度全国共同利用研究課題公募要領</vt:lpstr>
      <vt:lpstr>平成１６年度全国共同利用研究課題公募要領</vt:lpstr>
    </vt:vector>
  </TitlesOfParts>
  <Company>FJ-WORK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平成１６年度全国共同利用研究課題公募要領</dc:title>
  <dc:subject/>
  <dc:creator>eshima</dc:creator>
  <cp:keywords/>
  <cp:lastModifiedBy>野口　さと子</cp:lastModifiedBy>
  <cp:revision>9</cp:revision>
  <cp:lastPrinted>2016-12-22T06:36:00Z</cp:lastPrinted>
  <dcterms:created xsi:type="dcterms:W3CDTF">2017-11-15T02:19:00Z</dcterms:created>
  <dcterms:modified xsi:type="dcterms:W3CDTF">2019-12-24T04:10:00Z</dcterms:modified>
</cp:coreProperties>
</file>