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F8" w:rsidRDefault="001720F8" w:rsidP="00CA78E3">
      <w:pPr>
        <w:pStyle w:val="JT-equations"/>
        <w:spacing w:before="137" w:after="137"/>
      </w:pPr>
    </w:p>
    <w:p w:rsidR="001720F8" w:rsidRPr="00DE60CE" w:rsidRDefault="001720F8" w:rsidP="00830D6C">
      <w:pPr>
        <w:pStyle w:val="JT-Title"/>
      </w:pPr>
      <w:bookmarkStart w:id="0" w:name="Title"/>
      <w:bookmarkEnd w:id="0"/>
      <w:r w:rsidRPr="00DE60CE">
        <w:t>Guidelines f</w:t>
      </w:r>
      <w:r w:rsidR="002B0DAF">
        <w:rPr>
          <w:rFonts w:hint="eastAsia"/>
        </w:rPr>
        <w:t>o</w:t>
      </w:r>
      <w:r w:rsidRPr="00DE60CE">
        <w:t xml:space="preserve">r </w:t>
      </w:r>
      <w:r w:rsidR="006B3CA3">
        <w:rPr>
          <w:rFonts w:hint="eastAsia"/>
        </w:rPr>
        <w:t>A</w:t>
      </w:r>
      <w:r w:rsidR="006B3CA3">
        <w:t xml:space="preserve">uthors and </w:t>
      </w:r>
      <w:r w:rsidR="006B3CA3">
        <w:rPr>
          <w:rFonts w:hint="eastAsia"/>
        </w:rPr>
        <w:t>S</w:t>
      </w:r>
      <w:r w:rsidRPr="00DE60CE">
        <w:t xml:space="preserve">ample </w:t>
      </w:r>
      <w:r w:rsidR="006B3CA3">
        <w:rPr>
          <w:rFonts w:hint="eastAsia"/>
        </w:rPr>
        <w:t>M</w:t>
      </w:r>
      <w:r w:rsidRPr="00DE60CE">
        <w:t>anuscript</w:t>
      </w:r>
    </w:p>
    <w:p w:rsidR="001720F8" w:rsidRDefault="001720F8" w:rsidP="00830D6C">
      <w:pPr>
        <w:pStyle w:val="JT-Author"/>
        <w:rPr>
          <w:vertAlign w:val="superscript"/>
        </w:rPr>
      </w:pPr>
      <w:bookmarkStart w:id="1" w:name="Author"/>
      <w:bookmarkEnd w:id="1"/>
      <w:r w:rsidRPr="00CA1F7C">
        <w:t>Author</w:t>
      </w:r>
      <w:r>
        <w:t xml:space="preserve"> </w:t>
      </w:r>
      <w:r w:rsidR="006700EE">
        <w:rPr>
          <w:rFonts w:hint="eastAsia"/>
        </w:rPr>
        <w:t>KAIYOU</w:t>
      </w:r>
      <w:r w:rsidRPr="003953F7">
        <w:rPr>
          <w:vertAlign w:val="superscript"/>
        </w:rPr>
        <w:t>*</w:t>
      </w:r>
      <w:r w:rsidR="003953F7" w:rsidRPr="003953F7">
        <w:rPr>
          <w:rFonts w:hint="eastAsia"/>
          <w:vertAlign w:val="superscript"/>
        </w:rPr>
        <w:t>1</w:t>
      </w:r>
      <w:r>
        <w:t xml:space="preserve">, </w:t>
      </w:r>
      <w:r w:rsidRPr="00CA1F7C">
        <w:t>Author</w:t>
      </w:r>
      <w:r>
        <w:t xml:space="preserve"> </w:t>
      </w:r>
      <w:r w:rsidR="006700EE">
        <w:rPr>
          <w:rFonts w:hint="eastAsia"/>
        </w:rPr>
        <w:t>UNABARA</w:t>
      </w:r>
      <w:r w:rsidRPr="003953F7">
        <w:rPr>
          <w:vertAlign w:val="superscript"/>
        </w:rPr>
        <w:t>*</w:t>
      </w:r>
      <w:r w:rsidR="003953F7" w:rsidRPr="003953F7">
        <w:rPr>
          <w:rFonts w:hint="eastAsia"/>
          <w:vertAlign w:val="superscript"/>
        </w:rPr>
        <w:t>2</w:t>
      </w:r>
      <w:r>
        <w:t xml:space="preserve"> </w:t>
      </w:r>
      <w:r w:rsidRPr="00CA1F7C">
        <w:t>and Author</w:t>
      </w:r>
      <w:r>
        <w:t xml:space="preserve"> UMI</w:t>
      </w:r>
      <w:r w:rsidRPr="003953F7">
        <w:rPr>
          <w:vertAlign w:val="superscript"/>
        </w:rPr>
        <w:t>*</w:t>
      </w:r>
      <w:r w:rsidR="003953F7" w:rsidRPr="003953F7">
        <w:rPr>
          <w:rFonts w:hint="eastAsia"/>
          <w:vertAlign w:val="superscript"/>
        </w:rPr>
        <w:t>2</w:t>
      </w:r>
    </w:p>
    <w:p w:rsidR="003953F7" w:rsidRPr="003953F7" w:rsidRDefault="003953F7" w:rsidP="003953F7">
      <w:pPr>
        <w:pStyle w:val="JT-Text"/>
      </w:pPr>
    </w:p>
    <w:p w:rsidR="001720F8" w:rsidRDefault="001720F8" w:rsidP="00830D6C">
      <w:pPr>
        <w:pStyle w:val="JT-Belonging"/>
      </w:pPr>
      <w:bookmarkStart w:id="2" w:name="Belonging"/>
      <w:bookmarkEnd w:id="2"/>
      <w:r w:rsidRPr="007A0D04">
        <w:rPr>
          <w:rFonts w:asciiTheme="majorHAnsi" w:hAnsiTheme="majorHAnsi" w:cstheme="majorHAnsi"/>
        </w:rPr>
        <w:t>*</w:t>
      </w:r>
      <w:r w:rsidR="003953F7" w:rsidRPr="007A0D04">
        <w:rPr>
          <w:rFonts w:asciiTheme="majorHAnsi" w:hAnsiTheme="majorHAnsi" w:cstheme="majorHAnsi"/>
          <w:vertAlign w:val="superscript"/>
        </w:rPr>
        <w:t>1</w:t>
      </w:r>
      <w:r w:rsidR="003953F7">
        <w:rPr>
          <w:rFonts w:hint="eastAsia"/>
          <w:vertAlign w:val="superscript"/>
        </w:rPr>
        <w:t xml:space="preserve"> </w:t>
      </w:r>
      <w:r w:rsidR="00653867">
        <w:rPr>
          <w:rFonts w:hint="eastAsia"/>
        </w:rPr>
        <w:t>Department</w:t>
      </w:r>
      <w:r>
        <w:t xml:space="preserve"> of Mechanical Engineering</w:t>
      </w:r>
      <w:r w:rsidR="00653867">
        <w:rPr>
          <w:rFonts w:hint="eastAsia"/>
        </w:rPr>
        <w:t>, University</w:t>
      </w:r>
    </w:p>
    <w:p w:rsidR="001720F8" w:rsidRDefault="00653867" w:rsidP="00830D6C">
      <w:pPr>
        <w:pStyle w:val="JT-Belonging"/>
      </w:pPr>
      <w:r>
        <w:rPr>
          <w:rFonts w:hint="eastAsia"/>
        </w:rPr>
        <w:t>Address, City, Prefecture, Postal Code</w:t>
      </w:r>
      <w:r w:rsidR="001720F8">
        <w:t xml:space="preserve">, </w:t>
      </w:r>
      <w:r>
        <w:rPr>
          <w:rFonts w:hint="eastAsia"/>
        </w:rPr>
        <w:t>Country</w:t>
      </w:r>
    </w:p>
    <w:p w:rsidR="001720F8" w:rsidRDefault="001720F8" w:rsidP="00830D6C">
      <w:pPr>
        <w:pStyle w:val="JT-Belonging"/>
      </w:pPr>
      <w:r>
        <w:t>*</w:t>
      </w:r>
      <w:r w:rsidR="003953F7" w:rsidRPr="003953F7">
        <w:rPr>
          <w:rFonts w:hint="eastAsia"/>
          <w:vertAlign w:val="superscript"/>
        </w:rPr>
        <w:t>2</w:t>
      </w:r>
      <w:r w:rsidR="003953F7">
        <w:rPr>
          <w:rFonts w:hint="eastAsia"/>
        </w:rPr>
        <w:t xml:space="preserve"> </w:t>
      </w:r>
      <w:r>
        <w:t>Department of Mechanical Engineering, University</w:t>
      </w:r>
    </w:p>
    <w:p w:rsidR="001720F8" w:rsidRDefault="00653867" w:rsidP="00830D6C">
      <w:pPr>
        <w:pStyle w:val="JT-Belonging"/>
      </w:pPr>
      <w:r>
        <w:rPr>
          <w:rFonts w:hint="eastAsia"/>
        </w:rPr>
        <w:t>Address,</w:t>
      </w:r>
      <w:r w:rsidR="001720F8">
        <w:t xml:space="preserve"> </w:t>
      </w:r>
      <w:r>
        <w:rPr>
          <w:rFonts w:hint="eastAsia"/>
        </w:rPr>
        <w:t>City, Prefecture,</w:t>
      </w:r>
      <w:r w:rsidR="001720F8">
        <w:t xml:space="preserve"> </w:t>
      </w:r>
      <w:r>
        <w:rPr>
          <w:rFonts w:hint="eastAsia"/>
        </w:rPr>
        <w:t>Postal Code</w:t>
      </w:r>
      <w:r w:rsidR="001720F8">
        <w:t xml:space="preserve">, </w:t>
      </w:r>
      <w:r>
        <w:rPr>
          <w:rFonts w:hint="eastAsia"/>
        </w:rPr>
        <w:t>Country</w:t>
      </w:r>
    </w:p>
    <w:p w:rsidR="001720F8" w:rsidRDefault="001720F8" w:rsidP="00830D6C">
      <w:pPr>
        <w:pStyle w:val="JT-Text"/>
      </w:pPr>
    </w:p>
    <w:p w:rsidR="001720F8" w:rsidRPr="00EB2547" w:rsidRDefault="001720F8" w:rsidP="00635BF9">
      <w:pPr>
        <w:pStyle w:val="JT-Received"/>
        <w:ind w:firstLine="0"/>
      </w:pPr>
    </w:p>
    <w:p w:rsidR="001720F8" w:rsidRPr="00E77C3A" w:rsidRDefault="001720F8"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1720F8" w:rsidTr="001E3E13">
        <w:tc>
          <w:tcPr>
            <w:tcW w:w="9639" w:type="dxa"/>
            <w:shd w:val="clear" w:color="auto" w:fill="auto"/>
          </w:tcPr>
          <w:p w:rsidR="001720F8" w:rsidRDefault="001720F8" w:rsidP="00830D6C">
            <w:pPr>
              <w:pStyle w:val="JT-Abstruct"/>
              <w:rPr>
                <w:rStyle w:val="Abstracttitle"/>
              </w:rPr>
            </w:pPr>
            <w:r>
              <w:rPr>
                <w:rStyle w:val="Abstracttitle"/>
              </w:rPr>
              <w:t>Abstract</w:t>
            </w:r>
          </w:p>
          <w:p w:rsidR="001720F8" w:rsidRDefault="001720F8" w:rsidP="002F6906">
            <w:pPr>
              <w:pStyle w:val="JT-Abstruct"/>
              <w:ind w:firstLine="340"/>
            </w:pPr>
            <w:r w:rsidRPr="0076081C">
              <w:t>The len</w:t>
            </w:r>
            <w:r>
              <w:t>gth of the abstract should be 200-30</w:t>
            </w:r>
            <w:r w:rsidRPr="0076081C">
              <w:t>0 words.</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rsidR="001720F8" w:rsidRPr="001D71F3" w:rsidRDefault="001720F8" w:rsidP="00830D6C">
            <w:pPr>
              <w:pStyle w:val="JT-Abstruct"/>
            </w:pPr>
            <w:r w:rsidRPr="003A62C1">
              <w:t>------------------------------------------------------------------------------------------------------------------------------------------------------------------------------------------------------------------------------------------</w:t>
            </w:r>
            <w:bookmarkStart w:id="3" w:name="Abstract"/>
            <w:bookmarkEnd w:id="3"/>
          </w:p>
          <w:p w:rsidR="001720F8" w:rsidRPr="00010ABD" w:rsidRDefault="001720F8" w:rsidP="009001A2">
            <w:pPr>
              <w:pStyle w:val="JT-KeyWord"/>
            </w:pPr>
            <w:r w:rsidRPr="00010ABD">
              <w:rPr>
                <w:rStyle w:val="JT-Keywordstitle"/>
              </w:rPr>
              <w:t>Key</w:t>
            </w:r>
            <w:r w:rsidR="00232665" w:rsidRPr="00010ABD">
              <w:rPr>
                <w:rStyle w:val="JT-Keywordstitle"/>
              </w:rPr>
              <w:t xml:space="preserve"> </w:t>
            </w:r>
            <w:r w:rsidRPr="00010ABD">
              <w:rPr>
                <w:rStyle w:val="JT-Keywordstitle"/>
              </w:rPr>
              <w:t xml:space="preserve">words </w:t>
            </w:r>
            <w:r w:rsidRPr="00010ABD">
              <w:t xml:space="preserve">: </w:t>
            </w:r>
            <w:r w:rsidR="00232665" w:rsidRPr="00010ABD">
              <w:t>Term</w:t>
            </w:r>
            <w:r w:rsidRPr="00010ABD">
              <w:t xml:space="preserve">, </w:t>
            </w:r>
            <w:r w:rsidR="00232665" w:rsidRPr="00010ABD">
              <w:t>Term</w:t>
            </w:r>
            <w:r w:rsidRPr="00010ABD">
              <w:t xml:space="preserve">2, </w:t>
            </w:r>
            <w:r w:rsidR="00232665" w:rsidRPr="00010ABD">
              <w:t>Term</w:t>
            </w:r>
            <w:r w:rsidRPr="00010ABD">
              <w:t xml:space="preserve">3, </w:t>
            </w:r>
            <w:r w:rsidR="00232665" w:rsidRPr="00010ABD">
              <w:t>Term</w:t>
            </w:r>
            <w:r w:rsidRPr="00010ABD">
              <w:t>4,…(Show five to ten key</w:t>
            </w:r>
            <w:r w:rsidR="008D125A">
              <w:rPr>
                <w:rFonts w:hint="eastAsia"/>
              </w:rPr>
              <w:t xml:space="preserve"> </w:t>
            </w:r>
            <w:r w:rsidRPr="00010ABD">
              <w:t>words)</w:t>
            </w:r>
            <w:r w:rsidRPr="00010ABD">
              <w:tab/>
            </w:r>
            <w:bookmarkStart w:id="4" w:name="KeyWord"/>
            <w:bookmarkEnd w:id="4"/>
          </w:p>
        </w:tc>
      </w:tr>
    </w:tbl>
    <w:p w:rsidR="001720F8" w:rsidRDefault="001720F8" w:rsidP="00830D6C">
      <w:pPr>
        <w:pStyle w:val="JT-Text"/>
      </w:pPr>
    </w:p>
    <w:p w:rsidR="001720F8" w:rsidRPr="00C10456" w:rsidRDefault="001720F8" w:rsidP="00830D6C">
      <w:pPr>
        <w:pStyle w:val="JT-Section"/>
      </w:pPr>
      <w:r w:rsidRPr="00C10456">
        <w:t>1. Introduction</w:t>
      </w:r>
    </w:p>
    <w:p w:rsidR="001720F8" w:rsidRDefault="001720F8" w:rsidP="00830D6C">
      <w:pPr>
        <w:pStyle w:val="JT-Text"/>
      </w:pPr>
    </w:p>
    <w:p w:rsidR="001720F8" w:rsidRDefault="001720F8"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rsidR="001720F8" w:rsidRDefault="001720F8"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rsidR="001720F8" w:rsidRDefault="001720F8" w:rsidP="00830D6C">
      <w:pPr>
        <w:pStyle w:val="JT-Text"/>
      </w:pPr>
      <w:r>
        <w:t>Apart from the above example, a different structure of manuscript may be accepted if it is the most suitable and effective style for the contents of the manuscript.</w:t>
      </w:r>
    </w:p>
    <w:p w:rsidR="001720F8" w:rsidRPr="00BE4764" w:rsidRDefault="001720F8" w:rsidP="00BE4764">
      <w:pPr>
        <w:pStyle w:val="JT-Text"/>
      </w:pPr>
    </w:p>
    <w:p w:rsidR="001720F8" w:rsidRPr="00C10456" w:rsidRDefault="001720F8" w:rsidP="00830D6C">
      <w:pPr>
        <w:pStyle w:val="JT-Section"/>
      </w:pPr>
      <w:r>
        <w:t>2</w:t>
      </w:r>
      <w:r w:rsidRPr="00C10456">
        <w:t xml:space="preserve">. </w:t>
      </w:r>
      <w:r>
        <w:t>Title, authors' name and affiliations</w:t>
      </w:r>
    </w:p>
    <w:p w:rsidR="001720F8" w:rsidRPr="00830D6C" w:rsidRDefault="001720F8" w:rsidP="00830D6C">
      <w:pPr>
        <w:pStyle w:val="JT-Text"/>
      </w:pPr>
    </w:p>
    <w:p w:rsidR="001720F8" w:rsidRPr="00185097" w:rsidRDefault="001720F8" w:rsidP="00830D6C">
      <w:pPr>
        <w:pStyle w:val="JT-Text"/>
      </w:pPr>
      <w:r>
        <w:t xml:space="preserve">The title should be concise but sufficiently descriptive </w:t>
      </w:r>
      <w:r w:rsidRPr="009D3A27">
        <w:rPr>
          <w:iCs/>
        </w:rPr>
        <w:t>to</w:t>
      </w:r>
      <w:r w:rsidRPr="009D3A27">
        <w:t xml:space="preserve"> identify the contents o</w:t>
      </w:r>
      <w:r>
        <w:t>f the paper. A lively and informative one may be preferred.</w:t>
      </w:r>
      <w:r w:rsidRPr="00BF58D0">
        <w:t xml:space="preserve"> A subtitl</w:t>
      </w:r>
      <w:r>
        <w:t>e may be used as needed</w:t>
      </w:r>
      <w:r w:rsidRPr="00BF58D0">
        <w:t xml:space="preserve">, </w:t>
      </w:r>
      <w:r>
        <w:t xml:space="preserve">although </w:t>
      </w:r>
      <w:r w:rsidRPr="00BF58D0">
        <w:t>expressions such as "the first report" and "the second report" are not acceptable.</w:t>
      </w:r>
      <w:r>
        <w:t xml:space="preserve"> Nonstandard abbreviations and acronyms should be avoided in the title.</w:t>
      </w:r>
      <w:r w:rsidRPr="00185097">
        <w:t xml:space="preserve"> </w:t>
      </w:r>
    </w:p>
    <w:p w:rsidR="001720F8" w:rsidRPr="00BF58D0" w:rsidRDefault="001720F8" w:rsidP="00830D6C">
      <w:pPr>
        <w:pStyle w:val="JT-Text"/>
      </w:pP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city</w:t>
      </w:r>
      <w:r w:rsidR="00653867">
        <w:rPr>
          <w:rFonts w:hint="eastAsia"/>
        </w:rPr>
        <w:t xml:space="preserve"> and</w:t>
      </w:r>
      <w:r>
        <w:t xml:space="preserve"> postal code</w:t>
      </w:r>
      <w:r w:rsidRPr="00BF58D0">
        <w:t>. Give "the country name" at the end of the address, and provide the e-mail address of the contact person</w:t>
      </w:r>
      <w:r w:rsidR="00FE279F">
        <w:rPr>
          <w:rFonts w:hint="eastAsia"/>
        </w:rPr>
        <w:t xml:space="preserve"> below in the first page</w:t>
      </w:r>
      <w:r w:rsidRPr="00BF58D0">
        <w:t>.</w:t>
      </w:r>
    </w:p>
    <w:p w:rsidR="00B63842" w:rsidRPr="00017E5F" w:rsidRDefault="00161BF7" w:rsidP="00161BF7">
      <w:pPr>
        <w:pStyle w:val="16"/>
        <w:framePr w:wrap="notBeside"/>
        <w:ind w:left="159"/>
      </w:pPr>
      <w:r w:rsidRPr="00161BF7">
        <w:rPr>
          <w:rFonts w:hint="eastAsia"/>
          <w:vertAlign w:val="superscript"/>
        </w:rPr>
        <w:t xml:space="preserve">* </w:t>
      </w:r>
      <w:r w:rsidR="00680C31">
        <w:rPr>
          <w:rFonts w:hint="eastAsia"/>
        </w:rPr>
        <w:t>Date of Manuscript Acceptance 20</w:t>
      </w:r>
      <w:r w:rsidR="00A3156C">
        <w:rPr>
          <w:rFonts w:hint="eastAsia"/>
        </w:rPr>
        <w:t>xx</w:t>
      </w:r>
      <w:r w:rsidR="00680C31">
        <w:rPr>
          <w:rFonts w:hint="eastAsia"/>
        </w:rPr>
        <w:t>.</w:t>
      </w:r>
      <w:r w:rsidR="00A3156C">
        <w:rPr>
          <w:rFonts w:hint="eastAsia"/>
        </w:rPr>
        <w:t>x</w:t>
      </w:r>
      <w:r w:rsidR="00680C31">
        <w:rPr>
          <w:rFonts w:hint="eastAsia"/>
        </w:rPr>
        <w:t>.</w:t>
      </w:r>
      <w:r w:rsidR="00A3156C">
        <w:rPr>
          <w:rFonts w:hint="eastAsia"/>
        </w:rPr>
        <w:t>xx</w:t>
      </w:r>
      <w:r w:rsidR="00B63842">
        <w:rPr>
          <w:rFonts w:hint="eastAsia"/>
          <w:noProof/>
        </w:rPr>
        <mc:AlternateContent>
          <mc:Choice Requires="wps">
            <w:drawing>
              <wp:anchor distT="0" distB="0" distL="114300" distR="114300" simplePos="0" relativeHeight="251662336" behindDoc="0" locked="0" layoutInCell="1" allowOverlap="1" wp14:anchorId="7233697B" wp14:editId="39629682">
                <wp:simplePos x="0" y="0"/>
                <wp:positionH relativeFrom="column">
                  <wp:posOffset>635</wp:posOffset>
                </wp:positionH>
                <wp:positionV relativeFrom="paragraph">
                  <wp:posOffset>-31750</wp:posOffset>
                </wp:positionV>
                <wp:extent cx="6120765" cy="0"/>
                <wp:effectExtent l="10160" t="6350" r="12700" b="12700"/>
                <wp:wrapSquare wrapText="r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" strokeweight=".5pt">
                <w10:wrap type="square" side="right"/>
              </v:line>
            </w:pict>
          </mc:Fallback>
        </mc:AlternateContent>
      </w:r>
    </w:p>
    <w:p w:rsidR="00B63842" w:rsidRDefault="00B63842" w:rsidP="00161BF7">
      <w:pPr>
        <w:pStyle w:val="17E-Mail"/>
        <w:framePr w:wrap="notBeside"/>
        <w:ind w:leftChars="94" w:left="189" w:firstLineChars="0" w:firstLine="0"/>
      </w:pPr>
      <w:r w:rsidRPr="00A71714">
        <w:t>E-mail of corresponding author:</w:t>
      </w:r>
      <w:r>
        <w:t xml:space="preserve"> </w:t>
      </w:r>
      <w:r w:rsidRPr="00D62ED6">
        <w:t>t</w:t>
      </w:r>
      <w:r w:rsidRPr="00D62ED6">
        <w:rPr>
          <w:rFonts w:hint="eastAsia"/>
        </w:rPr>
        <w:t>aro</w:t>
      </w:r>
      <w:r>
        <w:t>@</w:t>
      </w:r>
      <w:r w:rsidR="00653867">
        <w:rPr>
          <w:rFonts w:hint="eastAsia"/>
        </w:rPr>
        <w:t>xxxx</w:t>
      </w:r>
      <w:r>
        <w:t>.or.jp</w:t>
      </w:r>
    </w:p>
    <w:p w:rsidR="001720F8" w:rsidRDefault="001720F8" w:rsidP="00830D6C">
      <w:pPr>
        <w:pStyle w:val="JT-Text"/>
      </w:pPr>
      <w:r>
        <w:t>Do n</w:t>
      </w:r>
      <w:r w:rsidRPr="00BF58D0">
        <w:t>ot provide e-mail address</w:t>
      </w:r>
      <w:r>
        <w:t>es</w:t>
      </w:r>
      <w:r w:rsidRPr="00711461">
        <w:t xml:space="preserve"> </w:t>
      </w:r>
      <w:r>
        <w:t xml:space="preserve">of authors other than the contact person. </w:t>
      </w:r>
    </w:p>
    <w:p w:rsidR="00CF71DC" w:rsidRDefault="00CF71DC" w:rsidP="00830D6C">
      <w:pPr>
        <w:pStyle w:val="JT-Text"/>
        <w:rPr>
          <w:rFonts w:hint="eastAsia"/>
        </w:rPr>
      </w:pPr>
    </w:p>
    <w:p w:rsidR="00976E1B" w:rsidRDefault="00976E1B" w:rsidP="00830D6C">
      <w:pPr>
        <w:pStyle w:val="JT-Text"/>
        <w:rPr>
          <w:rFonts w:hint="eastAsia"/>
        </w:rPr>
      </w:pPr>
    </w:p>
    <w:p w:rsidR="00976E1B" w:rsidRDefault="00976E1B" w:rsidP="00830D6C">
      <w:pPr>
        <w:pStyle w:val="JT-Text"/>
        <w:rPr>
          <w:rFonts w:hint="eastAsia"/>
        </w:rPr>
      </w:pPr>
    </w:p>
    <w:p w:rsidR="00976E1B" w:rsidRDefault="00976E1B" w:rsidP="00830D6C">
      <w:pPr>
        <w:pStyle w:val="JT-Text"/>
        <w:rPr>
          <w:rFonts w:hint="eastAsia"/>
        </w:rPr>
      </w:pPr>
    </w:p>
    <w:p w:rsidR="00976E1B" w:rsidRPr="00CF71DC" w:rsidRDefault="00976E1B" w:rsidP="00830D6C">
      <w:pPr>
        <w:pStyle w:val="JT-Text"/>
      </w:pPr>
    </w:p>
    <w:p w:rsidR="001720F8" w:rsidRPr="00A275C1" w:rsidRDefault="001720F8" w:rsidP="00830D6C">
      <w:pPr>
        <w:pStyle w:val="JT-Section"/>
      </w:pPr>
      <w:r>
        <w:lastRenderedPageBreak/>
        <w:t>3</w:t>
      </w:r>
      <w:r w:rsidRPr="00C10456">
        <w:t xml:space="preserve">. </w:t>
      </w:r>
      <w:r w:rsidRPr="00A275C1">
        <w:t>Headings</w:t>
      </w:r>
    </w:p>
    <w:p w:rsidR="001720F8" w:rsidRDefault="001720F8" w:rsidP="00830D6C">
      <w:pPr>
        <w:pStyle w:val="JT-Text"/>
      </w:pPr>
    </w:p>
    <w:p w:rsidR="001720F8" w:rsidRDefault="001720F8"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rsidR="001720F8" w:rsidRPr="005A3AFA" w:rsidRDefault="001720F8" w:rsidP="00830D6C">
      <w:pPr>
        <w:pStyle w:val="JT-Text"/>
      </w:pPr>
    </w:p>
    <w:p w:rsidR="001720F8" w:rsidRPr="00990250" w:rsidRDefault="001720F8" w:rsidP="00990250">
      <w:pPr>
        <w:pStyle w:val="JT-Section"/>
      </w:pPr>
      <w:r w:rsidRPr="00990250">
        <w:t>4. Compensation of flow disturbance using estimated signal</w:t>
      </w:r>
    </w:p>
    <w:p w:rsidR="001720F8" w:rsidRDefault="001720F8" w:rsidP="0070318C">
      <w:pPr>
        <w:pStyle w:val="JT-Section"/>
      </w:pPr>
      <w:r>
        <w:t>4.1 Estimation of flow d</w:t>
      </w:r>
      <w:r w:rsidRPr="00EF5967">
        <w:t>isturbance</w:t>
      </w:r>
    </w:p>
    <w:p w:rsidR="001720F8" w:rsidRPr="00990250" w:rsidRDefault="001720F8" w:rsidP="0070318C">
      <w:pPr>
        <w:pStyle w:val="JT-Section"/>
      </w:pPr>
      <w:r>
        <w:t>4.1.1 Axisymmetric disturbance</w:t>
      </w:r>
    </w:p>
    <w:p w:rsidR="001720F8" w:rsidRPr="005A3AFA" w:rsidRDefault="001720F8" w:rsidP="00830D6C">
      <w:pPr>
        <w:pStyle w:val="JT-Text"/>
      </w:pPr>
    </w:p>
    <w:p w:rsidR="001720F8" w:rsidRPr="00990250" w:rsidRDefault="001720F8" w:rsidP="0070318C">
      <w:pPr>
        <w:pStyle w:val="JT-Section"/>
      </w:pPr>
      <w:r>
        <w:t>5</w:t>
      </w:r>
      <w:r w:rsidRPr="00C10456">
        <w:t xml:space="preserve">. </w:t>
      </w:r>
      <w:r w:rsidRPr="00A275C1">
        <w:t>Abstract</w:t>
      </w:r>
    </w:p>
    <w:p w:rsidR="001720F8" w:rsidRDefault="001720F8" w:rsidP="00830D6C">
      <w:pPr>
        <w:pStyle w:val="JT-Text"/>
      </w:pPr>
    </w:p>
    <w:p w:rsidR="001720F8" w:rsidRDefault="001720F8" w:rsidP="00830D6C">
      <w:pPr>
        <w:pStyle w:val="JT-Text"/>
      </w:pPr>
      <w:r w:rsidRPr="005A3AFA">
        <w:t>Title and abstract are the key</w:t>
      </w:r>
      <w:r>
        <w:t>s</w:t>
      </w:r>
      <w:r w:rsidRPr="005A3AFA">
        <w:t xml:space="preserve"> to your work. 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rsidR="001720F8" w:rsidRPr="005A3AFA" w:rsidRDefault="001720F8" w:rsidP="00830D6C">
      <w:pPr>
        <w:pStyle w:val="JT-Text"/>
      </w:pPr>
      <w:r>
        <w:t xml:space="preserve">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A summary leading to conclusions is not required. Figures, tables and references in the text should not be cited. If the citation of an equation is unavoidable, the full equation should be given rather than citing only the equation number. Do not insert line feeds in the abstract, i.e., the abstract should be written as only one paragraph.</w:t>
      </w:r>
    </w:p>
    <w:p w:rsidR="001720F8" w:rsidRPr="005A3AFA" w:rsidRDefault="001720F8" w:rsidP="00830D6C">
      <w:pPr>
        <w:pStyle w:val="JT-Text"/>
      </w:pPr>
    </w:p>
    <w:p w:rsidR="001720F8" w:rsidRPr="00A275C1" w:rsidRDefault="001720F8" w:rsidP="00830D6C">
      <w:pPr>
        <w:pStyle w:val="JT-Section"/>
      </w:pPr>
      <w:r>
        <w:t>6</w:t>
      </w:r>
      <w:r w:rsidRPr="00C10456">
        <w:t xml:space="preserve">. </w:t>
      </w:r>
      <w:r w:rsidRPr="00BF58D0">
        <w:t>Keywords</w:t>
      </w:r>
    </w:p>
    <w:p w:rsidR="001720F8" w:rsidRPr="00990250" w:rsidRDefault="001720F8" w:rsidP="00990250">
      <w:pPr>
        <w:pStyle w:val="JT-Text"/>
      </w:pPr>
    </w:p>
    <w:p w:rsidR="001720F8" w:rsidRPr="00990250" w:rsidRDefault="001720F8"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rsidR="001720F8" w:rsidRPr="00990250" w:rsidRDefault="001720F8" w:rsidP="00990250">
      <w:pPr>
        <w:pStyle w:val="JT-Text"/>
      </w:pPr>
    </w:p>
    <w:p w:rsidR="001720F8" w:rsidRPr="00A275C1" w:rsidRDefault="001720F8" w:rsidP="00830D6C">
      <w:pPr>
        <w:pStyle w:val="JT-Section"/>
      </w:pPr>
      <w:r>
        <w:t>7</w:t>
      </w:r>
      <w:r w:rsidRPr="00C10456">
        <w:t xml:space="preserve">. </w:t>
      </w:r>
      <w:r>
        <w:t>F</w:t>
      </w:r>
      <w:r w:rsidR="00F90727">
        <w:t>igures, tables, photographs</w:t>
      </w:r>
    </w:p>
    <w:p w:rsidR="001720F8" w:rsidRPr="00990250" w:rsidRDefault="001720F8" w:rsidP="00990250">
      <w:pPr>
        <w:pStyle w:val="JT-Text"/>
      </w:pPr>
    </w:p>
    <w:p w:rsidR="001720F8" w:rsidRPr="00990250" w:rsidRDefault="001720F8"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w:t>
      </w:r>
      <w:r w:rsidR="00CB4B50">
        <w:rPr>
          <w:rFonts w:hint="eastAsia"/>
        </w:rPr>
        <w:t>F</w:t>
      </w:r>
      <w:r w:rsidRPr="00990250">
        <w:t>igure</w:t>
      </w:r>
      <w:r w:rsidR="00CB4B50">
        <w:t xml:space="preserve">s, photographs and tables </w:t>
      </w:r>
      <w:r w:rsidR="00CB4B50">
        <w:rPr>
          <w:rFonts w:hint="eastAsia"/>
        </w:rPr>
        <w:t>are</w:t>
      </w:r>
      <w:r w:rsidRPr="00990250">
        <w:t xml:space="preserve"> </w:t>
      </w:r>
      <w:r w:rsidR="00CB4B50">
        <w:rPr>
          <w:rFonts w:hint="eastAsia"/>
        </w:rPr>
        <w:t>printed</w:t>
      </w:r>
      <w:r w:rsidRPr="00990250">
        <w:t xml:space="preserve"> in </w:t>
      </w:r>
      <w:r w:rsidR="00CB4B50">
        <w:rPr>
          <w:rFonts w:hint="eastAsia"/>
        </w:rPr>
        <w:t>grayscale</w:t>
      </w:r>
      <w:r w:rsidRPr="00990250">
        <w:t xml:space="preserve">. </w:t>
      </w:r>
    </w:p>
    <w:p w:rsidR="001720F8" w:rsidRPr="00990250" w:rsidRDefault="001720F8" w:rsidP="00990250">
      <w:pPr>
        <w:pStyle w:val="JT-Text"/>
      </w:pPr>
      <w:r w:rsidRPr="00990250">
        <w:t>Figures and tables should be presented with sufficiently informative captions. Every caption should be complete and intelligible by itself without references to the text. See an example shown below. When figures from other papers are reprinted, the permission of the original authors is required.</w:t>
      </w:r>
    </w:p>
    <w:p w:rsidR="009C1D1A" w:rsidRDefault="009C1D1A" w:rsidP="00990250">
      <w:pPr>
        <w:pStyle w:val="JT-Text"/>
        <w:rPr>
          <w:rFonts w:hint="eastAsia"/>
        </w:rPr>
      </w:pPr>
    </w:p>
    <w:p w:rsidR="00976E1B" w:rsidRDefault="00976E1B" w:rsidP="00990250">
      <w:pPr>
        <w:pStyle w:val="JT-Text"/>
        <w:rPr>
          <w:rFonts w:hint="eastAsia"/>
        </w:rPr>
      </w:pPr>
    </w:p>
    <w:p w:rsidR="00976E1B" w:rsidRPr="00990250" w:rsidRDefault="00976E1B" w:rsidP="00990250">
      <w:pPr>
        <w:pStyle w:val="JT-Text"/>
      </w:pPr>
    </w:p>
    <w:p w:rsidR="001720F8" w:rsidRPr="00990250" w:rsidRDefault="00882A3F" w:rsidP="00990250">
      <w:pPr>
        <w:pStyle w:val="JT-Text"/>
      </w:pPr>
      <w:r>
        <w:rPr>
          <w:noProof/>
        </w:rPr>
        <mc:AlternateContent>
          <mc:Choice Requires="wpg">
            <w:drawing>
              <wp:anchor distT="0" distB="0" distL="114300" distR="114300" simplePos="0" relativeHeight="251660288" behindDoc="0" locked="0" layoutInCell="1" allowOverlap="1" wp14:anchorId="1634D89D" wp14:editId="0466BB48">
                <wp:simplePos x="0" y="0"/>
                <wp:positionH relativeFrom="column">
                  <wp:posOffset>1886585</wp:posOffset>
                </wp:positionH>
                <wp:positionV relativeFrom="paragraph">
                  <wp:posOffset>66040</wp:posOffset>
                </wp:positionV>
                <wp:extent cx="2449830" cy="1776095"/>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776095"/>
                          <a:chOff x="1591" y="12666"/>
                          <a:chExt cx="3858" cy="2249"/>
                        </a:xfrm>
                      </wpg:grpSpPr>
                      <wps:wsp>
                        <wps:cNvPr id="1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tc>
                                  <w:tcPr>
                                    <w:tcW w:w="1446" w:type="dxa"/>
                                    <w:tcBorders>
                                      <w:top w:val="double" w:sz="4" w:space="0" w:color="auto"/>
                                      <w:left w:val="nil"/>
                                    </w:tcBorders>
                                    <w:vAlign w:val="center"/>
                                  </w:tcPr>
                                  <w:p w:rsidR="001720F8" w:rsidRDefault="001720F8" w:rsidP="00EB3E14">
                                    <w:r>
                                      <w:t>Recommended</w:t>
                                    </w:r>
                                  </w:p>
                                </w:tc>
                                <w:tc>
                                  <w:tcPr>
                                    <w:tcW w:w="1649" w:type="dxa"/>
                                    <w:tcBorders>
                                      <w:top w:val="double" w:sz="4" w:space="0" w:color="auto"/>
                                      <w:right w:val="nil"/>
                                    </w:tcBorders>
                                    <w:vAlign w:val="center"/>
                                  </w:tcPr>
                                  <w:p w:rsidR="001720F8" w:rsidRDefault="001720F8" w:rsidP="00EB3E14">
                                    <w:r>
                                      <w:t>Not recommended</w:t>
                                    </w:r>
                                  </w:p>
                                </w:tc>
                              </w:tr>
                              <w:tr w:rsidR="001720F8">
                                <w:tc>
                                  <w:tcPr>
                                    <w:tcW w:w="1446" w:type="dxa"/>
                                    <w:tcBorders>
                                      <w:left w:val="nil"/>
                                    </w:tcBorders>
                                    <w:vAlign w:val="center"/>
                                  </w:tcPr>
                                  <w:p w:rsidR="001720F8" w:rsidRDefault="006700EE" w:rsidP="00EB3E14">
                                    <w:r>
                                      <w:t>0.</w:t>
                                    </w:r>
                                    <w:r>
                                      <w:rPr>
                                        <w:rFonts w:hint="eastAsia"/>
                                      </w:rPr>
                                      <w:t>567</w:t>
                                    </w:r>
                                  </w:p>
                                </w:tc>
                                <w:tc>
                                  <w:tcPr>
                                    <w:tcW w:w="1649" w:type="dxa"/>
                                    <w:tcBorders>
                                      <w:right w:val="nil"/>
                                    </w:tcBorders>
                                    <w:vAlign w:val="center"/>
                                  </w:tcPr>
                                  <w:p w:rsidR="001720F8" w:rsidRDefault="006700EE" w:rsidP="00EB3E14">
                                    <w:r>
                                      <w:t>.</w:t>
                                    </w:r>
                                    <w:r>
                                      <w:rPr>
                                        <w:rFonts w:hint="eastAsia"/>
                                      </w:rPr>
                                      <w:t>567</w:t>
                                    </w:r>
                                  </w:p>
                                </w:tc>
                              </w:tr>
                              <w:tr w:rsidR="001720F8">
                                <w:tc>
                                  <w:tcPr>
                                    <w:tcW w:w="1446" w:type="dxa"/>
                                    <w:tcBorders>
                                      <w:left w:val="nil"/>
                                    </w:tcBorders>
                                    <w:vAlign w:val="center"/>
                                  </w:tcPr>
                                  <w:p w:rsidR="001720F8" w:rsidRDefault="001720F8" w:rsidP="00EB3E14">
                                    <w:r>
                                      <w:t>3.141 6</w:t>
                                    </w:r>
                                  </w:p>
                                </w:tc>
                                <w:tc>
                                  <w:tcPr>
                                    <w:tcW w:w="1649" w:type="dxa"/>
                                    <w:tcBorders>
                                      <w:right w:val="nil"/>
                                    </w:tcBorders>
                                    <w:vAlign w:val="center"/>
                                  </w:tcPr>
                                  <w:p w:rsidR="001720F8" w:rsidRDefault="001720F8" w:rsidP="00EB3E14">
                                    <w:r>
                                      <w:t>3.141,6</w:t>
                                    </w:r>
                                  </w:p>
                                </w:tc>
                              </w:tr>
                              <w:tr w:rsidR="001720F8">
                                <w:tc>
                                  <w:tcPr>
                                    <w:tcW w:w="1446" w:type="dxa"/>
                                    <w:tcBorders>
                                      <w:left w:val="nil"/>
                                    </w:tcBorders>
                                    <w:vAlign w:val="center"/>
                                  </w:tcPr>
                                  <w:p w:rsidR="001720F8" w:rsidRDefault="006700EE" w:rsidP="00EB3E14">
                                    <w:r>
                                      <w:t>3.141 6×</w:t>
                                    </w:r>
                                    <w:r>
                                      <w:rPr>
                                        <w:rFonts w:hint="eastAsia"/>
                                      </w:rPr>
                                      <w:t>10</w:t>
                                    </w:r>
                                    <w:r w:rsidR="001720F8">
                                      <w:t>.5</w:t>
                                    </w:r>
                                  </w:p>
                                </w:tc>
                                <w:tc>
                                  <w:tcPr>
                                    <w:tcW w:w="1649" w:type="dxa"/>
                                    <w:tcBorders>
                                      <w:right w:val="nil"/>
                                    </w:tcBorders>
                                    <w:vAlign w:val="center"/>
                                  </w:tcPr>
                                  <w:p w:rsidR="001720F8" w:rsidRDefault="001720F8" w:rsidP="006700EE">
                                    <w:r>
                                      <w:t>3.141 6</w:t>
                                    </w:r>
                                    <w:r>
                                      <w:rPr>
                                        <w:rFonts w:hint="eastAsia"/>
                                      </w:rPr>
                                      <w:t>・</w:t>
                                    </w:r>
                                    <w:r w:rsidR="006700EE">
                                      <w:rPr>
                                        <w:rFonts w:hint="eastAsia"/>
                                      </w:rPr>
                                      <w:t>10</w:t>
                                    </w:r>
                                    <w:r>
                                      <w:t>.5</w:t>
                                    </w:r>
                                  </w:p>
                                </w:tc>
                              </w:tr>
                              <w:tr w:rsidR="001720F8">
                                <w:tc>
                                  <w:tcPr>
                                    <w:tcW w:w="1446" w:type="dxa"/>
                                    <w:tcBorders>
                                      <w:left w:val="nil"/>
                                    </w:tcBorders>
                                    <w:vAlign w:val="center"/>
                                  </w:tcPr>
                                  <w:p w:rsidR="001720F8" w:rsidRDefault="001720F8" w:rsidP="00EB3E14">
                                    <w:r>
                                      <w:t>3.141 6×10</w:t>
                                    </w:r>
                                    <w:r w:rsidR="006700EE">
                                      <w:rPr>
                                        <w:rFonts w:hint="eastAsia"/>
                                        <w:vertAlign w:val="superscript"/>
                                      </w:rPr>
                                      <w:t>6</w:t>
                                    </w:r>
                                  </w:p>
                                </w:tc>
                                <w:tc>
                                  <w:tcPr>
                                    <w:tcW w:w="1649" w:type="dxa"/>
                                    <w:tcBorders>
                                      <w:right w:val="nil"/>
                                    </w:tcBorders>
                                    <w:vAlign w:val="center"/>
                                  </w:tcPr>
                                  <w:p w:rsidR="001720F8" w:rsidRDefault="006700EE" w:rsidP="00EB3E14">
                                    <w:r>
                                      <w:t>3.141 6E+</w:t>
                                    </w:r>
                                    <w:r>
                                      <w:rPr>
                                        <w:rFonts w:hint="eastAsia"/>
                                      </w:rPr>
                                      <w:t>6</w:t>
                                    </w:r>
                                  </w:p>
                                </w:tc>
                              </w:tr>
                              <w:tr w:rsidR="001720F8">
                                <w:tc>
                                  <w:tcPr>
                                    <w:tcW w:w="1446" w:type="dxa"/>
                                    <w:tcBorders>
                                      <w:left w:val="nil"/>
                                    </w:tcBorders>
                                    <w:vAlign w:val="center"/>
                                  </w:tcPr>
                                  <w:p w:rsidR="001720F8" w:rsidRDefault="006700EE" w:rsidP="006700EE">
                                    <w:r>
                                      <w:t xml:space="preserve">1000 </w:t>
                                    </w:r>
                                  </w:p>
                                </w:tc>
                                <w:tc>
                                  <w:tcPr>
                                    <w:tcW w:w="1649" w:type="dxa"/>
                                    <w:tcBorders>
                                      <w:right w:val="nil"/>
                                    </w:tcBorders>
                                    <w:vAlign w:val="center"/>
                                  </w:tcPr>
                                  <w:p w:rsidR="001720F8" w:rsidRDefault="001720F8" w:rsidP="00EB3E14">
                                    <w:r>
                                      <w:t>1,000</w:t>
                                    </w:r>
                                  </w:p>
                                </w:tc>
                              </w:tr>
                            </w:tbl>
                            <w:p w:rsidR="001720F8" w:rsidRDefault="001720F8" w:rsidP="000636B0">
                              <w:pPr>
                                <w:rPr>
                                  <w:rFonts w:ascii="Century" w:hAnsi="Century"/>
                                  <w:sz w:val="21"/>
                                </w:rPr>
                              </w:pPr>
                            </w:p>
                          </w:txbxContent>
                        </wps:txbx>
                        <wps:bodyPr rot="0" vert="horz" wrap="square" lIns="74295" tIns="8890" rIns="74295" bIns="8890" anchor="t" anchorCtr="0" upright="1">
                          <a:noAutofit/>
                        </wps:bodyPr>
                      </wps:wsp>
                      <wps:wsp>
                        <wps:cNvPr id="2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0F8" w:rsidRDefault="001720F8" w:rsidP="00977C53">
                              <w:pPr>
                                <w:pStyle w:val="JT-Caption"/>
                                <w:jc w:val="both"/>
                              </w:pPr>
                              <w:r>
                                <w:t xml:space="preserve">Table </w:t>
                              </w:r>
                              <w:proofErr w:type="gramStart"/>
                              <w:r>
                                <w:t>1  Examples</w:t>
                              </w:r>
                              <w:proofErr w:type="gramEnd"/>
                              <w:r>
                                <w:t xml:space="preserve">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48.55pt;margin-top:5.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">
                <v:shapetype id="_x0000_t202" coordsize="21600,21600" o:spt="202" path="m,l,21600r21600,l21600,xe">
                  <v:stroke joinstyle="miter"/>
                  <v:path gradientshapeok="t" o:connecttype="rect"/>
                </v:shapetype>
                <v:shape id="Text Box 39" o:spid="_x0000_s1027" type="#_x0000_t202" style="position:absolute;left:1591;top:13036;width:3858;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tc>
                            <w:tcPr>
                              <w:tcW w:w="1446" w:type="dxa"/>
                              <w:tcBorders>
                                <w:top w:val="double" w:sz="4" w:space="0" w:color="auto"/>
                                <w:left w:val="nil"/>
                              </w:tcBorders>
                              <w:vAlign w:val="center"/>
                            </w:tcPr>
                            <w:p w:rsidR="001720F8" w:rsidRDefault="001720F8" w:rsidP="00EB3E14">
                              <w:r>
                                <w:t>Recommended</w:t>
                              </w:r>
                            </w:p>
                          </w:tc>
                          <w:tc>
                            <w:tcPr>
                              <w:tcW w:w="1649" w:type="dxa"/>
                              <w:tcBorders>
                                <w:top w:val="double" w:sz="4" w:space="0" w:color="auto"/>
                                <w:right w:val="nil"/>
                              </w:tcBorders>
                              <w:vAlign w:val="center"/>
                            </w:tcPr>
                            <w:p w:rsidR="001720F8" w:rsidRDefault="001720F8" w:rsidP="00EB3E14">
                              <w:r>
                                <w:t>Not recommended</w:t>
                              </w:r>
                            </w:p>
                          </w:tc>
                        </w:tr>
                        <w:tr w:rsidR="001720F8">
                          <w:tc>
                            <w:tcPr>
                              <w:tcW w:w="1446" w:type="dxa"/>
                              <w:tcBorders>
                                <w:left w:val="nil"/>
                              </w:tcBorders>
                              <w:vAlign w:val="center"/>
                            </w:tcPr>
                            <w:p w:rsidR="001720F8" w:rsidRDefault="006700EE" w:rsidP="00EB3E14">
                              <w:r>
                                <w:t>0.</w:t>
                              </w:r>
                              <w:r>
                                <w:rPr>
                                  <w:rFonts w:hint="eastAsia"/>
                                </w:rPr>
                                <w:t>567</w:t>
                              </w:r>
                            </w:p>
                          </w:tc>
                          <w:tc>
                            <w:tcPr>
                              <w:tcW w:w="1649" w:type="dxa"/>
                              <w:tcBorders>
                                <w:right w:val="nil"/>
                              </w:tcBorders>
                              <w:vAlign w:val="center"/>
                            </w:tcPr>
                            <w:p w:rsidR="001720F8" w:rsidRDefault="006700EE" w:rsidP="00EB3E14">
                              <w:r>
                                <w:t>.</w:t>
                              </w:r>
                              <w:r>
                                <w:rPr>
                                  <w:rFonts w:hint="eastAsia"/>
                                </w:rPr>
                                <w:t>567</w:t>
                              </w:r>
                            </w:p>
                          </w:tc>
                        </w:tr>
                        <w:tr w:rsidR="001720F8">
                          <w:tc>
                            <w:tcPr>
                              <w:tcW w:w="1446" w:type="dxa"/>
                              <w:tcBorders>
                                <w:left w:val="nil"/>
                              </w:tcBorders>
                              <w:vAlign w:val="center"/>
                            </w:tcPr>
                            <w:p w:rsidR="001720F8" w:rsidRDefault="001720F8" w:rsidP="00EB3E14">
                              <w:r>
                                <w:t>3.141 6</w:t>
                              </w:r>
                            </w:p>
                          </w:tc>
                          <w:tc>
                            <w:tcPr>
                              <w:tcW w:w="1649" w:type="dxa"/>
                              <w:tcBorders>
                                <w:right w:val="nil"/>
                              </w:tcBorders>
                              <w:vAlign w:val="center"/>
                            </w:tcPr>
                            <w:p w:rsidR="001720F8" w:rsidRDefault="001720F8" w:rsidP="00EB3E14">
                              <w:r>
                                <w:t>3.141,6</w:t>
                              </w:r>
                            </w:p>
                          </w:tc>
                        </w:tr>
                        <w:tr w:rsidR="001720F8">
                          <w:tc>
                            <w:tcPr>
                              <w:tcW w:w="1446" w:type="dxa"/>
                              <w:tcBorders>
                                <w:left w:val="nil"/>
                              </w:tcBorders>
                              <w:vAlign w:val="center"/>
                            </w:tcPr>
                            <w:p w:rsidR="001720F8" w:rsidRDefault="006700EE" w:rsidP="00EB3E14">
                              <w:r>
                                <w:t>3.141 6×</w:t>
                              </w:r>
                              <w:r>
                                <w:rPr>
                                  <w:rFonts w:hint="eastAsia"/>
                                </w:rPr>
                                <w:t>10</w:t>
                              </w:r>
                              <w:r w:rsidR="001720F8">
                                <w:t>.5</w:t>
                              </w:r>
                            </w:p>
                          </w:tc>
                          <w:tc>
                            <w:tcPr>
                              <w:tcW w:w="1649" w:type="dxa"/>
                              <w:tcBorders>
                                <w:right w:val="nil"/>
                              </w:tcBorders>
                              <w:vAlign w:val="center"/>
                            </w:tcPr>
                            <w:p w:rsidR="001720F8" w:rsidRDefault="001720F8" w:rsidP="006700EE">
                              <w:r>
                                <w:t>3.141 6</w:t>
                              </w:r>
                              <w:r>
                                <w:rPr>
                                  <w:rFonts w:hint="eastAsia"/>
                                </w:rPr>
                                <w:t>・</w:t>
                              </w:r>
                              <w:r w:rsidR="006700EE">
                                <w:rPr>
                                  <w:rFonts w:hint="eastAsia"/>
                                </w:rPr>
                                <w:t>10</w:t>
                              </w:r>
                              <w:r>
                                <w:t>.5</w:t>
                              </w:r>
                            </w:p>
                          </w:tc>
                        </w:tr>
                        <w:tr w:rsidR="001720F8">
                          <w:tc>
                            <w:tcPr>
                              <w:tcW w:w="1446" w:type="dxa"/>
                              <w:tcBorders>
                                <w:left w:val="nil"/>
                              </w:tcBorders>
                              <w:vAlign w:val="center"/>
                            </w:tcPr>
                            <w:p w:rsidR="001720F8" w:rsidRDefault="001720F8" w:rsidP="00EB3E14">
                              <w:r>
                                <w:t>3.141 6×10</w:t>
                              </w:r>
                              <w:r w:rsidR="006700EE">
                                <w:rPr>
                                  <w:rFonts w:hint="eastAsia"/>
                                  <w:vertAlign w:val="superscript"/>
                                </w:rPr>
                                <w:t>6</w:t>
                              </w:r>
                            </w:p>
                          </w:tc>
                          <w:tc>
                            <w:tcPr>
                              <w:tcW w:w="1649" w:type="dxa"/>
                              <w:tcBorders>
                                <w:right w:val="nil"/>
                              </w:tcBorders>
                              <w:vAlign w:val="center"/>
                            </w:tcPr>
                            <w:p w:rsidR="001720F8" w:rsidRDefault="006700EE" w:rsidP="00EB3E14">
                              <w:r>
                                <w:t>3.141 6E+</w:t>
                              </w:r>
                              <w:r>
                                <w:rPr>
                                  <w:rFonts w:hint="eastAsia"/>
                                </w:rPr>
                                <w:t>6</w:t>
                              </w:r>
                            </w:p>
                          </w:tc>
                        </w:tr>
                        <w:tr w:rsidR="001720F8">
                          <w:tc>
                            <w:tcPr>
                              <w:tcW w:w="1446" w:type="dxa"/>
                              <w:tcBorders>
                                <w:left w:val="nil"/>
                              </w:tcBorders>
                              <w:vAlign w:val="center"/>
                            </w:tcPr>
                            <w:p w:rsidR="001720F8" w:rsidRDefault="006700EE" w:rsidP="006700EE">
                              <w:r>
                                <w:t xml:space="preserve">1000 </w:t>
                              </w:r>
                            </w:p>
                          </w:tc>
                          <w:tc>
                            <w:tcPr>
                              <w:tcW w:w="1649" w:type="dxa"/>
                              <w:tcBorders>
                                <w:right w:val="nil"/>
                              </w:tcBorders>
                              <w:vAlign w:val="center"/>
                            </w:tcPr>
                            <w:p w:rsidR="001720F8" w:rsidRDefault="001720F8" w:rsidP="00EB3E14">
                              <w:r>
                                <w:t>1,000</w:t>
                              </w:r>
                            </w:p>
                          </w:tc>
                        </w:tr>
                      </w:tbl>
                      <w:p w:rsidR="001720F8" w:rsidRDefault="001720F8" w:rsidP="000636B0">
                        <w:pPr>
                          <w:rPr>
                            <w:rFonts w:ascii="Century" w:hAnsi="Century"/>
                            <w:sz w:val="21"/>
                          </w:rPr>
                        </w:pPr>
                      </w:p>
                    </w:txbxContent>
                  </v:textbox>
                </v:shape>
                <v:shape id="Text Box 40" o:spid="_x0000_s1028" type="#_x0000_t202" style="position:absolute;left:1800;top:12666;width:364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1720F8" w:rsidRDefault="001720F8" w:rsidP="00977C53">
                        <w:pPr>
                          <w:pStyle w:val="JT-Caption"/>
                          <w:jc w:val="both"/>
                        </w:pPr>
                        <w:r>
                          <w:t xml:space="preserve">Table </w:t>
                        </w:r>
                        <w:proofErr w:type="gramStart"/>
                        <w:r>
                          <w:t>1  Examples</w:t>
                        </w:r>
                        <w:proofErr w:type="gramEnd"/>
                        <w:r>
                          <w:t xml:space="preserve"> of writing numbers.</w:t>
                        </w:r>
                      </w:p>
                    </w:txbxContent>
                  </v:textbox>
                </v:shape>
              </v:group>
            </w:pict>
          </mc:Fallback>
        </mc:AlternateContent>
      </w: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EB3E14" w:rsidRDefault="001720F8" w:rsidP="00EB3E14">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Default="001720F8" w:rsidP="00830D6C">
      <w:pPr>
        <w:pStyle w:val="JT-Text"/>
      </w:pPr>
    </w:p>
    <w:p w:rsidR="001720F8" w:rsidRDefault="006700EE" w:rsidP="00830D6C">
      <w:pPr>
        <w:pStyle w:val="JT-Text"/>
      </w:pPr>
      <w:r>
        <w:rPr>
          <w:noProof/>
        </w:rPr>
        <w:drawing>
          <wp:anchor distT="0" distB="0" distL="114300" distR="114300" simplePos="0" relativeHeight="251666432" behindDoc="0" locked="0" layoutInCell="1" allowOverlap="1" wp14:anchorId="5702BCA2" wp14:editId="1F0B7576">
            <wp:simplePos x="0" y="0"/>
            <wp:positionH relativeFrom="column">
              <wp:posOffset>1653540</wp:posOffset>
            </wp:positionH>
            <wp:positionV relativeFrom="paragraph">
              <wp:posOffset>163830</wp:posOffset>
            </wp:positionV>
            <wp:extent cx="2974975" cy="160655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1720F8" w:rsidP="00990250">
      <w:pPr>
        <w:pStyle w:val="JT-Text"/>
      </w:pPr>
    </w:p>
    <w:p w:rsidR="001720F8" w:rsidRPr="00990250" w:rsidRDefault="006700EE" w:rsidP="00990250">
      <w:pPr>
        <w:pStyle w:val="JT-Text"/>
      </w:pPr>
      <w:r>
        <w:rPr>
          <w:rFonts w:hint="eastAsia"/>
          <w:noProof/>
        </w:rPr>
        <mc:AlternateContent>
          <mc:Choice Requires="wps">
            <w:drawing>
              <wp:anchor distT="0" distB="0" distL="114300" distR="114300" simplePos="0" relativeHeight="251664384" behindDoc="0" locked="0" layoutInCell="1" allowOverlap="1" wp14:anchorId="788FDB12" wp14:editId="41D42831">
                <wp:simplePos x="0" y="0"/>
                <wp:positionH relativeFrom="column">
                  <wp:posOffset>321310</wp:posOffset>
                </wp:positionH>
                <wp:positionV relativeFrom="paragraph">
                  <wp:posOffset>26670</wp:posOffset>
                </wp:positionV>
                <wp:extent cx="5511800" cy="450215"/>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0EE" w:rsidRPr="00D23EC8" w:rsidRDefault="006700EE" w:rsidP="006700EE">
                            <w:pPr>
                              <w:pStyle w:val="18Fig"/>
                              <w:ind w:left="668" w:hanging="668"/>
                              <w:jc w:val="center"/>
                            </w:pPr>
                            <w:r>
                              <w:rPr>
                                <w:rFonts w:hint="eastAsia"/>
                              </w:rPr>
                              <w:t xml:space="preserve">Fig. </w:t>
                            </w:r>
                            <w:proofErr w:type="gramStart"/>
                            <w:r>
                              <w:rPr>
                                <w:rFonts w:hint="eastAsia"/>
                              </w:rPr>
                              <w:t>1  Numerical</w:t>
                            </w:r>
                            <w:proofErr w:type="gramEnd"/>
                            <w:r>
                              <w:rPr>
                                <w:rFonts w:hint="eastAsia"/>
                              </w:rPr>
                              <w:t xml:space="preserve"> model of </w:t>
                            </w:r>
                            <w:r w:rsidR="00976E1B">
                              <w:rPr>
                                <w:rFonts w:hint="eastAsia"/>
                              </w:rPr>
                              <w:t>wave energy converter</w:t>
                            </w:r>
                            <w:r w:rsidR="00323BE0">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5.3pt;margin-top:2.1pt;width:434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" stroked="f">
                <v:textbox>
                  <w:txbxContent>
                    <w:p w:rsidR="006700EE" w:rsidRPr="00D23EC8" w:rsidRDefault="006700EE" w:rsidP="006700EE">
                      <w:pPr>
                        <w:pStyle w:val="18Fig"/>
                        <w:ind w:left="668" w:hanging="668"/>
                        <w:jc w:val="center"/>
                      </w:pPr>
                      <w:r>
                        <w:rPr>
                          <w:rFonts w:hint="eastAsia"/>
                        </w:rPr>
                        <w:t xml:space="preserve">Fig. </w:t>
                      </w:r>
                      <w:proofErr w:type="gramStart"/>
                      <w:r>
                        <w:rPr>
                          <w:rFonts w:hint="eastAsia"/>
                        </w:rPr>
                        <w:t>1  Numerical</w:t>
                      </w:r>
                      <w:proofErr w:type="gramEnd"/>
                      <w:r>
                        <w:rPr>
                          <w:rFonts w:hint="eastAsia"/>
                        </w:rPr>
                        <w:t xml:space="preserve"> model of </w:t>
                      </w:r>
                      <w:r w:rsidR="00976E1B">
                        <w:rPr>
                          <w:rFonts w:hint="eastAsia"/>
                        </w:rPr>
                        <w:t>wave energy converter</w:t>
                      </w:r>
                      <w:r w:rsidR="00323BE0">
                        <w:rPr>
                          <w:rFonts w:hint="eastAsia"/>
                        </w:rPr>
                        <w:t>.</w:t>
                      </w:r>
                    </w:p>
                  </w:txbxContent>
                </v:textbox>
              </v:shape>
            </w:pict>
          </mc:Fallback>
        </mc:AlternateContent>
      </w:r>
    </w:p>
    <w:p w:rsidR="001720F8" w:rsidRPr="00990250" w:rsidRDefault="001720F8" w:rsidP="00990250">
      <w:pPr>
        <w:pStyle w:val="JT-Text"/>
      </w:pPr>
    </w:p>
    <w:p w:rsidR="001720F8" w:rsidRDefault="001720F8" w:rsidP="00990250">
      <w:pPr>
        <w:pStyle w:val="JT-Text"/>
        <w:rPr>
          <w:rFonts w:hint="eastAsia"/>
        </w:rPr>
      </w:pPr>
    </w:p>
    <w:p w:rsidR="001720F8" w:rsidRPr="00A275C1" w:rsidRDefault="001720F8" w:rsidP="00830D6C">
      <w:pPr>
        <w:pStyle w:val="JT-Section"/>
      </w:pPr>
      <w:r>
        <w:t>8</w:t>
      </w:r>
      <w:r w:rsidRPr="00C10456">
        <w:t xml:space="preserve">. </w:t>
      </w:r>
      <w:r>
        <w:t>Citation of equations, references, tables, figures and others in the t</w:t>
      </w:r>
      <w:r w:rsidRPr="00DE7B7B">
        <w:t>ext</w:t>
      </w:r>
    </w:p>
    <w:p w:rsidR="001720F8" w:rsidRPr="00990250" w:rsidRDefault="001720F8" w:rsidP="00990250">
      <w:pPr>
        <w:pStyle w:val="JT-Text"/>
      </w:pPr>
      <w:bookmarkStart w:id="5" w:name="_GoBack"/>
      <w:bookmarkEnd w:id="5"/>
    </w:p>
    <w:p w:rsidR="001720F8" w:rsidRPr="00990250" w:rsidRDefault="001720F8"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rsidR="001720F8" w:rsidRPr="00584AB5" w:rsidRDefault="001720F8" w:rsidP="00501044">
      <w:pPr>
        <w:pStyle w:val="JT-Text"/>
      </w:pPr>
    </w:p>
    <w:p w:rsidR="001720F8" w:rsidRPr="00DA13FC" w:rsidRDefault="001720F8" w:rsidP="00CA78E3">
      <w:pPr>
        <w:pStyle w:val="JT-equations"/>
        <w:spacing w:before="137" w:after="137"/>
      </w:pPr>
      <w:r w:rsidRPr="00501044">
        <w:object w:dxaOrig="62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42.5pt" o:ole="" fillcolor="window">
            <v:imagedata r:id="rId10" o:title=""/>
          </v:shape>
          <o:OLEObject Type="Embed" ProgID="Equation.3" ShapeID="_x0000_i1025" DrawAspect="Content" ObjectID="_1491738162" r:id="rId11"/>
        </w:object>
      </w:r>
      <w:r w:rsidRPr="00DA13FC">
        <w:t xml:space="preserve">          </w:t>
      </w:r>
      <w:r w:rsidRPr="00DA13FC">
        <w:tab/>
        <w:t>(1)</w:t>
      </w:r>
    </w:p>
    <w:p w:rsidR="001720F8" w:rsidRPr="00DA13FC" w:rsidRDefault="001720F8" w:rsidP="00CA78E3">
      <w:pPr>
        <w:pStyle w:val="JT-equations"/>
        <w:spacing w:before="137" w:after="137"/>
      </w:pPr>
      <w:r w:rsidRPr="00DA13FC">
        <w:object w:dxaOrig="1560" w:dyaOrig="700">
          <v:shape id="_x0000_i1026" type="#_x0000_t75" style="width:79pt;height:34.5pt" o:ole="" fillcolor="window">
            <v:imagedata r:id="rId12" o:title=""/>
          </v:shape>
          <o:OLEObject Type="Embed" ProgID="Equation.3" ShapeID="_x0000_i1026" DrawAspect="Content" ObjectID="_1491738163" r:id="rId13"/>
        </w:object>
      </w:r>
      <w:r w:rsidRPr="00DA13FC">
        <w:t xml:space="preserve">                                                     </w:t>
      </w:r>
      <w:r w:rsidRPr="00DA13FC">
        <w:tab/>
        <w:t xml:space="preserve"> (2)</w:t>
      </w:r>
    </w:p>
    <w:p w:rsidR="001720F8" w:rsidRPr="00DA13FC" w:rsidRDefault="001720F8" w:rsidP="00CA78E3">
      <w:pPr>
        <w:pStyle w:val="JT-equations"/>
        <w:spacing w:before="137" w:after="137"/>
      </w:pPr>
      <w:r w:rsidRPr="00DA13FC">
        <w:object w:dxaOrig="4120" w:dyaOrig="660">
          <v:shape id="_x0000_i1027" type="#_x0000_t75" style="width:206pt;height:32pt" o:ole="" fillcolor="window">
            <v:imagedata r:id="rId14" o:title=""/>
          </v:shape>
          <o:OLEObject Type="Embed" ProgID="Equation.3" ShapeID="_x0000_i1027" DrawAspect="Content" ObjectID="_1491738164" r:id="rId15"/>
        </w:object>
      </w:r>
      <w:r w:rsidRPr="00DA13FC">
        <w:t xml:space="preserve">                                    </w:t>
      </w:r>
      <w:r w:rsidRPr="00DA13FC">
        <w:tab/>
        <w:t>(3)</w:t>
      </w:r>
    </w:p>
    <w:p w:rsidR="001720F8" w:rsidRPr="00DA13FC" w:rsidRDefault="001720F8" w:rsidP="00CA78E3">
      <w:pPr>
        <w:pStyle w:val="JT-equations"/>
        <w:spacing w:before="137" w:after="137"/>
      </w:pPr>
      <w:r w:rsidRPr="00DA13FC">
        <w:object w:dxaOrig="2840" w:dyaOrig="639">
          <v:shape id="_x0000_i1028" type="#_x0000_t75" style="width:139.5pt;height:31.5pt" o:ole="" fillcolor="window">
            <v:imagedata r:id="rId16" o:title=""/>
          </v:shape>
          <o:OLEObject Type="Embed" ProgID="Equation.3" ShapeID="_x0000_i1028" DrawAspect="Content" ObjectID="_1491738165" r:id="rId17"/>
        </w:object>
      </w:r>
      <w:r w:rsidRPr="00DA13FC">
        <w:t xml:space="preserve">                                          </w:t>
      </w:r>
      <w:r w:rsidRPr="00DA13FC">
        <w:tab/>
        <w:t>(4)</w:t>
      </w:r>
    </w:p>
    <w:p w:rsidR="001720F8" w:rsidRDefault="001720F8" w:rsidP="00830D6C">
      <w:pPr>
        <w:pStyle w:val="JT-Text"/>
      </w:pPr>
    </w:p>
    <w:p w:rsidR="001720F8" w:rsidRDefault="001720F8" w:rsidP="00830D6C">
      <w:pPr>
        <w:pStyle w:val="JT-Text"/>
      </w:pPr>
      <w:r w:rsidRPr="00BF0398">
        <w:t>Italic type must be used for physical and mathematical symbols.</w:t>
      </w:r>
      <w:r>
        <w:t xml:space="preserve"> Upright Roman type may be used for differentiation operator d as shown in Eq. (1).</w:t>
      </w:r>
    </w:p>
    <w:p w:rsidR="001720F8" w:rsidRDefault="001720F8" w:rsidP="00830D6C">
      <w:pPr>
        <w:pStyle w:val="JT-Text"/>
      </w:pPr>
    </w:p>
    <w:p w:rsidR="001720F8" w:rsidRPr="00267914" w:rsidRDefault="001720F8" w:rsidP="00830D6C">
      <w:pPr>
        <w:pStyle w:val="JT-Section"/>
      </w:pPr>
      <w:r>
        <w:t>9</w:t>
      </w:r>
      <w:r w:rsidRPr="00C10456">
        <w:t xml:space="preserve">. </w:t>
      </w:r>
      <w:r w:rsidRPr="00267914">
        <w:t>References</w:t>
      </w:r>
    </w:p>
    <w:p w:rsidR="001720F8" w:rsidRDefault="001720F8" w:rsidP="00830D6C">
      <w:pPr>
        <w:pStyle w:val="JT-Text"/>
      </w:pPr>
      <w:bookmarkStart w:id="6" w:name="Reference"/>
      <w:bookmarkEnd w:id="6"/>
    </w:p>
    <w:p w:rsidR="001720F8" w:rsidRPr="00830D6C" w:rsidRDefault="001720F8" w:rsidP="00830D6C">
      <w:pPr>
        <w:pStyle w:val="JT-Text"/>
      </w:pPr>
      <w:r w:rsidRPr="00185097">
        <w:t>Citations in the text are indicated by author’s last name and year with the list of references arranged in alphabetic order: for example, (</w:t>
      </w:r>
      <w:proofErr w:type="spellStart"/>
      <w:r w:rsidR="00D45456">
        <w:rPr>
          <w:rFonts w:hint="eastAsia"/>
        </w:rPr>
        <w:t>Kaiyou</w:t>
      </w:r>
      <w:proofErr w:type="spellEnd"/>
      <w:r w:rsidRPr="00185097">
        <w:t xml:space="preserve"> and </w:t>
      </w:r>
      <w:proofErr w:type="spellStart"/>
      <w:r w:rsidR="00D45456">
        <w:rPr>
          <w:rFonts w:hint="eastAsia"/>
        </w:rPr>
        <w:t>Umi</w:t>
      </w:r>
      <w:proofErr w:type="spellEnd"/>
      <w:r w:rsidR="00D45456">
        <w:t xml:space="preserve">, </w:t>
      </w:r>
      <w:r w:rsidR="00D45456">
        <w:rPr>
          <w:rFonts w:hint="eastAsia"/>
        </w:rPr>
        <w:t>2000</w:t>
      </w:r>
      <w:r w:rsidRPr="00185097">
        <w:t xml:space="preserve">) or the book by </w:t>
      </w:r>
      <w:proofErr w:type="spellStart"/>
      <w:r w:rsidR="00D45456">
        <w:rPr>
          <w:rFonts w:hint="eastAsia"/>
        </w:rPr>
        <w:t>Kaiyou</w:t>
      </w:r>
      <w:proofErr w:type="spellEnd"/>
      <w:r w:rsidRPr="00185097">
        <w:t xml:space="preserve"> and </w:t>
      </w:r>
      <w:proofErr w:type="spellStart"/>
      <w:r w:rsidR="00D45456">
        <w:rPr>
          <w:rFonts w:hint="eastAsia"/>
        </w:rPr>
        <w:t>Umi</w:t>
      </w:r>
      <w:proofErr w:type="spellEnd"/>
      <w:r w:rsidRPr="00185097">
        <w:t xml:space="preserve"> (</w:t>
      </w:r>
      <w:r w:rsidR="00D45456">
        <w:rPr>
          <w:rFonts w:hint="eastAsia"/>
        </w:rPr>
        <w:t>2000</w:t>
      </w:r>
      <w:r w:rsidRPr="00185097">
        <w:t>).</w:t>
      </w:r>
      <w:r w:rsidRPr="0045742A">
        <w:t xml:space="preserve"> For a reference from three or more authors, the citation in the text is indicated by the first author's name followed by "et al." and the year: for example, (</w:t>
      </w:r>
      <w:proofErr w:type="spellStart"/>
      <w:r w:rsidR="00D45456">
        <w:rPr>
          <w:rFonts w:hint="eastAsia"/>
        </w:rPr>
        <w:t>Kaiyou</w:t>
      </w:r>
      <w:proofErr w:type="spellEnd"/>
      <w:r w:rsidRPr="0045742A">
        <w:t>, et al., 200</w:t>
      </w:r>
      <w:r w:rsidR="00D45456">
        <w:rPr>
          <w:rFonts w:hint="eastAsia"/>
        </w:rPr>
        <w:t>0</w:t>
      </w:r>
      <w:r w:rsidRPr="0045742A">
        <w:t>). More than one reference from the same author(s) in the same year are identified by the letters "a", "b", "c", placed after the year: for example, (</w:t>
      </w:r>
      <w:proofErr w:type="spellStart"/>
      <w:r w:rsidR="00D45456">
        <w:rPr>
          <w:rFonts w:hint="eastAsia"/>
        </w:rPr>
        <w:t>Kaiyou</w:t>
      </w:r>
      <w:proofErr w:type="spellEnd"/>
      <w:r w:rsidRPr="0045742A">
        <w:t xml:space="preserve"> and </w:t>
      </w:r>
      <w:proofErr w:type="spellStart"/>
      <w:r w:rsidR="00D45456">
        <w:rPr>
          <w:rFonts w:hint="eastAsia"/>
        </w:rPr>
        <w:t>Unabara</w:t>
      </w:r>
      <w:proofErr w:type="spellEnd"/>
      <w:r w:rsidR="00D45456">
        <w:t xml:space="preserve"> 20</w:t>
      </w:r>
      <w:r w:rsidR="00D45456">
        <w:rPr>
          <w:rFonts w:hint="eastAsia"/>
        </w:rPr>
        <w:t>0</w:t>
      </w:r>
      <w:r w:rsidRPr="0045742A">
        <w:t>0a, 20</w:t>
      </w:r>
      <w:r w:rsidR="00D45456">
        <w:rPr>
          <w:rFonts w:hint="eastAsia"/>
        </w:rPr>
        <w:t>0</w:t>
      </w:r>
      <w:r w:rsidRPr="0045742A">
        <w:t>0b). Unpublished works (including papers not yet submitted or not yet published) should be avoided. The complete name of the jou</w:t>
      </w:r>
      <w:r w:rsidRPr="00F04D08">
        <w:t>rnal referred to should be given.</w:t>
      </w:r>
      <w:r>
        <w:t xml:space="preserve"> Cite references published as recently as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rsidR="001720F8" w:rsidRPr="00686ECB" w:rsidRDefault="001720F8" w:rsidP="00686ECB">
      <w:pPr>
        <w:pStyle w:val="JT-Text"/>
      </w:pPr>
    </w:p>
    <w:p w:rsidR="001720F8" w:rsidRDefault="001720F8" w:rsidP="00567748">
      <w:pPr>
        <w:pStyle w:val="JT-Section"/>
      </w:pPr>
      <w:r w:rsidRPr="007E1F1A">
        <w:t>References</w:t>
      </w:r>
    </w:p>
    <w:p w:rsidR="001720F8" w:rsidRPr="004872AC" w:rsidRDefault="001720F8" w:rsidP="004872AC">
      <w:pPr>
        <w:pStyle w:val="Reference"/>
      </w:pPr>
    </w:p>
    <w:p w:rsidR="00976E1B" w:rsidRPr="00F82689" w:rsidRDefault="00976E1B" w:rsidP="00976E1B">
      <w:pPr>
        <w:pStyle w:val="21Reference"/>
        <w:ind w:left="401" w:hanging="401"/>
      </w:pPr>
      <w:proofErr w:type="spellStart"/>
      <w:proofErr w:type="gramStart"/>
      <w:r>
        <w:rPr>
          <w:rFonts w:hint="eastAsia"/>
        </w:rPr>
        <w:t>Kaiyou</w:t>
      </w:r>
      <w:proofErr w:type="spellEnd"/>
      <w:r w:rsidRPr="00F82689">
        <w:t xml:space="preserve">, </w:t>
      </w:r>
      <w:r>
        <w:rPr>
          <w:rFonts w:hint="eastAsia"/>
        </w:rPr>
        <w:t>T</w:t>
      </w:r>
      <w:r w:rsidRPr="00F82689">
        <w:t xml:space="preserve">. and </w:t>
      </w:r>
      <w:proofErr w:type="spellStart"/>
      <w:r>
        <w:rPr>
          <w:rFonts w:hint="eastAsia"/>
        </w:rPr>
        <w:t>Unabara</w:t>
      </w:r>
      <w:proofErr w:type="spellEnd"/>
      <w:r w:rsidRPr="00F82689">
        <w:t xml:space="preserve">, </w:t>
      </w:r>
      <w:r>
        <w:rPr>
          <w:rFonts w:hint="eastAsia"/>
        </w:rPr>
        <w:t>J</w:t>
      </w:r>
      <w:r>
        <w:t>.</w:t>
      </w:r>
      <w:r w:rsidRPr="00F82689">
        <w:t xml:space="preserve">, </w:t>
      </w:r>
      <w:r>
        <w:rPr>
          <w:rFonts w:hint="eastAsia"/>
        </w:rPr>
        <w:t>Title, Transactions</w:t>
      </w:r>
      <w:r w:rsidRPr="00F82689">
        <w:t xml:space="preserve">, </w:t>
      </w:r>
      <w:r>
        <w:rPr>
          <w:rFonts w:hint="eastAsia"/>
        </w:rPr>
        <w:t xml:space="preserve">Vol.10, No.1 (2000), </w:t>
      </w:r>
      <w:r w:rsidRPr="00F82689">
        <w:t>p</w:t>
      </w:r>
      <w:r>
        <w:rPr>
          <w:rFonts w:hint="eastAsia"/>
        </w:rPr>
        <w:t>p</w:t>
      </w:r>
      <w:r w:rsidRPr="00F82689">
        <w:t>.1</w:t>
      </w:r>
      <w:r>
        <w:rPr>
          <w:rFonts w:hint="eastAsia"/>
        </w:rPr>
        <w:t>0-20.</w:t>
      </w:r>
      <w:proofErr w:type="gramEnd"/>
    </w:p>
    <w:p w:rsidR="001720F8" w:rsidRPr="004872AC" w:rsidRDefault="00976E1B" w:rsidP="00976E1B">
      <w:pPr>
        <w:pStyle w:val="Reference"/>
      </w:pPr>
      <w:proofErr w:type="spellStart"/>
      <w:r>
        <w:rPr>
          <w:rFonts w:hint="eastAsia"/>
        </w:rPr>
        <w:t>Kaiyou</w:t>
      </w:r>
      <w:proofErr w:type="spellEnd"/>
      <w:r>
        <w:rPr>
          <w:rFonts w:hint="eastAsia"/>
        </w:rPr>
        <w:t>, T</w:t>
      </w:r>
      <w:r w:rsidRPr="00F82689">
        <w:t xml:space="preserve">, </w:t>
      </w:r>
      <w:proofErr w:type="spellStart"/>
      <w:r>
        <w:rPr>
          <w:rFonts w:hint="eastAsia"/>
        </w:rPr>
        <w:t>Unabara</w:t>
      </w:r>
      <w:proofErr w:type="spellEnd"/>
      <w:r>
        <w:rPr>
          <w:rFonts w:hint="eastAsia"/>
        </w:rPr>
        <w:t xml:space="preserve">, </w:t>
      </w:r>
      <w:r w:rsidR="00E84D14">
        <w:rPr>
          <w:rFonts w:hint="eastAsia"/>
        </w:rPr>
        <w:t>H</w:t>
      </w:r>
      <w:r w:rsidRPr="00F82689">
        <w:t xml:space="preserve">. and </w:t>
      </w:r>
      <w:proofErr w:type="spellStart"/>
      <w:r>
        <w:rPr>
          <w:rFonts w:hint="eastAsia"/>
        </w:rPr>
        <w:t>Umi</w:t>
      </w:r>
      <w:proofErr w:type="spellEnd"/>
      <w:r w:rsidRPr="00F82689">
        <w:t xml:space="preserve">, </w:t>
      </w:r>
      <w:r>
        <w:rPr>
          <w:rFonts w:hint="eastAsia"/>
        </w:rPr>
        <w:t>H</w:t>
      </w:r>
      <w:r w:rsidRPr="00F82689">
        <w:t xml:space="preserve">., </w:t>
      </w:r>
      <w:r>
        <w:rPr>
          <w:rFonts w:hint="eastAsia"/>
        </w:rPr>
        <w:t>Numerical and Experimental Analysis of Wave Energy Converter in Regular Waves</w:t>
      </w:r>
      <w:r w:rsidRPr="00F82689">
        <w:t>, Transactions of Engineers of Japan, Vol.</w:t>
      </w:r>
      <w:r>
        <w:t>1, No.1 (20</w:t>
      </w:r>
      <w:r w:rsidRPr="00F82689">
        <w:t>0</w:t>
      </w:r>
      <w:r>
        <w:rPr>
          <w:rFonts w:hint="eastAsia"/>
        </w:rPr>
        <w:t>0</w:t>
      </w:r>
      <w:r w:rsidRPr="00F82689">
        <w:t>), pp.10</w:t>
      </w:r>
      <w:r>
        <w:t>–</w:t>
      </w:r>
      <w:r>
        <w:rPr>
          <w:rFonts w:hint="eastAsia"/>
        </w:rPr>
        <w:t>20</w:t>
      </w:r>
      <w:r w:rsidR="00F347C9">
        <w:rPr>
          <w:rFonts w:hint="eastAsia"/>
        </w:rPr>
        <w:t xml:space="preserve"> (in Japanese)</w:t>
      </w:r>
      <w:r w:rsidRPr="00F82689">
        <w:t>.</w:t>
      </w:r>
    </w:p>
    <w:p w:rsidR="0057282D" w:rsidRPr="0057282D" w:rsidRDefault="00976E1B" w:rsidP="00976E1B">
      <w:pPr>
        <w:pStyle w:val="Reference"/>
      </w:pPr>
      <w:proofErr w:type="spellStart"/>
      <w:r>
        <w:rPr>
          <w:rFonts w:hint="eastAsia"/>
        </w:rPr>
        <w:t>Kaiyou</w:t>
      </w:r>
      <w:proofErr w:type="spellEnd"/>
      <w:r w:rsidRPr="00F82689">
        <w:t xml:space="preserve">, </w:t>
      </w:r>
      <w:r>
        <w:rPr>
          <w:rFonts w:hint="eastAsia"/>
        </w:rPr>
        <w:t>T</w:t>
      </w:r>
      <w:r w:rsidRPr="00F82689">
        <w:t xml:space="preserve">. and </w:t>
      </w:r>
      <w:proofErr w:type="spellStart"/>
      <w:r>
        <w:rPr>
          <w:rFonts w:hint="eastAsia"/>
        </w:rPr>
        <w:t>Unabara</w:t>
      </w:r>
      <w:proofErr w:type="spellEnd"/>
      <w:r w:rsidRPr="00F82689">
        <w:t xml:space="preserve">, </w:t>
      </w:r>
      <w:r>
        <w:rPr>
          <w:rFonts w:hint="eastAsia"/>
        </w:rPr>
        <w:t>H</w:t>
      </w:r>
      <w:r w:rsidRPr="00F82689">
        <w:t xml:space="preserve">., Development of </w:t>
      </w:r>
      <w:r>
        <w:rPr>
          <w:rFonts w:hint="eastAsia"/>
        </w:rPr>
        <w:t>Floating Type Wave Energy Converter,</w:t>
      </w:r>
      <w:r w:rsidRPr="00F82689">
        <w:t xml:space="preserve"> Proceedings of the 1</w:t>
      </w:r>
      <w:r>
        <w:rPr>
          <w:rFonts w:hint="eastAsia"/>
        </w:rPr>
        <w:t>0</w:t>
      </w:r>
      <w:r w:rsidRPr="00F82689">
        <w:t xml:space="preserve">th International Conference on Engineering </w:t>
      </w:r>
      <w:r>
        <w:t>(2</w:t>
      </w:r>
      <w:r>
        <w:rPr>
          <w:rFonts w:hint="eastAsia"/>
        </w:rPr>
        <w:t>00</w:t>
      </w:r>
      <w:r w:rsidRPr="00F82689">
        <w:t xml:space="preserve">1), Paper No. </w:t>
      </w:r>
      <w:r>
        <w:rPr>
          <w:rFonts w:hint="eastAsia"/>
        </w:rPr>
        <w:t>1234</w:t>
      </w:r>
      <w:r w:rsidRPr="00F82689">
        <w:t>.</w:t>
      </w:r>
    </w:p>
    <w:sectPr w:rsidR="0057282D" w:rsidRPr="0057282D" w:rsidSect="001E3E13">
      <w:headerReference w:type="default" r:id="rId18"/>
      <w:footerReference w:type="default" r:id="rId19"/>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BA" w:rsidRDefault="005A77BA">
      <w:r>
        <w:separator/>
      </w:r>
    </w:p>
  </w:endnote>
  <w:endnote w:type="continuationSeparator" w:id="0">
    <w:p w:rsidR="005A77BA" w:rsidRDefault="005A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F8" w:rsidRDefault="001720F8" w:rsidP="003024C2">
    <w:pPr>
      <w:ind w:right="32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BA" w:rsidRDefault="005A77BA">
      <w:r>
        <w:separator/>
      </w:r>
    </w:p>
  </w:footnote>
  <w:footnote w:type="continuationSeparator" w:id="0">
    <w:p w:rsidR="005A77BA" w:rsidRDefault="005A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F8" w:rsidRDefault="001720F8" w:rsidP="00646DC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553F"/>
    <w:rsid w:val="00015A3A"/>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76C0B"/>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4BB"/>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47686"/>
    <w:rsid w:val="001522F3"/>
    <w:rsid w:val="001547C4"/>
    <w:rsid w:val="00155868"/>
    <w:rsid w:val="00156279"/>
    <w:rsid w:val="0015655B"/>
    <w:rsid w:val="00160667"/>
    <w:rsid w:val="00161BF7"/>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2CE"/>
    <w:rsid w:val="001D38D3"/>
    <w:rsid w:val="001D71F3"/>
    <w:rsid w:val="001E11D7"/>
    <w:rsid w:val="001E2BA5"/>
    <w:rsid w:val="001E32FD"/>
    <w:rsid w:val="001E3E13"/>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86430"/>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5E83"/>
    <w:rsid w:val="002E06FE"/>
    <w:rsid w:val="002E3B4B"/>
    <w:rsid w:val="002F1104"/>
    <w:rsid w:val="002F6906"/>
    <w:rsid w:val="00301E85"/>
    <w:rsid w:val="00301ED4"/>
    <w:rsid w:val="003024C2"/>
    <w:rsid w:val="00305529"/>
    <w:rsid w:val="00306E1C"/>
    <w:rsid w:val="00314C28"/>
    <w:rsid w:val="0031504F"/>
    <w:rsid w:val="0031544E"/>
    <w:rsid w:val="00315503"/>
    <w:rsid w:val="00321E35"/>
    <w:rsid w:val="0032236E"/>
    <w:rsid w:val="00322505"/>
    <w:rsid w:val="0032273B"/>
    <w:rsid w:val="00323BE0"/>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11E0"/>
    <w:rsid w:val="00392048"/>
    <w:rsid w:val="003942D8"/>
    <w:rsid w:val="003953F7"/>
    <w:rsid w:val="003A06EA"/>
    <w:rsid w:val="003A1362"/>
    <w:rsid w:val="003A4856"/>
    <w:rsid w:val="003A62C1"/>
    <w:rsid w:val="003B018E"/>
    <w:rsid w:val="003B0381"/>
    <w:rsid w:val="003B24CF"/>
    <w:rsid w:val="003B2652"/>
    <w:rsid w:val="003B34F3"/>
    <w:rsid w:val="003B5BCE"/>
    <w:rsid w:val="003C03C3"/>
    <w:rsid w:val="003C052D"/>
    <w:rsid w:val="003C30DA"/>
    <w:rsid w:val="003C503C"/>
    <w:rsid w:val="003C5A45"/>
    <w:rsid w:val="003C5CD6"/>
    <w:rsid w:val="003D5B0B"/>
    <w:rsid w:val="003D729E"/>
    <w:rsid w:val="003D77A8"/>
    <w:rsid w:val="003E116C"/>
    <w:rsid w:val="003E2F45"/>
    <w:rsid w:val="003E35F9"/>
    <w:rsid w:val="003E4B87"/>
    <w:rsid w:val="003E79B0"/>
    <w:rsid w:val="003F251A"/>
    <w:rsid w:val="003F45DA"/>
    <w:rsid w:val="003F52AF"/>
    <w:rsid w:val="003F5EB9"/>
    <w:rsid w:val="00400E3A"/>
    <w:rsid w:val="00401E0E"/>
    <w:rsid w:val="004022AD"/>
    <w:rsid w:val="00403FF7"/>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B4F5F"/>
    <w:rsid w:val="004C30C0"/>
    <w:rsid w:val="004C7E92"/>
    <w:rsid w:val="004D11FF"/>
    <w:rsid w:val="004D1D23"/>
    <w:rsid w:val="004D5876"/>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3565"/>
    <w:rsid w:val="00584AB5"/>
    <w:rsid w:val="00587C16"/>
    <w:rsid w:val="005931E4"/>
    <w:rsid w:val="00593592"/>
    <w:rsid w:val="00595D36"/>
    <w:rsid w:val="005A2105"/>
    <w:rsid w:val="005A319E"/>
    <w:rsid w:val="005A3A5A"/>
    <w:rsid w:val="005A3AFA"/>
    <w:rsid w:val="005A43A0"/>
    <w:rsid w:val="005A6F29"/>
    <w:rsid w:val="005A77BA"/>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F0AD8"/>
    <w:rsid w:val="005F2AA6"/>
    <w:rsid w:val="005F2C36"/>
    <w:rsid w:val="005F35EA"/>
    <w:rsid w:val="005F7594"/>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867"/>
    <w:rsid w:val="00653E9C"/>
    <w:rsid w:val="00654831"/>
    <w:rsid w:val="00657629"/>
    <w:rsid w:val="006625E3"/>
    <w:rsid w:val="00663328"/>
    <w:rsid w:val="00664B8D"/>
    <w:rsid w:val="00665BE9"/>
    <w:rsid w:val="006700EE"/>
    <w:rsid w:val="00673231"/>
    <w:rsid w:val="0067323B"/>
    <w:rsid w:val="00674098"/>
    <w:rsid w:val="00680C31"/>
    <w:rsid w:val="00682414"/>
    <w:rsid w:val="00682CC5"/>
    <w:rsid w:val="00684A1E"/>
    <w:rsid w:val="00686933"/>
    <w:rsid w:val="00686ECB"/>
    <w:rsid w:val="006963A7"/>
    <w:rsid w:val="006A35FD"/>
    <w:rsid w:val="006A6436"/>
    <w:rsid w:val="006A767C"/>
    <w:rsid w:val="006B3A4B"/>
    <w:rsid w:val="006B3CA3"/>
    <w:rsid w:val="006B4FD9"/>
    <w:rsid w:val="006B5512"/>
    <w:rsid w:val="006B7B8A"/>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1B4D"/>
    <w:rsid w:val="007626F8"/>
    <w:rsid w:val="007635AD"/>
    <w:rsid w:val="00763E1E"/>
    <w:rsid w:val="007654B8"/>
    <w:rsid w:val="00765C1B"/>
    <w:rsid w:val="00767BB1"/>
    <w:rsid w:val="00770404"/>
    <w:rsid w:val="00771157"/>
    <w:rsid w:val="007737DD"/>
    <w:rsid w:val="00776770"/>
    <w:rsid w:val="00781EF8"/>
    <w:rsid w:val="007964A7"/>
    <w:rsid w:val="007A0D04"/>
    <w:rsid w:val="007A25AD"/>
    <w:rsid w:val="007A516E"/>
    <w:rsid w:val="007A58E2"/>
    <w:rsid w:val="007B7BBC"/>
    <w:rsid w:val="007C0FFD"/>
    <w:rsid w:val="007C4CEC"/>
    <w:rsid w:val="007D5343"/>
    <w:rsid w:val="007E1885"/>
    <w:rsid w:val="007E1F1A"/>
    <w:rsid w:val="007E56F2"/>
    <w:rsid w:val="007F013E"/>
    <w:rsid w:val="007F169B"/>
    <w:rsid w:val="007F1769"/>
    <w:rsid w:val="007F3570"/>
    <w:rsid w:val="007F4AAF"/>
    <w:rsid w:val="007F5848"/>
    <w:rsid w:val="007F6B68"/>
    <w:rsid w:val="007F7375"/>
    <w:rsid w:val="00802A32"/>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2A3F"/>
    <w:rsid w:val="00884078"/>
    <w:rsid w:val="00884F4D"/>
    <w:rsid w:val="00893B23"/>
    <w:rsid w:val="008A012D"/>
    <w:rsid w:val="008A02E8"/>
    <w:rsid w:val="008A0F03"/>
    <w:rsid w:val="008A13FF"/>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75E4"/>
    <w:rsid w:val="00944C22"/>
    <w:rsid w:val="00946579"/>
    <w:rsid w:val="00950A9B"/>
    <w:rsid w:val="00950C76"/>
    <w:rsid w:val="00955C07"/>
    <w:rsid w:val="00957026"/>
    <w:rsid w:val="00961977"/>
    <w:rsid w:val="00965A55"/>
    <w:rsid w:val="00976E1B"/>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D1A"/>
    <w:rsid w:val="009C1FA5"/>
    <w:rsid w:val="009C49A3"/>
    <w:rsid w:val="009C5053"/>
    <w:rsid w:val="009C6635"/>
    <w:rsid w:val="009D3A27"/>
    <w:rsid w:val="009E1FDD"/>
    <w:rsid w:val="009E2300"/>
    <w:rsid w:val="009E5949"/>
    <w:rsid w:val="009E7B5A"/>
    <w:rsid w:val="009E7F8E"/>
    <w:rsid w:val="009F2748"/>
    <w:rsid w:val="009F6B31"/>
    <w:rsid w:val="009F7A22"/>
    <w:rsid w:val="00A07ED3"/>
    <w:rsid w:val="00A1280B"/>
    <w:rsid w:val="00A21068"/>
    <w:rsid w:val="00A21083"/>
    <w:rsid w:val="00A26B1C"/>
    <w:rsid w:val="00A275C1"/>
    <w:rsid w:val="00A30566"/>
    <w:rsid w:val="00A3156C"/>
    <w:rsid w:val="00A328E9"/>
    <w:rsid w:val="00A43531"/>
    <w:rsid w:val="00A53648"/>
    <w:rsid w:val="00A54A76"/>
    <w:rsid w:val="00A56D3E"/>
    <w:rsid w:val="00A60489"/>
    <w:rsid w:val="00A62408"/>
    <w:rsid w:val="00A65E57"/>
    <w:rsid w:val="00A66886"/>
    <w:rsid w:val="00A706C6"/>
    <w:rsid w:val="00A72D36"/>
    <w:rsid w:val="00A76F99"/>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579"/>
    <w:rsid w:val="00AD2906"/>
    <w:rsid w:val="00AD32F4"/>
    <w:rsid w:val="00AE0EFC"/>
    <w:rsid w:val="00AE11CB"/>
    <w:rsid w:val="00AE30D1"/>
    <w:rsid w:val="00AE437F"/>
    <w:rsid w:val="00AE4DCE"/>
    <w:rsid w:val="00AE71CD"/>
    <w:rsid w:val="00AF1BAC"/>
    <w:rsid w:val="00AF397A"/>
    <w:rsid w:val="00AF7EFB"/>
    <w:rsid w:val="00B01504"/>
    <w:rsid w:val="00B02C9D"/>
    <w:rsid w:val="00B069D6"/>
    <w:rsid w:val="00B156A5"/>
    <w:rsid w:val="00B15F18"/>
    <w:rsid w:val="00B204AA"/>
    <w:rsid w:val="00B25E29"/>
    <w:rsid w:val="00B272CB"/>
    <w:rsid w:val="00B36BD2"/>
    <w:rsid w:val="00B375FA"/>
    <w:rsid w:val="00B37EBC"/>
    <w:rsid w:val="00B41B44"/>
    <w:rsid w:val="00B51A27"/>
    <w:rsid w:val="00B54BE9"/>
    <w:rsid w:val="00B607C6"/>
    <w:rsid w:val="00B63842"/>
    <w:rsid w:val="00B6599A"/>
    <w:rsid w:val="00B72C02"/>
    <w:rsid w:val="00B732D3"/>
    <w:rsid w:val="00B737F6"/>
    <w:rsid w:val="00B80927"/>
    <w:rsid w:val="00B82EF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7AB"/>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5F69"/>
    <w:rsid w:val="00C465F7"/>
    <w:rsid w:val="00C467F6"/>
    <w:rsid w:val="00C47F4A"/>
    <w:rsid w:val="00C54BDD"/>
    <w:rsid w:val="00C5553C"/>
    <w:rsid w:val="00C55737"/>
    <w:rsid w:val="00C55978"/>
    <w:rsid w:val="00C571D9"/>
    <w:rsid w:val="00C635B6"/>
    <w:rsid w:val="00C65848"/>
    <w:rsid w:val="00C66500"/>
    <w:rsid w:val="00C70CD4"/>
    <w:rsid w:val="00C7177B"/>
    <w:rsid w:val="00C72D82"/>
    <w:rsid w:val="00C737A1"/>
    <w:rsid w:val="00C77D69"/>
    <w:rsid w:val="00C8131A"/>
    <w:rsid w:val="00C9272B"/>
    <w:rsid w:val="00C92D7D"/>
    <w:rsid w:val="00C94ECC"/>
    <w:rsid w:val="00C95011"/>
    <w:rsid w:val="00CA1F7C"/>
    <w:rsid w:val="00CA558E"/>
    <w:rsid w:val="00CA61FD"/>
    <w:rsid w:val="00CA78E3"/>
    <w:rsid w:val="00CB072C"/>
    <w:rsid w:val="00CB0ACC"/>
    <w:rsid w:val="00CB4B50"/>
    <w:rsid w:val="00CB62CD"/>
    <w:rsid w:val="00CC11C1"/>
    <w:rsid w:val="00CC1B0B"/>
    <w:rsid w:val="00CC4F40"/>
    <w:rsid w:val="00CC5B4D"/>
    <w:rsid w:val="00CD3FE9"/>
    <w:rsid w:val="00CD4E11"/>
    <w:rsid w:val="00CD58A3"/>
    <w:rsid w:val="00CE5263"/>
    <w:rsid w:val="00CF3104"/>
    <w:rsid w:val="00CF3915"/>
    <w:rsid w:val="00CF71DC"/>
    <w:rsid w:val="00D01764"/>
    <w:rsid w:val="00D13665"/>
    <w:rsid w:val="00D1620C"/>
    <w:rsid w:val="00D2044D"/>
    <w:rsid w:val="00D2280A"/>
    <w:rsid w:val="00D23EC8"/>
    <w:rsid w:val="00D24858"/>
    <w:rsid w:val="00D257C0"/>
    <w:rsid w:val="00D310F5"/>
    <w:rsid w:val="00D32CBC"/>
    <w:rsid w:val="00D335F3"/>
    <w:rsid w:val="00D3490F"/>
    <w:rsid w:val="00D357D3"/>
    <w:rsid w:val="00D363EC"/>
    <w:rsid w:val="00D40834"/>
    <w:rsid w:val="00D41DE3"/>
    <w:rsid w:val="00D45456"/>
    <w:rsid w:val="00D45B82"/>
    <w:rsid w:val="00D46387"/>
    <w:rsid w:val="00D46F36"/>
    <w:rsid w:val="00D509F8"/>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249F"/>
    <w:rsid w:val="00D95497"/>
    <w:rsid w:val="00DA13FC"/>
    <w:rsid w:val="00DA18B3"/>
    <w:rsid w:val="00DA6207"/>
    <w:rsid w:val="00DB4652"/>
    <w:rsid w:val="00DB7968"/>
    <w:rsid w:val="00DC0D30"/>
    <w:rsid w:val="00DC151D"/>
    <w:rsid w:val="00DC20E2"/>
    <w:rsid w:val="00DC2962"/>
    <w:rsid w:val="00DC312C"/>
    <w:rsid w:val="00DC458D"/>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4D14"/>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47C9"/>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0727"/>
    <w:rsid w:val="00F943C5"/>
    <w:rsid w:val="00FA04A6"/>
    <w:rsid w:val="00FB07D1"/>
    <w:rsid w:val="00FB1C63"/>
    <w:rsid w:val="00FB5353"/>
    <w:rsid w:val="00FC21E6"/>
    <w:rsid w:val="00FC4BC8"/>
    <w:rsid w:val="00FD03F0"/>
    <w:rsid w:val="00FD40F0"/>
    <w:rsid w:val="00FD5D8A"/>
    <w:rsid w:val="00FD7CAD"/>
    <w:rsid w:val="00FE279F"/>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 w:type="paragraph" w:customStyle="1" w:styleId="17E-Mail">
    <w:name w:val="17 所属・連絡先（和文）・E-Mail"/>
    <w:basedOn w:val="a"/>
    <w:rsid w:val="00B63842"/>
    <w:pPr>
      <w:framePr w:w="9639" w:wrap="notBeside" w:hAnchor="margin" w:yAlign="bottom" w:anchorLock="1"/>
      <w:widowControl/>
      <w:tabs>
        <w:tab w:val="left" w:pos="193"/>
      </w:tabs>
      <w:snapToGrid w:val="0"/>
      <w:ind w:leftChars="99" w:left="375" w:hangingChars="113" w:hanging="184"/>
      <w:jc w:val="left"/>
    </w:pPr>
    <w:rPr>
      <w:rFonts w:cs="ＭＳ 明朝"/>
      <w:sz w:val="17"/>
      <w:szCs w:val="20"/>
    </w:rPr>
  </w:style>
  <w:style w:type="paragraph" w:customStyle="1" w:styleId="16">
    <w:name w:val="16 論文番号"/>
    <w:basedOn w:val="a"/>
    <w:rsid w:val="00B63842"/>
    <w:pPr>
      <w:framePr w:w="9639" w:wrap="notBeside" w:hAnchor="margin" w:yAlign="bottom" w:anchorLock="1"/>
      <w:widowControl/>
      <w:tabs>
        <w:tab w:val="left" w:pos="284"/>
      </w:tabs>
      <w:snapToGrid w:val="0"/>
      <w:ind w:leftChars="79" w:left="152"/>
      <w:jc w:val="left"/>
    </w:pPr>
    <w:rPr>
      <w:sz w:val="17"/>
      <w:szCs w:val="20"/>
    </w:rPr>
  </w:style>
  <w:style w:type="paragraph" w:customStyle="1" w:styleId="18Fig">
    <w:name w:val="18 図タイトル（Fig.）"/>
    <w:basedOn w:val="a"/>
    <w:next w:val="a9"/>
    <w:rsid w:val="006700EE"/>
    <w:pPr>
      <w:widowControl/>
      <w:snapToGrid w:val="0"/>
      <w:spacing w:before="60"/>
      <w:ind w:left="350" w:hangingChars="350" w:hanging="350"/>
      <w:jc w:val="left"/>
    </w:pPr>
    <w:rPr>
      <w:rFonts w:cs="ＭＳ 明朝"/>
      <w:sz w:val="19"/>
      <w:szCs w:val="20"/>
    </w:rPr>
  </w:style>
  <w:style w:type="paragraph" w:styleId="a9">
    <w:name w:val="Plain Text"/>
    <w:basedOn w:val="a"/>
    <w:link w:val="aa"/>
    <w:uiPriority w:val="99"/>
    <w:semiHidden/>
    <w:unhideWhenUsed/>
    <w:rsid w:val="006700EE"/>
    <w:rPr>
      <w:rFonts w:ascii="ＭＳ 明朝" w:hAnsi="Courier New" w:cs="Courier New"/>
      <w:sz w:val="21"/>
      <w:szCs w:val="21"/>
    </w:rPr>
  </w:style>
  <w:style w:type="character" w:customStyle="1" w:styleId="aa">
    <w:name w:val="書式なし (文字)"/>
    <w:basedOn w:val="a0"/>
    <w:link w:val="a9"/>
    <w:uiPriority w:val="99"/>
    <w:semiHidden/>
    <w:rsid w:val="006700EE"/>
    <w:rPr>
      <w:rFonts w:ascii="ＭＳ 明朝" w:hAnsi="Courier New" w:cs="Courier New"/>
      <w:kern w:val="2"/>
      <w:sz w:val="21"/>
      <w:szCs w:val="21"/>
    </w:rPr>
  </w:style>
  <w:style w:type="paragraph" w:customStyle="1" w:styleId="21Reference">
    <w:name w:val="21 Reference"/>
    <w:basedOn w:val="a"/>
    <w:rsid w:val="00976E1B"/>
    <w:pPr>
      <w:overflowPunct w:val="0"/>
      <w:topLinePunct/>
      <w:adjustRightInd w:val="0"/>
      <w:snapToGrid w:val="0"/>
      <w:spacing w:line="270" w:lineRule="exact"/>
      <w:ind w:left="386" w:hangingChars="200" w:hanging="38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 w:type="paragraph" w:customStyle="1" w:styleId="17E-Mail">
    <w:name w:val="17 所属・連絡先（和文）・E-Mail"/>
    <w:basedOn w:val="a"/>
    <w:rsid w:val="00B63842"/>
    <w:pPr>
      <w:framePr w:w="9639" w:wrap="notBeside" w:hAnchor="margin" w:yAlign="bottom" w:anchorLock="1"/>
      <w:widowControl/>
      <w:tabs>
        <w:tab w:val="left" w:pos="193"/>
      </w:tabs>
      <w:snapToGrid w:val="0"/>
      <w:ind w:leftChars="99" w:left="375" w:hangingChars="113" w:hanging="184"/>
      <w:jc w:val="left"/>
    </w:pPr>
    <w:rPr>
      <w:rFonts w:cs="ＭＳ 明朝"/>
      <w:sz w:val="17"/>
      <w:szCs w:val="20"/>
    </w:rPr>
  </w:style>
  <w:style w:type="paragraph" w:customStyle="1" w:styleId="16">
    <w:name w:val="16 論文番号"/>
    <w:basedOn w:val="a"/>
    <w:rsid w:val="00B63842"/>
    <w:pPr>
      <w:framePr w:w="9639" w:wrap="notBeside" w:hAnchor="margin" w:yAlign="bottom" w:anchorLock="1"/>
      <w:widowControl/>
      <w:tabs>
        <w:tab w:val="left" w:pos="284"/>
      </w:tabs>
      <w:snapToGrid w:val="0"/>
      <w:ind w:leftChars="79" w:left="152"/>
      <w:jc w:val="left"/>
    </w:pPr>
    <w:rPr>
      <w:sz w:val="17"/>
      <w:szCs w:val="20"/>
    </w:rPr>
  </w:style>
  <w:style w:type="paragraph" w:customStyle="1" w:styleId="18Fig">
    <w:name w:val="18 図タイトル（Fig.）"/>
    <w:basedOn w:val="a"/>
    <w:next w:val="a9"/>
    <w:rsid w:val="006700EE"/>
    <w:pPr>
      <w:widowControl/>
      <w:snapToGrid w:val="0"/>
      <w:spacing w:before="60"/>
      <w:ind w:left="350" w:hangingChars="350" w:hanging="350"/>
      <w:jc w:val="left"/>
    </w:pPr>
    <w:rPr>
      <w:rFonts w:cs="ＭＳ 明朝"/>
      <w:sz w:val="19"/>
      <w:szCs w:val="20"/>
    </w:rPr>
  </w:style>
  <w:style w:type="paragraph" w:styleId="a9">
    <w:name w:val="Plain Text"/>
    <w:basedOn w:val="a"/>
    <w:link w:val="aa"/>
    <w:uiPriority w:val="99"/>
    <w:semiHidden/>
    <w:unhideWhenUsed/>
    <w:rsid w:val="006700EE"/>
    <w:rPr>
      <w:rFonts w:ascii="ＭＳ 明朝" w:hAnsi="Courier New" w:cs="Courier New"/>
      <w:sz w:val="21"/>
      <w:szCs w:val="21"/>
    </w:rPr>
  </w:style>
  <w:style w:type="character" w:customStyle="1" w:styleId="aa">
    <w:name w:val="書式なし (文字)"/>
    <w:basedOn w:val="a0"/>
    <w:link w:val="a9"/>
    <w:uiPriority w:val="99"/>
    <w:semiHidden/>
    <w:rsid w:val="006700EE"/>
    <w:rPr>
      <w:rFonts w:ascii="ＭＳ 明朝" w:hAnsi="Courier New" w:cs="Courier New"/>
      <w:kern w:val="2"/>
      <w:sz w:val="21"/>
      <w:szCs w:val="21"/>
    </w:rPr>
  </w:style>
  <w:style w:type="paragraph" w:customStyle="1" w:styleId="21Reference">
    <w:name w:val="21 Reference"/>
    <w:basedOn w:val="a"/>
    <w:rsid w:val="00976E1B"/>
    <w:pPr>
      <w:overflowPunct w:val="0"/>
      <w:topLinePunct/>
      <w:adjustRightInd w:val="0"/>
      <w:snapToGrid w:val="0"/>
      <w:spacing w:line="270" w:lineRule="exact"/>
      <w:ind w:left="386" w:hangingChars="200" w:hanging="38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06EA-1809-4E1D-B2FB-9B27D07E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新規（たたき台）.dot</Template>
  <TotalTime>111</TotalTime>
  <Pages>4</Pages>
  <Words>1131</Words>
  <Characters>6448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murakami@ioes.saga-u.ac.jp</dc:creator>
  <cp:lastModifiedBy>村上天元</cp:lastModifiedBy>
  <cp:revision>55</cp:revision>
  <cp:lastPrinted>2015-04-28T01:49:00Z</cp:lastPrinted>
  <dcterms:created xsi:type="dcterms:W3CDTF">2015-04-27T07:29:00Z</dcterms:created>
  <dcterms:modified xsi:type="dcterms:W3CDTF">2015-04-28T05:53:00Z</dcterms:modified>
</cp:coreProperties>
</file>