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39" w:rsidRPr="003105D4" w:rsidRDefault="00886A39" w:rsidP="003105D4">
      <w:pPr>
        <w:pStyle w:val="00"/>
      </w:pPr>
    </w:p>
    <w:p w:rsidR="00886A39" w:rsidRPr="00017E5F" w:rsidRDefault="00ED36B0" w:rsidP="008B447C">
      <w:pPr>
        <w:pStyle w:val="16"/>
        <w:framePr w:wrap="notBeside"/>
      </w:pPr>
      <w:r>
        <w:t xml:space="preserve">原稿受付　</w:t>
      </w:r>
      <w:r w:rsidR="007A454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-31750</wp:posOffset>
                </wp:positionV>
                <wp:extent cx="6120765" cy="0"/>
                <wp:effectExtent l="10160" t="6350" r="12700" b="12700"/>
                <wp:wrapSquare wrapText="right"/>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" strokeweight=".5pt">
                <w10:wrap type="square" side="right"/>
              </v:line>
            </w:pict>
          </mc:Fallback>
        </mc:AlternateContent>
      </w:r>
      <w:r>
        <w:rPr>
          <w:rFonts w:hint="eastAsia"/>
        </w:rPr>
        <w:t>20</w:t>
      </w:r>
      <w:r w:rsidR="00106653">
        <w:rPr>
          <w:rFonts w:hint="eastAsia"/>
        </w:rPr>
        <w:t>xx</w:t>
      </w:r>
      <w:r>
        <w:rPr>
          <w:rFonts w:hint="eastAsia"/>
        </w:rPr>
        <w:t>年</w:t>
      </w:r>
      <w:r w:rsidR="00106653">
        <w:rPr>
          <w:rFonts w:hint="eastAsia"/>
        </w:rPr>
        <w:t>x</w:t>
      </w:r>
      <w:r>
        <w:rPr>
          <w:rFonts w:hint="eastAsia"/>
        </w:rPr>
        <w:t>月</w:t>
      </w:r>
      <w:r w:rsidR="00106653">
        <w:rPr>
          <w:rFonts w:hint="eastAsia"/>
        </w:rPr>
        <w:t>xx</w:t>
      </w:r>
      <w:r>
        <w:rPr>
          <w:rFonts w:hint="eastAsia"/>
        </w:rPr>
        <w:t>日</w:t>
      </w:r>
    </w:p>
    <w:p w:rsidR="00886A39" w:rsidRPr="00FC06FF" w:rsidRDefault="00886A39" w:rsidP="00953BCD">
      <w:pPr>
        <w:pStyle w:val="17E-Mail"/>
        <w:framePr w:wrap="notBeside"/>
      </w:pPr>
      <w:r w:rsidRPr="008A1F60">
        <w:rPr>
          <w:vertAlign w:val="superscript"/>
        </w:rPr>
        <w:t>*1</w:t>
      </w:r>
      <w:r>
        <w:rPr>
          <w:rFonts w:hint="eastAsia"/>
        </w:rPr>
        <w:tab/>
      </w:r>
      <w:r w:rsidR="00E61438">
        <w:rPr>
          <w:rFonts w:hint="eastAsia"/>
        </w:rPr>
        <w:t>所属機関</w:t>
      </w:r>
      <w:r w:rsidR="001B72FB">
        <w:t>（〒</w:t>
      </w:r>
      <w:r w:rsidR="00106653">
        <w:rPr>
          <w:rFonts w:hint="eastAsia"/>
        </w:rPr>
        <w:t>xxx</w:t>
      </w:r>
      <w:r w:rsidR="001B72FB">
        <w:t>-</w:t>
      </w:r>
      <w:proofErr w:type="spellStart"/>
      <w:r w:rsidR="00106653">
        <w:rPr>
          <w:rFonts w:hint="eastAsia"/>
        </w:rPr>
        <w:t>xxxx</w:t>
      </w:r>
      <w:proofErr w:type="spellEnd"/>
      <w:r w:rsidR="001B72FB">
        <w:t xml:space="preserve">　</w:t>
      </w:r>
      <w:r w:rsidR="00E61438">
        <w:t>所在地</w:t>
      </w:r>
      <w:r w:rsidR="001B72FB">
        <w:rPr>
          <w:rFonts w:hint="eastAsia"/>
        </w:rPr>
        <w:t>）</w:t>
      </w:r>
    </w:p>
    <w:p w:rsidR="00D25ABD" w:rsidRDefault="00886A39" w:rsidP="0080255A">
      <w:pPr>
        <w:pStyle w:val="17E-Mail"/>
        <w:framePr w:wrap="notBeside"/>
      </w:pPr>
      <w:r w:rsidRPr="008A1F60">
        <w:rPr>
          <w:vertAlign w:val="superscript"/>
        </w:rPr>
        <w:t>*2</w:t>
      </w:r>
      <w:r>
        <w:rPr>
          <w:rFonts w:hint="eastAsia"/>
        </w:rPr>
        <w:tab/>
      </w:r>
      <w:r w:rsidR="00E61438">
        <w:rPr>
          <w:rFonts w:hint="eastAsia"/>
        </w:rPr>
        <w:t>所属機関</w:t>
      </w:r>
      <w:r w:rsidR="001B72FB">
        <w:t>（〒</w:t>
      </w:r>
      <w:r w:rsidR="00106653">
        <w:rPr>
          <w:rFonts w:hint="eastAsia"/>
        </w:rPr>
        <w:t>xxx</w:t>
      </w:r>
      <w:r w:rsidR="001B72FB">
        <w:t>-</w:t>
      </w:r>
      <w:proofErr w:type="spellStart"/>
      <w:r w:rsidR="00106653">
        <w:rPr>
          <w:rFonts w:hint="eastAsia"/>
        </w:rPr>
        <w:t>xxxx</w:t>
      </w:r>
      <w:proofErr w:type="spellEnd"/>
      <w:r w:rsidR="001B72FB">
        <w:t xml:space="preserve">　</w:t>
      </w:r>
      <w:r w:rsidR="00E61438">
        <w:t>所在地</w:t>
      </w:r>
      <w:r w:rsidR="001B72FB">
        <w:rPr>
          <w:rFonts w:hint="eastAsia"/>
        </w:rPr>
        <w:t>）</w:t>
      </w:r>
    </w:p>
    <w:p w:rsidR="00886A39" w:rsidRDefault="00A71714" w:rsidP="00953BCD">
      <w:pPr>
        <w:pStyle w:val="17E-Mail"/>
        <w:framePr w:wrap="notBeside"/>
      </w:pPr>
      <w:r w:rsidRPr="00A71714">
        <w:t>E-mail of corresponding author:</w:t>
      </w:r>
      <w:r w:rsidR="00886A39">
        <w:t xml:space="preserve"> </w:t>
      </w:r>
      <w:r w:rsidR="00886A39" w:rsidRPr="00D62ED6">
        <w:t>t</w:t>
      </w:r>
      <w:r w:rsidR="00886A39" w:rsidRPr="00D62ED6">
        <w:rPr>
          <w:rFonts w:hint="eastAsia"/>
        </w:rPr>
        <w:t>aro</w:t>
      </w:r>
      <w:r w:rsidR="00886A39">
        <w:t>@</w:t>
      </w:r>
      <w:r w:rsidR="00106653">
        <w:rPr>
          <w:rFonts w:hint="eastAsia"/>
        </w:rPr>
        <w:t>xxxx</w:t>
      </w:r>
      <w:r w:rsidR="00886A39">
        <w:t>.or.jp</w:t>
      </w:r>
    </w:p>
    <w:p w:rsidR="006B625D" w:rsidRPr="00C714D1" w:rsidRDefault="007F2534" w:rsidP="006B625D">
      <w:pPr>
        <w:pStyle w:val="01"/>
      </w:pPr>
      <w:r>
        <w:rPr>
          <w:rFonts w:hint="eastAsia"/>
        </w:rPr>
        <w:t>投稿</w:t>
      </w:r>
      <w:r w:rsidR="006B625D" w:rsidRPr="00C714D1">
        <w:rPr>
          <w:rFonts w:hint="eastAsia"/>
        </w:rPr>
        <w:t>論文作成について</w:t>
      </w:r>
    </w:p>
    <w:p w:rsidR="006B625D" w:rsidRPr="008900CF" w:rsidRDefault="006B625D" w:rsidP="006B625D">
      <w:pPr>
        <w:pStyle w:val="02"/>
      </w:pPr>
      <w:r w:rsidRPr="008900CF">
        <w:rPr>
          <w:rFonts w:hint="eastAsia"/>
        </w:rPr>
        <w:t>（テンプレートファイル利用について）</w:t>
      </w:r>
    </w:p>
    <w:p w:rsidR="00C66F65" w:rsidRPr="00C66F65" w:rsidRDefault="003823A7" w:rsidP="000C1FED">
      <w:pPr>
        <w:pStyle w:val="03"/>
        <w:rPr>
          <w:vertAlign w:val="superscript"/>
        </w:rPr>
      </w:pPr>
      <w:r>
        <w:t>海洋</w:t>
      </w:r>
      <w:r w:rsidR="00C66F65" w:rsidRPr="000C1FED">
        <w:t xml:space="preserve"> </w:t>
      </w:r>
      <w:r w:rsidR="00C66F65" w:rsidRPr="000C1FED">
        <w:rPr>
          <w:rFonts w:hint="eastAsia"/>
        </w:rPr>
        <w:t>太郎</w:t>
      </w:r>
      <w:r w:rsidR="00C66F65" w:rsidRPr="000C1FED">
        <w:rPr>
          <w:vertAlign w:val="superscript"/>
        </w:rPr>
        <w:t>*1</w:t>
      </w:r>
      <w:r w:rsidR="00C66F65">
        <w:rPr>
          <w:rFonts w:cs="ＭＳ 明朝" w:hint="eastAsia"/>
        </w:rPr>
        <w:t>，</w:t>
      </w:r>
      <w:r w:rsidR="008D3A46">
        <w:rPr>
          <w:rFonts w:cs="ＭＳ 明朝" w:hint="eastAsia"/>
        </w:rPr>
        <w:t>海原</w:t>
      </w:r>
      <w:r w:rsidR="00C66F65" w:rsidRPr="000C1FED">
        <w:t xml:space="preserve"> </w:t>
      </w:r>
      <w:r>
        <w:t>洋</w:t>
      </w:r>
      <w:r w:rsidR="00C66F65" w:rsidRPr="000C1FED">
        <w:rPr>
          <w:vertAlign w:val="superscript"/>
        </w:rPr>
        <w:t>*2</w:t>
      </w:r>
      <w:r w:rsidR="00C66F65">
        <w:rPr>
          <w:rFonts w:cs="ＭＳ 明朝" w:hint="eastAsia"/>
        </w:rPr>
        <w:t>，</w:t>
      </w:r>
      <w:r>
        <w:rPr>
          <w:rFonts w:cs="ＭＳ 明朝" w:hint="eastAsia"/>
        </w:rPr>
        <w:t>海</w:t>
      </w:r>
      <w:r w:rsidR="00C66F65" w:rsidRPr="000C1FED">
        <w:rPr>
          <w:rFonts w:hint="eastAsia"/>
        </w:rPr>
        <w:t xml:space="preserve"> </w:t>
      </w:r>
      <w:r>
        <w:rPr>
          <w:rFonts w:hint="eastAsia"/>
        </w:rPr>
        <w:t>洋</w:t>
      </w:r>
      <w:r w:rsidR="00C66F65" w:rsidRPr="000C1FED">
        <w:rPr>
          <w:rFonts w:hint="eastAsia"/>
        </w:rPr>
        <w:t>子</w:t>
      </w:r>
      <w:r w:rsidR="0080255A">
        <w:rPr>
          <w:vertAlign w:val="superscript"/>
        </w:rPr>
        <w:t>*</w:t>
      </w:r>
      <w:r w:rsidR="0080255A">
        <w:rPr>
          <w:rFonts w:hint="eastAsia"/>
          <w:vertAlign w:val="superscript"/>
        </w:rPr>
        <w:t>2</w:t>
      </w:r>
    </w:p>
    <w:p w:rsidR="002F1738" w:rsidRDefault="002F1738" w:rsidP="002F1738">
      <w:pPr>
        <w:pStyle w:val="04"/>
      </w:pPr>
      <w:r>
        <w:t xml:space="preserve">Making </w:t>
      </w:r>
      <w:r w:rsidR="00A67E90">
        <w:rPr>
          <w:rFonts w:hint="eastAsia"/>
        </w:rPr>
        <w:t>R</w:t>
      </w:r>
      <w:r>
        <w:t xml:space="preserve">esearch </w:t>
      </w:r>
      <w:r w:rsidR="00A67E90">
        <w:rPr>
          <w:rFonts w:hint="eastAsia"/>
        </w:rPr>
        <w:t>P</w:t>
      </w:r>
      <w:r>
        <w:t>aper</w:t>
      </w:r>
    </w:p>
    <w:p w:rsidR="002F1738" w:rsidRDefault="00A67E90" w:rsidP="002F1738">
      <w:pPr>
        <w:pStyle w:val="05"/>
      </w:pPr>
      <w:r>
        <w:t xml:space="preserve">(About the </w:t>
      </w:r>
      <w:r>
        <w:rPr>
          <w:rFonts w:hint="eastAsia"/>
        </w:rPr>
        <w:t>U</w:t>
      </w:r>
      <w:r w:rsidR="002F1738">
        <w:t xml:space="preserve">se of the </w:t>
      </w:r>
      <w:r>
        <w:rPr>
          <w:rFonts w:hint="eastAsia"/>
        </w:rPr>
        <w:t>T</w:t>
      </w:r>
      <w:r w:rsidR="002F1738">
        <w:t xml:space="preserve">emplate </w:t>
      </w:r>
      <w:r>
        <w:rPr>
          <w:rFonts w:hint="eastAsia"/>
        </w:rPr>
        <w:t>F</w:t>
      </w:r>
      <w:r w:rsidR="002F1738">
        <w:t>ile)</w:t>
      </w:r>
    </w:p>
    <w:p w:rsidR="002F1738" w:rsidRDefault="002F1738" w:rsidP="002F1738">
      <w:pPr>
        <w:pStyle w:val="06"/>
      </w:pPr>
      <w:r>
        <w:t>Taro K</w:t>
      </w:r>
      <w:r w:rsidR="003823A7">
        <w:rPr>
          <w:rFonts w:hint="eastAsia"/>
        </w:rPr>
        <w:t>AIYOU</w:t>
      </w:r>
      <w:r w:rsidR="00F30019">
        <w:rPr>
          <w:vertAlign w:val="superscript"/>
        </w:rPr>
        <w:t>*</w:t>
      </w:r>
      <w:r w:rsidR="002C08E3">
        <w:rPr>
          <w:rFonts w:hint="eastAsia"/>
          <w:vertAlign w:val="superscript"/>
        </w:rPr>
        <w:t>1</w:t>
      </w:r>
      <w:r w:rsidR="006E5534">
        <w:rPr>
          <w:rFonts w:hint="eastAsia"/>
        </w:rPr>
        <w:t>,</w:t>
      </w:r>
      <w:r w:rsidR="000B296F">
        <w:rPr>
          <w:rFonts w:hint="eastAsia"/>
        </w:rPr>
        <w:t xml:space="preserve"> </w:t>
      </w:r>
      <w:r w:rsidR="003823A7">
        <w:rPr>
          <w:rFonts w:hint="eastAsia"/>
        </w:rPr>
        <w:t>Hiroshi</w:t>
      </w:r>
      <w:r>
        <w:t xml:space="preserve"> </w:t>
      </w:r>
      <w:r w:rsidR="008D3A46">
        <w:rPr>
          <w:rFonts w:hint="eastAsia"/>
        </w:rPr>
        <w:t>UNABARA</w:t>
      </w:r>
      <w:r w:rsidR="000B296F">
        <w:rPr>
          <w:vertAlign w:val="superscript"/>
        </w:rPr>
        <w:t>*</w:t>
      </w:r>
      <w:r w:rsidR="002C08E3">
        <w:rPr>
          <w:rFonts w:hint="eastAsia"/>
          <w:vertAlign w:val="superscript"/>
        </w:rPr>
        <w:t>2</w:t>
      </w:r>
      <w:r w:rsidR="000B296F">
        <w:rPr>
          <w:rFonts w:hint="eastAsia"/>
        </w:rPr>
        <w:t xml:space="preserve"> and </w:t>
      </w:r>
      <w:r w:rsidR="003823A7">
        <w:rPr>
          <w:rFonts w:hint="eastAsia"/>
        </w:rPr>
        <w:t>Hiroko</w:t>
      </w:r>
      <w:r w:rsidR="008D3A46">
        <w:rPr>
          <w:rFonts w:hint="eastAsia"/>
        </w:rPr>
        <w:t xml:space="preserve"> UMI</w:t>
      </w:r>
      <w:r w:rsidR="000B296F">
        <w:rPr>
          <w:vertAlign w:val="superscript"/>
        </w:rPr>
        <w:t>*</w:t>
      </w:r>
      <w:r w:rsidR="00DD221F">
        <w:rPr>
          <w:rFonts w:hint="eastAsia"/>
          <w:vertAlign w:val="superscript"/>
        </w:rPr>
        <w:t>2</w:t>
      </w:r>
    </w:p>
    <w:p w:rsidR="001105B8" w:rsidRPr="008E020B" w:rsidRDefault="001105B8" w:rsidP="008E020B">
      <w:pPr>
        <w:pStyle w:val="07"/>
      </w:pPr>
      <w:r w:rsidRPr="008E020B">
        <w:rPr>
          <w:vertAlign w:val="superscript"/>
        </w:rPr>
        <w:t>*</w:t>
      </w:r>
      <w:r w:rsidR="002C08E3" w:rsidRPr="008E020B">
        <w:rPr>
          <w:vertAlign w:val="superscript"/>
        </w:rPr>
        <w:t>1</w:t>
      </w:r>
      <w:r w:rsidR="006E5534" w:rsidRPr="00976021">
        <w:rPr>
          <w:vertAlign w:val="superscript"/>
        </w:rPr>
        <w:t xml:space="preserve"> </w:t>
      </w:r>
      <w:r w:rsidR="00E61438">
        <w:rPr>
          <w:rFonts w:hint="eastAsia"/>
        </w:rPr>
        <w:t>Department</w:t>
      </w:r>
      <w:r w:rsidRPr="008E020B">
        <w:t xml:space="preserve"> of Mechanical Engineering</w:t>
      </w:r>
      <w:r w:rsidR="00E61438">
        <w:rPr>
          <w:rFonts w:hint="eastAsia"/>
        </w:rPr>
        <w:t>, University</w:t>
      </w:r>
      <w:r w:rsidR="008E020B" w:rsidRPr="008E020B">
        <w:rPr>
          <w:rFonts w:hint="eastAsia"/>
        </w:rPr>
        <w:br/>
      </w:r>
      <w:r w:rsidR="00E61438">
        <w:rPr>
          <w:rFonts w:hint="eastAsia"/>
        </w:rPr>
        <w:t xml:space="preserve">Address, City, </w:t>
      </w:r>
      <w:r w:rsidR="003F4308">
        <w:rPr>
          <w:rFonts w:hint="eastAsia"/>
        </w:rPr>
        <w:t xml:space="preserve">Prefecture, </w:t>
      </w:r>
      <w:r w:rsidR="00E61438">
        <w:rPr>
          <w:rFonts w:hint="eastAsia"/>
        </w:rPr>
        <w:t>Postal Code</w:t>
      </w:r>
      <w:r w:rsidRPr="008E020B">
        <w:t xml:space="preserve">, </w:t>
      </w:r>
      <w:r w:rsidR="00E61438">
        <w:rPr>
          <w:rFonts w:hint="eastAsia"/>
        </w:rPr>
        <w:t>Country</w:t>
      </w:r>
      <w:r w:rsidR="003105D4" w:rsidRPr="008E020B">
        <w:br/>
      </w:r>
      <w:r w:rsidRPr="008E020B">
        <w:rPr>
          <w:vertAlign w:val="superscript"/>
        </w:rPr>
        <w:t>*</w:t>
      </w:r>
      <w:r w:rsidR="0080255A">
        <w:rPr>
          <w:vertAlign w:val="superscript"/>
        </w:rPr>
        <w:t>2</w:t>
      </w:r>
      <w:r w:rsidR="006E5534" w:rsidRPr="00976021">
        <w:rPr>
          <w:vertAlign w:val="superscript"/>
        </w:rPr>
        <w:t xml:space="preserve"> </w:t>
      </w:r>
      <w:r w:rsidRPr="008E020B">
        <w:t>Department of Mechanical Engineering, University</w:t>
      </w:r>
      <w:r w:rsidR="003105D4" w:rsidRPr="008E020B">
        <w:br/>
      </w:r>
      <w:r w:rsidR="00E61438">
        <w:rPr>
          <w:rFonts w:hint="eastAsia"/>
        </w:rPr>
        <w:t>Address, City</w:t>
      </w:r>
      <w:r w:rsidRPr="008E020B">
        <w:t xml:space="preserve">, </w:t>
      </w:r>
      <w:r w:rsidR="003F4308">
        <w:rPr>
          <w:rFonts w:hint="eastAsia"/>
        </w:rPr>
        <w:t xml:space="preserve">Prefecture, </w:t>
      </w:r>
      <w:r w:rsidR="00E61438">
        <w:rPr>
          <w:rFonts w:hint="eastAsia"/>
        </w:rPr>
        <w:t>Postal Code</w:t>
      </w:r>
      <w:r w:rsidRPr="008E020B">
        <w:t xml:space="preserve">, </w:t>
      </w:r>
      <w:r w:rsidR="00E61438">
        <w:rPr>
          <w:rFonts w:hint="eastAsia"/>
        </w:rPr>
        <w:t>Country</w:t>
      </w:r>
    </w:p>
    <w:p w:rsidR="00B9592F" w:rsidRPr="00316D02" w:rsidRDefault="00B9592F" w:rsidP="0018237F">
      <w:pPr>
        <w:pStyle w:val="08"/>
      </w:pPr>
    </w:p>
    <w:p w:rsidR="000B79B3" w:rsidRPr="006B625D" w:rsidRDefault="000B79B3" w:rsidP="001F2E93">
      <w:pPr>
        <w:pStyle w:val="09Abstract"/>
      </w:pPr>
      <w:r w:rsidRPr="006B625D">
        <w:t>Abstract</w:t>
      </w:r>
    </w:p>
    <w:p w:rsidR="00DA0D25" w:rsidRDefault="00DA0D25" w:rsidP="00764285">
      <w:pPr>
        <w:pStyle w:val="10JT-Abstruct"/>
        <w:ind w:firstLine="340"/>
      </w:pPr>
      <w:r>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rsidR="00EA64E1" w:rsidRPr="005C5A86" w:rsidRDefault="009C159E" w:rsidP="00EA64E1">
      <w:pPr>
        <w:pStyle w:val="12KeyWords"/>
      </w:pPr>
      <w:r w:rsidRPr="009C159E">
        <w:rPr>
          <w:rStyle w:val="11KeyWords"/>
          <w:rFonts w:cs="Times New Roman"/>
        </w:rPr>
        <w:t>Key</w:t>
      </w:r>
      <w:r w:rsidR="00500E01">
        <w:rPr>
          <w:rStyle w:val="11KeyWords"/>
          <w:rFonts w:cs="Times New Roman" w:hint="eastAsia"/>
        </w:rPr>
        <w:t xml:space="preserve"> </w:t>
      </w:r>
      <w:r w:rsidR="003907D2">
        <w:rPr>
          <w:rStyle w:val="11KeyWords"/>
          <w:rFonts w:cs="Times New Roman" w:hint="eastAsia"/>
        </w:rPr>
        <w:t>w</w:t>
      </w:r>
      <w:r w:rsidR="00EA64E1" w:rsidRPr="009C159E">
        <w:rPr>
          <w:rStyle w:val="11KeyWords"/>
          <w:rFonts w:cs="Times New Roman"/>
        </w:rPr>
        <w:t>ords</w:t>
      </w:r>
      <w:r w:rsidR="00EA64E1" w:rsidRPr="009C159E">
        <w:t xml:space="preserve"> </w:t>
      </w:r>
      <w:r w:rsidR="00EA64E1" w:rsidRPr="005C5A86">
        <w:t>:</w:t>
      </w:r>
      <w:r w:rsidR="00EA64E1" w:rsidRPr="005C5A86">
        <w:tab/>
      </w:r>
      <w:r w:rsidR="00500E01" w:rsidRPr="005C5A86">
        <w:rPr>
          <w:rFonts w:hint="eastAsia"/>
        </w:rPr>
        <w:t>Term</w:t>
      </w:r>
      <w:r w:rsidR="00EA64E1" w:rsidRPr="005C5A86">
        <w:t>1,</w:t>
      </w:r>
      <w:r w:rsidR="00500E01" w:rsidRPr="005C5A86">
        <w:rPr>
          <w:rFonts w:hint="eastAsia"/>
        </w:rPr>
        <w:t xml:space="preserve"> Term</w:t>
      </w:r>
      <w:r w:rsidR="00EA64E1" w:rsidRPr="005C5A86">
        <w:t xml:space="preserve">2, </w:t>
      </w:r>
      <w:r w:rsidR="00500E01" w:rsidRPr="005C5A86">
        <w:rPr>
          <w:rFonts w:hint="eastAsia"/>
        </w:rPr>
        <w:t>Term</w:t>
      </w:r>
      <w:r w:rsidR="00EA64E1" w:rsidRPr="005C5A86">
        <w:t xml:space="preserve">3, </w:t>
      </w:r>
      <w:r w:rsidR="00500E01" w:rsidRPr="005C5A86">
        <w:rPr>
          <w:rFonts w:hint="eastAsia"/>
        </w:rPr>
        <w:t>Term4</w:t>
      </w:r>
      <w:r w:rsidR="00EA64E1" w:rsidRPr="005C5A86">
        <w:t>,…(Show five to ten key</w:t>
      </w:r>
      <w:r w:rsidR="007E5DBC">
        <w:rPr>
          <w:rFonts w:hint="eastAsia"/>
        </w:rPr>
        <w:t xml:space="preserve"> </w:t>
      </w:r>
      <w:r w:rsidR="00EA64E1" w:rsidRPr="005C5A86">
        <w:t>words)</w:t>
      </w:r>
    </w:p>
    <w:p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rsidR="00886A39" w:rsidRPr="00D1739D"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rsidR="00000242" w:rsidRPr="00D1739D" w:rsidRDefault="00000242" w:rsidP="00D1739D">
      <w:pPr>
        <w:pStyle w:val="15"/>
      </w:pPr>
    </w:p>
    <w:p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rsidR="00886A39" w:rsidRDefault="00886A39" w:rsidP="0002768F">
      <w:pPr>
        <w:pStyle w:val="15"/>
      </w:pPr>
      <w:r w:rsidRPr="00D1739D">
        <w:rPr>
          <w:rFonts w:hint="eastAsia"/>
        </w:rPr>
        <w:t>このテンプレートの表題（副題），著者名，本文などはあらかじめ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なお，書式を崩してしまった場合は，段落内にカーソルを置き，［</w:t>
      </w:r>
      <w:r w:rsidR="00121554">
        <w:rPr>
          <w:rFonts w:hint="eastAsia"/>
        </w:rPr>
        <w:t>ホーム</w:t>
      </w:r>
      <w:r w:rsidRPr="00D1739D">
        <w:rPr>
          <w:rFonts w:hint="eastAsia"/>
        </w:rPr>
        <w:t>］ツールバーの「スタイル」ボックスで，指定したいスタイルをクリックすると体裁を容易に整えることができる．</w:t>
      </w:r>
    </w:p>
    <w:p w:rsidR="00D25720" w:rsidRDefault="00D25720" w:rsidP="00D25720">
      <w:pPr>
        <w:pStyle w:val="15"/>
      </w:pPr>
    </w:p>
    <w:p w:rsidR="0080255A" w:rsidRPr="0080255A" w:rsidRDefault="0080255A" w:rsidP="0080255A">
      <w:pPr>
        <w:pStyle w:val="a3"/>
      </w:pPr>
    </w:p>
    <w:p w:rsidR="00886A39" w:rsidRPr="00A10E94" w:rsidRDefault="00411587" w:rsidP="00E05653">
      <w:pPr>
        <w:pStyle w:val="130"/>
      </w:pPr>
      <w:r w:rsidRPr="00A10E94">
        <w:rPr>
          <w:rFonts w:hint="eastAsia"/>
        </w:rPr>
        <w:lastRenderedPageBreak/>
        <w:t xml:space="preserve">3.　</w:t>
      </w:r>
      <w:r w:rsidR="00886A39" w:rsidRPr="00A10E94">
        <w:rPr>
          <w:rFonts w:hint="eastAsia"/>
        </w:rPr>
        <w:t>原稿執筆の手引き</w:t>
      </w:r>
    </w:p>
    <w:p w:rsidR="00925F68" w:rsidRPr="00147357" w:rsidRDefault="00925F68" w:rsidP="00925F68">
      <w:pPr>
        <w:pStyle w:val="140"/>
      </w:pPr>
      <w:r w:rsidRPr="00147357">
        <w:t>3</w:t>
      </w:r>
      <w:r w:rsidRPr="00147357">
        <w:rPr>
          <w:rFonts w:hint="eastAsia"/>
          <w:b w:val="0"/>
        </w:rPr>
        <w:t>・</w:t>
      </w:r>
      <w:r w:rsidRPr="00147357">
        <w:t>1</w:t>
      </w:r>
      <w:r w:rsidRPr="00147357">
        <w:rPr>
          <w:rFonts w:hint="eastAsia"/>
        </w:rPr>
        <w:t xml:space="preserve">　構成について</w:t>
      </w:r>
    </w:p>
    <w:p w:rsidR="004F0DC8" w:rsidRPr="004F0DC8" w:rsidRDefault="004F0DC8" w:rsidP="0037119C">
      <w:pPr>
        <w:pStyle w:val="15"/>
      </w:pPr>
      <w:r w:rsidRPr="004F0DC8">
        <w:rPr>
          <w:rFonts w:hint="eastAsia"/>
          <w:lang w:val="en-GB"/>
        </w:rPr>
        <w:t>（</w:t>
      </w:r>
      <w:r w:rsidRPr="004F0DC8">
        <w:rPr>
          <w:rFonts w:hint="eastAsia"/>
          <w:lang w:val="en-GB"/>
        </w:rPr>
        <w:t>1</w:t>
      </w:r>
      <w:r w:rsidR="00FE0592">
        <w:rPr>
          <w:rFonts w:hint="eastAsia"/>
          <w:lang w:val="en-GB"/>
        </w:rPr>
        <w:t>）原稿は，左横書きとし，表題・著者名などは</w:t>
      </w:r>
      <w:r w:rsidRPr="004F0DC8">
        <w:rPr>
          <w:rFonts w:hint="eastAsia"/>
          <w:lang w:val="en-GB"/>
        </w:rPr>
        <w:t>指定の様式に従って作成する．</w:t>
      </w:r>
    </w:p>
    <w:p w:rsidR="004F0DC8" w:rsidRPr="00EE1BF9" w:rsidRDefault="004F0DC8" w:rsidP="0037119C">
      <w:pPr>
        <w:pStyle w:val="15"/>
        <w:rPr>
          <w:lang w:val="en-GB"/>
        </w:rPr>
      </w:pPr>
      <w:r w:rsidRPr="004F0DC8">
        <w:rPr>
          <w:rFonts w:hint="eastAsia"/>
          <w:lang w:val="en-GB"/>
        </w:rPr>
        <w:t>（</w:t>
      </w:r>
      <w:r w:rsidRPr="004F0DC8">
        <w:rPr>
          <w:rFonts w:hint="eastAsia"/>
          <w:lang w:val="en-GB"/>
        </w:rPr>
        <w:t>2</w:t>
      </w:r>
      <w:r w:rsidRPr="004F0DC8">
        <w:rPr>
          <w:rFonts w:hint="eastAsia"/>
          <w:lang w:val="en-GB"/>
        </w:rPr>
        <w:t>）</w:t>
      </w:r>
      <w:r w:rsidR="00862AFB" w:rsidRPr="00EE1BF9">
        <w:rPr>
          <w:rFonts w:hint="eastAsia"/>
        </w:rPr>
        <w:t>原稿</w:t>
      </w:r>
      <w:r w:rsidRPr="00EE1BF9">
        <w:rPr>
          <w:rFonts w:hint="eastAsia"/>
          <w:lang w:val="en-GB"/>
        </w:rPr>
        <w:t>の構成は，次の順序に従うとよい．</w:t>
      </w:r>
    </w:p>
    <w:p w:rsidR="00862AFB" w:rsidRPr="000C3E93" w:rsidRDefault="00862AFB" w:rsidP="000C3E93">
      <w:pPr>
        <w:pStyle w:val="15"/>
        <w:ind w:firstLineChars="400" w:firstLine="771"/>
      </w:pPr>
      <w:r w:rsidRPr="000C3E93">
        <w:rPr>
          <w:rFonts w:hint="eastAsia"/>
        </w:rPr>
        <w:t>英文抄録</w:t>
      </w:r>
    </w:p>
    <w:p w:rsidR="004F0DC8" w:rsidRPr="000C3E93" w:rsidRDefault="004F0DC8" w:rsidP="000C3E93">
      <w:pPr>
        <w:pStyle w:val="15"/>
        <w:ind w:firstLineChars="400" w:firstLine="771"/>
      </w:pPr>
      <w:r w:rsidRPr="000C3E93">
        <w:rPr>
          <w:rFonts w:hint="eastAsia"/>
        </w:rPr>
        <w:t>緒言（まえがき）（研究の目的，文献サーベイによる論文の位置付け，内容の概略説明，など）</w:t>
      </w:r>
    </w:p>
    <w:p w:rsidR="004F0DC8" w:rsidRPr="000C3E93" w:rsidRDefault="004F0DC8" w:rsidP="000C3E93">
      <w:pPr>
        <w:pStyle w:val="15"/>
        <w:ind w:firstLineChars="400" w:firstLine="771"/>
      </w:pPr>
      <w:r w:rsidRPr="000C3E93">
        <w:rPr>
          <w:rFonts w:hint="eastAsia"/>
        </w:rPr>
        <w:t>主部（理論解析，実験装置・方法</w:t>
      </w:r>
      <w:r w:rsidR="00563220" w:rsidRPr="000C3E93">
        <w:rPr>
          <w:rFonts w:hint="eastAsia"/>
        </w:rPr>
        <w:t>および</w:t>
      </w:r>
      <w:r w:rsidRPr="000C3E93">
        <w:rPr>
          <w:rFonts w:hint="eastAsia"/>
        </w:rPr>
        <w:t>その結果，結果の解釈</w:t>
      </w:r>
      <w:r w:rsidR="00563220" w:rsidRPr="000C3E93">
        <w:rPr>
          <w:rFonts w:hint="eastAsia"/>
        </w:rPr>
        <w:t>および</w:t>
      </w:r>
      <w:r w:rsidRPr="000C3E93">
        <w:rPr>
          <w:rFonts w:hint="eastAsia"/>
        </w:rPr>
        <w:t>考察，など）</w:t>
      </w:r>
    </w:p>
    <w:p w:rsidR="004F0DC8" w:rsidRPr="000C3E93" w:rsidRDefault="004F0DC8" w:rsidP="000C3E93">
      <w:pPr>
        <w:pStyle w:val="15"/>
        <w:ind w:firstLineChars="400" w:firstLine="771"/>
      </w:pPr>
      <w:r w:rsidRPr="000C3E93">
        <w:rPr>
          <w:rFonts w:hint="eastAsia"/>
        </w:rPr>
        <w:t>結言（むすび）　（全体として得られた結論，など）</w:t>
      </w:r>
    </w:p>
    <w:p w:rsidR="004F0DC8" w:rsidRPr="000C3E93" w:rsidRDefault="004F0DC8" w:rsidP="000C3E93">
      <w:pPr>
        <w:pStyle w:val="15"/>
        <w:ind w:firstLineChars="400" w:firstLine="771"/>
      </w:pPr>
      <w:r w:rsidRPr="000C3E93">
        <w:rPr>
          <w:rFonts w:hint="eastAsia"/>
        </w:rPr>
        <w:t>謝辞</w:t>
      </w:r>
    </w:p>
    <w:p w:rsidR="00563220" w:rsidRPr="000C3E93" w:rsidRDefault="00563220" w:rsidP="000C3E93">
      <w:pPr>
        <w:pStyle w:val="15"/>
        <w:ind w:firstLineChars="400" w:firstLine="771"/>
      </w:pPr>
      <w:r w:rsidRPr="000C3E93">
        <w:rPr>
          <w:rFonts w:hint="eastAsia"/>
        </w:rPr>
        <w:t>文献</w:t>
      </w:r>
    </w:p>
    <w:p w:rsidR="004F0DC8" w:rsidRPr="000C3E93" w:rsidRDefault="00983230" w:rsidP="000C3E93">
      <w:pPr>
        <w:pStyle w:val="15"/>
        <w:ind w:firstLineChars="400" w:firstLine="771"/>
      </w:pPr>
      <w:r w:rsidRPr="000C3E93">
        <w:rPr>
          <w:rFonts w:hint="eastAsia"/>
        </w:rPr>
        <w:t>References</w:t>
      </w:r>
    </w:p>
    <w:p w:rsidR="004F0DC8" w:rsidRPr="000C3E93" w:rsidRDefault="004F0DC8" w:rsidP="000C3E93">
      <w:pPr>
        <w:pStyle w:val="15"/>
        <w:ind w:firstLineChars="400" w:firstLine="771"/>
      </w:pPr>
      <w:r w:rsidRPr="000C3E93">
        <w:rPr>
          <w:rFonts w:hint="eastAsia"/>
        </w:rPr>
        <w:t>付録</w:t>
      </w:r>
    </w:p>
    <w:p w:rsidR="004F0DC8" w:rsidRPr="004F0DC8" w:rsidRDefault="004F0DC8" w:rsidP="006B5B75">
      <w:pPr>
        <w:pStyle w:val="15"/>
        <w:rPr>
          <w:lang w:val="en-GB"/>
        </w:rPr>
      </w:pPr>
      <w:r w:rsidRPr="004F0DC8">
        <w:rPr>
          <w:rFonts w:hint="eastAsia"/>
          <w:lang w:val="en-GB"/>
        </w:rPr>
        <w:t>ただし，以上は一つの例であって，著者は内容に適した最も効果的な形式を選ぶことが望ましい．</w:t>
      </w:r>
    </w:p>
    <w:p w:rsidR="004F0DC8" w:rsidRPr="000C3E93" w:rsidRDefault="004F0DC8" w:rsidP="000C3E93">
      <w:pPr>
        <w:pStyle w:val="15"/>
      </w:pPr>
    </w:p>
    <w:p w:rsidR="00000242" w:rsidRPr="00E05653" w:rsidRDefault="004F0DC8" w:rsidP="00E05653">
      <w:pPr>
        <w:pStyle w:val="140"/>
      </w:pPr>
      <w:r w:rsidRPr="00E05653">
        <w:rPr>
          <w:rFonts w:hint="eastAsia"/>
        </w:rPr>
        <w:t>3・2</w:t>
      </w:r>
      <w:r w:rsidR="00886A39" w:rsidRPr="00E05653">
        <w:rPr>
          <w:rFonts w:hint="eastAsia"/>
        </w:rPr>
        <w:t xml:space="preserve">　原稿の規定ページ数について</w:t>
      </w:r>
    </w:p>
    <w:p w:rsidR="00886A39" w:rsidRPr="00114CF7" w:rsidRDefault="00886A39" w:rsidP="00114CF7">
      <w:pPr>
        <w:pStyle w:val="15"/>
      </w:pPr>
      <w:r w:rsidRPr="00114CF7">
        <w:rPr>
          <w:rFonts w:hint="eastAsia"/>
        </w:rPr>
        <w:t>論文集に掲載される原稿</w:t>
      </w:r>
      <w:r w:rsidRPr="00114CF7">
        <w:rPr>
          <w:rFonts w:hint="eastAsia"/>
        </w:rPr>
        <w:t>1</w:t>
      </w:r>
      <w:r w:rsidRPr="00114CF7">
        <w:rPr>
          <w:rFonts w:hint="eastAsia"/>
        </w:rPr>
        <w:t>編当たりのページ数は，</w:t>
      </w:r>
      <w:r w:rsidR="001E29C1">
        <w:rPr>
          <w:rFonts w:hint="eastAsia"/>
        </w:rPr>
        <w:t>12</w:t>
      </w:r>
      <w:r w:rsidR="001E29C1">
        <w:rPr>
          <w:rFonts w:hint="eastAsia"/>
        </w:rPr>
        <w:t>ページ以下</w:t>
      </w:r>
      <w:r w:rsidR="0037503D" w:rsidRPr="00114CF7">
        <w:rPr>
          <w:rFonts w:hint="eastAsia"/>
        </w:rPr>
        <w:t>とする</w:t>
      </w:r>
      <w:r w:rsidRPr="00114CF7">
        <w:rPr>
          <w:rFonts w:hint="eastAsia"/>
        </w:rPr>
        <w:t>．</w:t>
      </w:r>
      <w:r w:rsidR="0037503D" w:rsidRPr="00114CF7">
        <w:rPr>
          <w:rFonts w:hint="eastAsia"/>
        </w:rPr>
        <w:t>また</w:t>
      </w:r>
      <w:r w:rsidR="0099479D" w:rsidRPr="00114CF7">
        <w:rPr>
          <w:rFonts w:hint="eastAsia"/>
        </w:rPr>
        <w:t>，編修</w:t>
      </w:r>
      <w:r w:rsidR="0037503D" w:rsidRPr="00114CF7">
        <w:rPr>
          <w:rFonts w:hint="eastAsia"/>
        </w:rPr>
        <w:t>委員が特に必要と認めた原稿については超過を認めることがある．</w:t>
      </w:r>
      <w:r w:rsidR="0099479D" w:rsidRPr="00114CF7">
        <w:rPr>
          <w:rFonts w:hint="eastAsia"/>
        </w:rPr>
        <w:t>しかし，</w:t>
      </w:r>
      <w:r w:rsidR="0037503D" w:rsidRPr="00114CF7">
        <w:rPr>
          <w:rFonts w:hint="eastAsia"/>
        </w:rPr>
        <w:t>本</w:t>
      </w:r>
      <w:r w:rsidR="004F0DC8" w:rsidRPr="00114CF7">
        <w:rPr>
          <w:rFonts w:hint="eastAsia"/>
        </w:rPr>
        <w:t>文の記述はできるだけ簡潔・的確に整理することが望ましい．</w:t>
      </w:r>
    </w:p>
    <w:p w:rsidR="00000242" w:rsidRPr="00FC079C" w:rsidRDefault="00000242" w:rsidP="00FC079C">
      <w:pPr>
        <w:pStyle w:val="15"/>
      </w:pPr>
    </w:p>
    <w:p w:rsidR="00000242" w:rsidRPr="00411587" w:rsidRDefault="00F847B7" w:rsidP="00925F68">
      <w:pPr>
        <w:pStyle w:val="140"/>
      </w:pPr>
      <w:r w:rsidRPr="00411587">
        <w:rPr>
          <w:rFonts w:hint="eastAsia"/>
        </w:rPr>
        <w:t>3・3</w:t>
      </w:r>
      <w:r w:rsidR="00886A39" w:rsidRPr="00411587">
        <w:rPr>
          <w:rFonts w:hint="eastAsia"/>
        </w:rPr>
        <w:t xml:space="preserve">　原稿の作成に際して</w:t>
      </w:r>
    </w:p>
    <w:p w:rsidR="00886A39" w:rsidRDefault="00886A39" w:rsidP="00886A39">
      <w:pPr>
        <w:pStyle w:val="15"/>
      </w:pPr>
      <w:r w:rsidRPr="00B85B07">
        <w:rPr>
          <w:rFonts w:hint="eastAsia"/>
        </w:rPr>
        <w:t>原稿の冒頭には，和文の表題・副題，著者名，英文の表題・副題，</w:t>
      </w:r>
      <w:r w:rsidR="008C53F4">
        <w:rPr>
          <w:rFonts w:hint="eastAsia"/>
        </w:rPr>
        <w:t>英文</w:t>
      </w:r>
      <w:r w:rsidRPr="00B85B07">
        <w:rPr>
          <w:rFonts w:hint="eastAsia"/>
        </w:rPr>
        <w:t>著者名</w:t>
      </w:r>
      <w:r w:rsidR="008F5487">
        <w:rPr>
          <w:rFonts w:hint="eastAsia"/>
        </w:rPr>
        <w:t>（苗字は例に従い大文字）</w:t>
      </w:r>
      <w:r w:rsidRPr="00B85B07">
        <w:rPr>
          <w:rFonts w:hint="eastAsia"/>
        </w:rPr>
        <w:t>，</w:t>
      </w:r>
      <w:r w:rsidR="0034508C">
        <w:rPr>
          <w:rFonts w:hint="eastAsia"/>
        </w:rPr>
        <w:t>著者全員の</w:t>
      </w:r>
      <w:r w:rsidR="008C53F4">
        <w:rPr>
          <w:rFonts w:hint="eastAsia"/>
        </w:rPr>
        <w:t>英文</w:t>
      </w:r>
      <w:r w:rsidRPr="00B85B07">
        <w:rPr>
          <w:rFonts w:hint="eastAsia"/>
        </w:rPr>
        <w:t>連絡先</w:t>
      </w:r>
      <w:r w:rsidR="00F847B7">
        <w:rPr>
          <w:rFonts w:hint="eastAsia"/>
        </w:rPr>
        <w:t>（</w:t>
      </w:r>
      <w:r w:rsidR="008C53F4">
        <w:rPr>
          <w:rFonts w:hint="eastAsia"/>
        </w:rPr>
        <w:t>部署名・</w:t>
      </w:r>
      <w:r w:rsidR="00F847B7">
        <w:rPr>
          <w:rFonts w:hint="eastAsia"/>
        </w:rPr>
        <w:t>所属機関名</w:t>
      </w:r>
      <w:r w:rsidR="0034508C">
        <w:rPr>
          <w:rFonts w:hint="eastAsia"/>
        </w:rPr>
        <w:t>，所</w:t>
      </w:r>
      <w:r w:rsidR="008C53F4">
        <w:rPr>
          <w:rFonts w:hint="eastAsia"/>
        </w:rPr>
        <w:t>在地</w:t>
      </w:r>
      <w:r w:rsidR="0034508C">
        <w:rPr>
          <w:rFonts w:hint="eastAsia"/>
        </w:rPr>
        <w:t>）</w:t>
      </w:r>
      <w:r w:rsidRPr="00B85B07">
        <w:rPr>
          <w:rFonts w:hint="eastAsia"/>
        </w:rPr>
        <w:t>を入れる．</w:t>
      </w:r>
      <w:r w:rsidR="00F847B7">
        <w:rPr>
          <w:rFonts w:hint="eastAsia"/>
        </w:rPr>
        <w:t>投稿後の著者の追加，削除，表示変更</w:t>
      </w:r>
      <w:r w:rsidR="00563220">
        <w:rPr>
          <w:rFonts w:hint="eastAsia"/>
        </w:rPr>
        <w:t>および</w:t>
      </w:r>
      <w:r w:rsidR="00F847B7">
        <w:rPr>
          <w:rFonts w:hint="eastAsia"/>
        </w:rPr>
        <w:t>順番変更等は認められない．</w:t>
      </w:r>
      <w:r w:rsidR="005647C7">
        <w:rPr>
          <w:rFonts w:hint="eastAsia"/>
        </w:rPr>
        <w:t>機械工学関係の用語は，原則として文部科学省制定の「学術用語集・機械工学編」（昭和</w:t>
      </w:r>
      <w:r w:rsidR="005647C7">
        <w:rPr>
          <w:rFonts w:hint="eastAsia"/>
        </w:rPr>
        <w:t>60</w:t>
      </w:r>
      <w:r w:rsidR="005647C7">
        <w:rPr>
          <w:rFonts w:hint="eastAsia"/>
        </w:rPr>
        <w:t>年）</w:t>
      </w:r>
      <w:r w:rsidR="00563220">
        <w:rPr>
          <w:rFonts w:hint="eastAsia"/>
        </w:rPr>
        <w:t>および</w:t>
      </w:r>
      <w:r w:rsidR="005647C7">
        <w:rPr>
          <w:rFonts w:hint="eastAsia"/>
        </w:rPr>
        <w:t>JIS</w:t>
      </w:r>
      <w:r w:rsidR="005647C7">
        <w:rPr>
          <w:rFonts w:hint="eastAsia"/>
        </w:rPr>
        <w:t>（日本工業規格）に規定する標準用語を用いる．制定のないものは</w:t>
      </w:r>
      <w:r w:rsidR="00856DD9">
        <w:rPr>
          <w:rFonts w:hint="eastAsia"/>
        </w:rPr>
        <w:t>，</w:t>
      </w:r>
      <w:r w:rsidR="005647C7">
        <w:rPr>
          <w:rFonts w:hint="eastAsia"/>
        </w:rPr>
        <w:t>適当</w:t>
      </w:r>
      <w:r w:rsidR="00B84D1E">
        <w:rPr>
          <w:rFonts w:hint="eastAsia"/>
        </w:rPr>
        <w:t>と</w:t>
      </w:r>
      <w:r w:rsidR="005647C7">
        <w:rPr>
          <w:rFonts w:hint="eastAsia"/>
        </w:rPr>
        <w:t>思われる慣用語を用いる．意味のあいまい</w:t>
      </w:r>
      <w:r w:rsidR="00B84D1E">
        <w:rPr>
          <w:rFonts w:hint="eastAsia"/>
        </w:rPr>
        <w:t>な</w:t>
      </w:r>
      <w:r w:rsidR="005647C7">
        <w:rPr>
          <w:rFonts w:hint="eastAsia"/>
        </w:rPr>
        <w:t>用語を定義なしに使ったり，新造語を不用意に使ったりすることは</w:t>
      </w:r>
      <w:r w:rsidR="00856DD9">
        <w:rPr>
          <w:rFonts w:hint="eastAsia"/>
        </w:rPr>
        <w:t>，</w:t>
      </w:r>
      <w:r w:rsidR="005647C7">
        <w:rPr>
          <w:rFonts w:hint="eastAsia"/>
        </w:rPr>
        <w:t>避けなければならない．</w:t>
      </w:r>
    </w:p>
    <w:p w:rsidR="00000242" w:rsidRPr="00000242" w:rsidRDefault="00000242" w:rsidP="002A0AB5">
      <w:pPr>
        <w:pStyle w:val="15"/>
      </w:pPr>
    </w:p>
    <w:p w:rsidR="00000242" w:rsidRPr="00C812B8" w:rsidRDefault="00F847B7" w:rsidP="00925F68">
      <w:pPr>
        <w:pStyle w:val="140"/>
      </w:pPr>
      <w:r w:rsidRPr="00C812B8">
        <w:rPr>
          <w:rFonts w:hint="eastAsia"/>
        </w:rPr>
        <w:t>3・4</w:t>
      </w:r>
      <w:r w:rsidR="00886A39" w:rsidRPr="00C812B8">
        <w:rPr>
          <w:rFonts w:hint="eastAsia"/>
        </w:rPr>
        <w:t xml:space="preserve">　表題</w:t>
      </w:r>
      <w:r w:rsidR="00563220" w:rsidRPr="00C812B8">
        <w:rPr>
          <w:rFonts w:hint="eastAsia"/>
        </w:rPr>
        <w:t>および</w:t>
      </w:r>
      <w:r w:rsidR="00886A39" w:rsidRPr="00C812B8">
        <w:rPr>
          <w:rFonts w:hint="eastAsia"/>
        </w:rPr>
        <w:t>副題の付け方</w:t>
      </w:r>
    </w:p>
    <w:p w:rsidR="00886A39" w:rsidRDefault="000435F8" w:rsidP="00886A39">
      <w:pPr>
        <w:pStyle w:val="15"/>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FB1D5F">
        <w:rPr>
          <w:rFonts w:hint="eastAsia"/>
        </w:rPr>
        <w:t>1</w:t>
      </w:r>
      <w:r w:rsidR="00886A39" w:rsidRPr="005262DA">
        <w:rPr>
          <w:rFonts w:hint="eastAsia"/>
        </w:rPr>
        <w:t>報，第</w:t>
      </w:r>
      <w:r w:rsidR="00FB1D5F">
        <w:rPr>
          <w:rFonts w:hint="eastAsia"/>
        </w:rPr>
        <w:t>2</w:t>
      </w:r>
      <w:r w:rsidR="00886A39" w:rsidRPr="005262DA">
        <w:rPr>
          <w:rFonts w:hint="eastAsia"/>
        </w:rPr>
        <w:t>報という表現は極力避けるようにする．</w:t>
      </w:r>
      <w:r w:rsidR="00B226EB">
        <w:rPr>
          <w:rFonts w:hint="eastAsia"/>
        </w:rPr>
        <w:t>やむをえず第</w:t>
      </w:r>
      <w:r w:rsidR="00FB1D5F">
        <w:rPr>
          <w:rFonts w:hint="eastAsia"/>
        </w:rPr>
        <w:t>1</w:t>
      </w:r>
      <w:r w:rsidR="00B226EB">
        <w:rPr>
          <w:rFonts w:hint="eastAsia"/>
        </w:rPr>
        <w:t>報，第</w:t>
      </w:r>
      <w:r w:rsidR="00FB1D5F">
        <w:rPr>
          <w:rFonts w:hint="eastAsia"/>
        </w:rPr>
        <w:t>2</w:t>
      </w:r>
      <w:r w:rsidR="00B226EB">
        <w:rPr>
          <w:rFonts w:hint="eastAsia"/>
        </w:rPr>
        <w:t>報とする場合でも</w:t>
      </w:r>
      <w:r w:rsidR="005B1798" w:rsidRPr="005262DA">
        <w:rPr>
          <w:rFonts w:hint="eastAsia"/>
        </w:rPr>
        <w:t>，</w:t>
      </w:r>
      <w:r w:rsidR="00862AFB" w:rsidRPr="00EE1BF9">
        <w:rPr>
          <w:rFonts w:hint="eastAsia"/>
        </w:rPr>
        <w:t>校閲の際には</w:t>
      </w:r>
      <w:r w:rsidR="00B226EB" w:rsidRPr="00EE1BF9">
        <w:rPr>
          <w:rFonts w:hint="eastAsia"/>
        </w:rPr>
        <w:t>すべて独立した原稿として取り扱われるので，続報論文でも内容が理解できるように記述する．なお，</w:t>
      </w:r>
      <w:r w:rsidR="00F847B7">
        <w:rPr>
          <w:rFonts w:hint="eastAsia"/>
        </w:rPr>
        <w:t>副題を</w:t>
      </w:r>
      <w:r w:rsidR="00B226EB">
        <w:rPr>
          <w:rFonts w:hint="eastAsia"/>
        </w:rPr>
        <w:t>つける場合には両括弧でくくる．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F847B7" w:rsidRPr="00E05653">
        <w:rPr>
          <w:rFonts w:hint="eastAsia"/>
        </w:rPr>
        <w:t>5</w:t>
      </w:r>
      <w:r w:rsidRPr="00E05653">
        <w:rPr>
          <w:rFonts w:hint="eastAsia"/>
        </w:rPr>
        <w:t xml:space="preserve">　英文抄録の書き方</w:t>
      </w:r>
    </w:p>
    <w:p w:rsidR="001D3709" w:rsidRDefault="001D3709" w:rsidP="00FC079C">
      <w:pPr>
        <w:pStyle w:val="15"/>
      </w:pPr>
      <w:r>
        <w:rPr>
          <w:rFonts w:hint="eastAsia"/>
        </w:rPr>
        <w:t>原稿には本文の前に英文抄録を載せる．英文抄録には</w:t>
      </w:r>
      <w:r w:rsidRPr="00680D49">
        <w:t>研究目的</w:t>
      </w:r>
      <w:r w:rsidR="002B48E4">
        <w:rPr>
          <w:rFonts w:hint="eastAsia"/>
        </w:rPr>
        <w:t>と</w:t>
      </w:r>
      <w:r w:rsidRPr="00680D49">
        <w:t>結論</w:t>
      </w:r>
      <w:r w:rsidR="002B48E4">
        <w:rPr>
          <w:rFonts w:hint="eastAsia"/>
        </w:rPr>
        <w:t>を</w:t>
      </w:r>
      <w:r w:rsidR="002B48E4" w:rsidRPr="00680D49">
        <w:t>必ず記述する</w:t>
      </w:r>
      <w:r w:rsidR="002B48E4">
        <w:rPr>
          <w:rFonts w:hint="eastAsia"/>
        </w:rPr>
        <w:t>（</w:t>
      </w:r>
      <w:r w:rsidR="002B48E4" w:rsidRPr="002B48E4">
        <w:rPr>
          <w:rFonts w:hint="eastAsia"/>
        </w:rPr>
        <w:t>必要に応じ</w:t>
      </w:r>
      <w:r w:rsidR="002B48E4" w:rsidRPr="002B48E4">
        <w:t>研究の方法論</w:t>
      </w:r>
      <w:r w:rsidR="002B48E4" w:rsidRPr="002B48E4">
        <w:rPr>
          <w:rFonts w:hint="eastAsia"/>
        </w:rPr>
        <w:t>も含む</w:t>
      </w:r>
      <w:r w:rsidR="002B48E4">
        <w:rPr>
          <w:rFonts w:hint="eastAsia"/>
        </w:rPr>
        <w:t>）</w:t>
      </w:r>
      <w:r>
        <w:rPr>
          <w:rFonts w:hint="eastAsia"/>
        </w:rPr>
        <w:t>．</w:t>
      </w:r>
      <w:r w:rsidRPr="005262DA">
        <w:rPr>
          <w:rFonts w:hint="eastAsia"/>
        </w:rPr>
        <w:t>長さは</w:t>
      </w:r>
      <w:r>
        <w:rPr>
          <w:rFonts w:hint="eastAsia"/>
        </w:rPr>
        <w:t>200</w:t>
      </w:r>
      <w:r w:rsidRPr="005262DA">
        <w:rPr>
          <w:rFonts w:hint="eastAsia"/>
        </w:rPr>
        <w:t>～</w:t>
      </w:r>
      <w:r>
        <w:rPr>
          <w:rFonts w:hint="eastAsia"/>
        </w:rPr>
        <w:t>30</w:t>
      </w:r>
      <w:r w:rsidRPr="005262DA">
        <w:rPr>
          <w:rFonts w:hint="eastAsia"/>
        </w:rPr>
        <w:t>0</w:t>
      </w:r>
      <w:r w:rsidRPr="005262DA">
        <w:rPr>
          <w:rFonts w:hint="eastAsia"/>
        </w:rPr>
        <w:t>語程度で，途中で改行をしない</w:t>
      </w:r>
      <w:r w:rsidR="00386B61">
        <w:rPr>
          <w:rFonts w:hint="eastAsia"/>
        </w:rPr>
        <w:t>．</w:t>
      </w:r>
      <w:r w:rsidRPr="005262DA">
        <w:rPr>
          <w:rFonts w:hint="eastAsia"/>
        </w:rPr>
        <w:t>本文と切り離してそれだけを読んでも，論文の内容が</w:t>
      </w:r>
      <w:r>
        <w:rPr>
          <w:rFonts w:hint="eastAsia"/>
        </w:rPr>
        <w:t>ある程度把握できるようにすること（</w:t>
      </w:r>
      <w:r w:rsidR="00386B61" w:rsidRPr="00386B61">
        <w:rPr>
          <w:rFonts w:ascii="ＭＳ 明朝" w:hAnsi="ＭＳ 明朝" w:hint="eastAsia"/>
        </w:rPr>
        <w:t>“</w:t>
      </w:r>
      <w:r w:rsidR="00325E73" w:rsidRPr="00386B61">
        <w:rPr>
          <w:rFonts w:ascii="ＭＳ 明朝" w:hAnsi="ＭＳ 明朝" w:hint="eastAsia"/>
        </w:rPr>
        <w:t>～</w:t>
      </w:r>
      <w:r w:rsidRPr="00386B61">
        <w:rPr>
          <w:rFonts w:ascii="ＭＳ 明朝" w:hAnsi="ＭＳ 明朝" w:hint="eastAsia"/>
        </w:rPr>
        <w:t>については</w:t>
      </w:r>
      <w:r w:rsidR="00862AFB" w:rsidRPr="00386B61">
        <w:rPr>
          <w:rFonts w:ascii="ＭＳ 明朝" w:hAnsi="ＭＳ 明朝"/>
        </w:rPr>
        <w:t>，</w:t>
      </w:r>
      <w:r w:rsidRPr="00386B61">
        <w:rPr>
          <w:rFonts w:ascii="ＭＳ 明朝" w:hAnsi="ＭＳ 明朝" w:hint="eastAsia"/>
        </w:rPr>
        <w:t>本文において述べる</w:t>
      </w:r>
      <w:r w:rsidR="00386B61" w:rsidRPr="00386B61">
        <w:rPr>
          <w:rFonts w:ascii="ＭＳ 明朝" w:hAnsi="ＭＳ 明朝" w:hint="eastAsia"/>
        </w:rPr>
        <w:t>”</w:t>
      </w:r>
      <w:r>
        <w:rPr>
          <w:rFonts w:hint="eastAsia"/>
        </w:rPr>
        <w:t>，などの記述を避ける）．</w:t>
      </w:r>
      <w:r w:rsidRPr="005262DA">
        <w:rPr>
          <w:rFonts w:hint="eastAsia"/>
        </w:rPr>
        <w:t>また，本文中の図・表・文献は，引用しない．式を書く必要がある場合は，式の番号を引用せずに，式をそのまま書く．</w:t>
      </w:r>
    </w:p>
    <w:p w:rsidR="00000242" w:rsidRPr="00000242" w:rsidRDefault="00000242" w:rsidP="002A0AB5">
      <w:pPr>
        <w:pStyle w:val="15"/>
      </w:pPr>
    </w:p>
    <w:p w:rsidR="001E5EBF" w:rsidRPr="00E05653" w:rsidRDefault="001E5EBF" w:rsidP="00E05653">
      <w:pPr>
        <w:pStyle w:val="140"/>
      </w:pPr>
      <w:r w:rsidRPr="00E05653">
        <w:rPr>
          <w:rFonts w:hint="eastAsia"/>
        </w:rPr>
        <w:t>3・</w:t>
      </w:r>
      <w:r w:rsidR="00F847B7" w:rsidRPr="00E05653">
        <w:rPr>
          <w:rFonts w:hint="eastAsia"/>
        </w:rPr>
        <w:t>6</w:t>
      </w:r>
      <w:r w:rsidRPr="00E05653">
        <w:rPr>
          <w:rFonts w:hint="eastAsia"/>
        </w:rPr>
        <w:t xml:space="preserve">　キーワードの付け方</w:t>
      </w:r>
    </w:p>
    <w:p w:rsidR="00886A39" w:rsidRPr="00B226EB" w:rsidRDefault="00886A39" w:rsidP="00B226EB">
      <w:pPr>
        <w:pStyle w:val="15"/>
      </w:pPr>
      <w:r w:rsidRPr="00297171">
        <w:rPr>
          <w:rFonts w:hint="eastAsia"/>
        </w:rPr>
        <w:t>キーワードは，論文の内容を代表する重要な用語で</w:t>
      </w:r>
      <w:r w:rsidR="00B226EB">
        <w:rPr>
          <w:rFonts w:hint="eastAsia"/>
        </w:rPr>
        <w:t>ある．これによって論文の分類，検索が迅速になる．キーワードは，本文を執筆した後に書くのが望ましい．</w:t>
      </w:r>
    </w:p>
    <w:p w:rsidR="00B226EB" w:rsidRPr="00B226EB" w:rsidRDefault="00B226EB" w:rsidP="00B226EB">
      <w:pPr>
        <w:pStyle w:val="15"/>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B226EB" w:rsidRPr="00B226EB" w:rsidRDefault="00B226EB" w:rsidP="00B226EB">
      <w:pPr>
        <w:pStyle w:val="15"/>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w:t>
      </w:r>
      <w:r w:rsidR="003B2718">
        <w:rPr>
          <w:rFonts w:hint="eastAsia"/>
          <w:lang w:val="en-GB"/>
        </w:rPr>
        <w:t>文抄録の直下に英語で記載する．キーワードにはハイフンは使用せず</w:t>
      </w:r>
      <w:r w:rsidR="009E1481">
        <w:rPr>
          <w:rFonts w:hint="eastAsia"/>
          <w:lang w:val="en-GB"/>
        </w:rPr>
        <w:t>（ハイフンを使用して</w:t>
      </w:r>
      <w:r w:rsidR="00582C4B">
        <w:rPr>
          <w:rFonts w:hint="eastAsia"/>
          <w:lang w:val="en-GB"/>
        </w:rPr>
        <w:t>ひとつの言葉</w:t>
      </w:r>
      <w:r w:rsidR="003B2718">
        <w:rPr>
          <w:rFonts w:hint="eastAsia"/>
          <w:lang w:val="en-GB"/>
        </w:rPr>
        <w:t>として</w:t>
      </w:r>
      <w:r w:rsidR="00582C4B">
        <w:rPr>
          <w:rFonts w:hint="eastAsia"/>
          <w:lang w:val="en-GB"/>
        </w:rPr>
        <w:t>一般に</w:t>
      </w:r>
      <w:r w:rsidR="009E1481">
        <w:rPr>
          <w:rFonts w:hint="eastAsia"/>
          <w:lang w:val="en-GB"/>
        </w:rPr>
        <w:t>認識されるものを除く）</w:t>
      </w:r>
      <w:r w:rsidR="003B2718">
        <w:rPr>
          <w:rFonts w:hint="eastAsia"/>
          <w:lang w:val="en-GB"/>
        </w:rPr>
        <w:t>，</w:t>
      </w:r>
      <w:r>
        <w:rPr>
          <w:rFonts w:hint="eastAsia"/>
          <w:lang w:val="en-GB"/>
        </w:rPr>
        <w:t>前置詞・冠詞も含めない</w:t>
      </w:r>
      <w:r w:rsidR="003D2590">
        <w:rPr>
          <w:rFonts w:hint="eastAsia"/>
          <w:lang w:val="en-GB"/>
        </w:rPr>
        <w:t>．</w:t>
      </w:r>
    </w:p>
    <w:p w:rsidR="00000242" w:rsidRPr="00E05653" w:rsidRDefault="00886A39" w:rsidP="00E05653">
      <w:pPr>
        <w:pStyle w:val="140"/>
      </w:pPr>
      <w:r w:rsidRPr="00E05653">
        <w:rPr>
          <w:rFonts w:hint="eastAsia"/>
        </w:rPr>
        <w:t>3・</w:t>
      </w:r>
      <w:r w:rsidR="00F847B7" w:rsidRPr="00E05653">
        <w:rPr>
          <w:rFonts w:hint="eastAsia"/>
        </w:rPr>
        <w:t>7</w:t>
      </w:r>
      <w:r w:rsidRPr="00E05653">
        <w:rPr>
          <w:rFonts w:hint="eastAsia"/>
        </w:rPr>
        <w:t xml:space="preserve">　脚注の書き方</w:t>
      </w:r>
    </w:p>
    <w:p w:rsidR="00886A39" w:rsidRDefault="00886A39" w:rsidP="00886A39">
      <w:pPr>
        <w:pStyle w:val="15"/>
      </w:pPr>
      <w:r w:rsidRPr="00297171">
        <w:rPr>
          <w:rFonts w:hint="eastAsia"/>
        </w:rPr>
        <w:t>原稿用紙</w:t>
      </w:r>
      <w:r>
        <w:rPr>
          <w:rFonts w:hint="eastAsia"/>
        </w:rPr>
        <w:t>1</w:t>
      </w:r>
      <w:r w:rsidRPr="00297171">
        <w:rPr>
          <w:rFonts w:hint="eastAsia"/>
        </w:rPr>
        <w:t>ページ下に本文との間に線を入れ，著者全員の所属機関名，所属機関所在地，代表著者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A017BC" w:rsidRPr="00E05653">
        <w:rPr>
          <w:rFonts w:hint="eastAsia"/>
        </w:rPr>
        <w:t>8</w:t>
      </w:r>
      <w:r w:rsidRPr="00E05653">
        <w:rPr>
          <w:rFonts w:hint="eastAsia"/>
        </w:rPr>
        <w:t xml:space="preserve">　見出し（章，節，項）の付け方</w:t>
      </w:r>
      <w:r w:rsidR="00563220" w:rsidRPr="00E05653">
        <w:rPr>
          <w:rFonts w:hint="eastAsia"/>
        </w:rPr>
        <w:t>および</w:t>
      </w:r>
      <w:r w:rsidRPr="00E05653">
        <w:rPr>
          <w:rFonts w:hint="eastAsia"/>
        </w:rPr>
        <w:t>書き方</w:t>
      </w:r>
    </w:p>
    <w:p w:rsidR="00886A39" w:rsidRDefault="00886A39" w:rsidP="00886A39">
      <w:pPr>
        <w:pStyle w:val="15"/>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sidR="00FB1D5F">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w:t>
      </w:r>
      <w:r w:rsidR="008D02CD">
        <w:rPr>
          <w:rFonts w:hint="eastAsia"/>
        </w:rPr>
        <w:t>，ゴシック体</w:t>
      </w:r>
      <w:r w:rsidR="00147357" w:rsidRPr="00E863DC">
        <w:rPr>
          <w:rFonts w:hint="eastAsia"/>
        </w:rPr>
        <w:t>を使用する</w:t>
      </w:r>
      <w:r w:rsidRPr="00297171">
        <w:rPr>
          <w:rFonts w:hint="eastAsia"/>
        </w:rPr>
        <w:t>．</w:t>
      </w:r>
    </w:p>
    <w:p w:rsidR="00D13F61" w:rsidRDefault="00D13F61" w:rsidP="00FC079C">
      <w:pPr>
        <w:pStyle w:val="15"/>
      </w:pPr>
    </w:p>
    <w:p w:rsidR="00000242" w:rsidRPr="00E05653" w:rsidRDefault="00886A39" w:rsidP="00E05653">
      <w:pPr>
        <w:pStyle w:val="140"/>
      </w:pPr>
      <w:r w:rsidRPr="00E05653">
        <w:rPr>
          <w:rFonts w:hint="eastAsia"/>
        </w:rPr>
        <w:t>3・</w:t>
      </w:r>
      <w:r w:rsidR="00A017BC" w:rsidRPr="00E05653">
        <w:rPr>
          <w:rFonts w:hint="eastAsia"/>
        </w:rPr>
        <w:t>9</w:t>
      </w:r>
      <w:r w:rsidRPr="00E05653">
        <w:rPr>
          <w:rFonts w:hint="eastAsia"/>
        </w:rPr>
        <w:t xml:space="preserve">　量記号・単位記号の書き方</w:t>
      </w:r>
    </w:p>
    <w:p w:rsidR="00886A39" w:rsidRDefault="00886A39" w:rsidP="00886A39">
      <w:pPr>
        <w:pStyle w:val="15"/>
      </w:pPr>
      <w:r w:rsidRPr="00752197">
        <w:rPr>
          <w:rFonts w:hint="eastAsia"/>
        </w:rPr>
        <w:t>量記号はイタリック体，単位記号はローマン体とする．無次元数はイタリック体で書く．</w:t>
      </w:r>
    </w:p>
    <w:p w:rsidR="00325E73" w:rsidRDefault="00325E73" w:rsidP="00FC079C">
      <w:pPr>
        <w:pStyle w:val="15"/>
      </w:pPr>
    </w:p>
    <w:p w:rsidR="00000242" w:rsidRPr="00E05653" w:rsidRDefault="00886A39" w:rsidP="00E05653">
      <w:pPr>
        <w:pStyle w:val="140"/>
      </w:pPr>
      <w:r w:rsidRPr="00E05653">
        <w:rPr>
          <w:rFonts w:hint="eastAsia"/>
        </w:rPr>
        <w:t>3・</w:t>
      </w:r>
      <w:r w:rsidR="00A017BC" w:rsidRPr="00E05653">
        <w:rPr>
          <w:rFonts w:hint="eastAsia"/>
        </w:rPr>
        <w:t>10</w:t>
      </w:r>
      <w:r w:rsidRPr="00E05653">
        <w:rPr>
          <w:rFonts w:hint="eastAsia"/>
        </w:rPr>
        <w:t xml:space="preserve">　用いる単位について</w:t>
      </w:r>
    </w:p>
    <w:p w:rsidR="00260937" w:rsidRDefault="00886A39" w:rsidP="00260937">
      <w:pPr>
        <w:pStyle w:val="15"/>
      </w:pPr>
      <w:r w:rsidRPr="00752197">
        <w:rPr>
          <w:rFonts w:hint="eastAsia"/>
        </w:rPr>
        <w:t>単位は，</w:t>
      </w:r>
      <w:r w:rsidRPr="00752197">
        <w:rPr>
          <w:rFonts w:hint="eastAsia"/>
        </w:rPr>
        <w:t>SI</w:t>
      </w:r>
      <w:r w:rsidRPr="00752197">
        <w:rPr>
          <w:rFonts w:hint="eastAsia"/>
        </w:rPr>
        <w:t>単位を使用する．数学記号・単位記号</w:t>
      </w:r>
      <w:r w:rsidR="00563220">
        <w:rPr>
          <w:rFonts w:hint="eastAsia"/>
        </w:rPr>
        <w:t>および</w:t>
      </w:r>
      <w:r w:rsidRPr="00752197">
        <w:rPr>
          <w:rFonts w:hint="eastAsia"/>
        </w:rPr>
        <w:t>量記号は，半角英数字を使用する．なお，</w:t>
      </w:r>
      <w:r w:rsidRPr="00752197">
        <w:rPr>
          <w:rFonts w:hint="eastAsia"/>
        </w:rPr>
        <w:t>SI</w:t>
      </w:r>
      <w:r w:rsidRPr="00752197">
        <w:rPr>
          <w:rFonts w:hint="eastAsia"/>
        </w:rPr>
        <w:t>単位については，</w:t>
      </w:r>
      <w:r w:rsidR="00FE5DB3">
        <w:rPr>
          <w:rFonts w:hint="eastAsia"/>
        </w:rPr>
        <w:t>日本機械学会</w:t>
      </w:r>
      <w:r w:rsidRPr="00752197">
        <w:rPr>
          <w:rFonts w:hint="eastAsia"/>
        </w:rPr>
        <w:t>発行の「機械工学</w:t>
      </w:r>
      <w:r w:rsidRPr="00752197">
        <w:rPr>
          <w:rFonts w:hint="eastAsia"/>
        </w:rPr>
        <w:t>SI</w:t>
      </w:r>
      <w:r w:rsidRPr="00752197">
        <w:rPr>
          <w:rFonts w:hint="eastAsia"/>
        </w:rPr>
        <w:t>マニュアル」</w:t>
      </w:r>
      <w:r w:rsidR="00563220">
        <w:rPr>
          <w:rFonts w:hint="eastAsia"/>
        </w:rPr>
        <w:t>および</w:t>
      </w:r>
      <w:r w:rsidRPr="00752197">
        <w:rPr>
          <w:rFonts w:hint="eastAsia"/>
        </w:rPr>
        <w:t>「</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 xml:space="preserve">8203 </w:t>
      </w:r>
      <w:r w:rsidRPr="00752197">
        <w:rPr>
          <w:rFonts w:hint="eastAsia"/>
        </w:rPr>
        <w:t>国際単位系（</w:t>
      </w:r>
      <w:r w:rsidRPr="00752197">
        <w:rPr>
          <w:rFonts w:hint="eastAsia"/>
        </w:rPr>
        <w:t>SI</w:t>
      </w:r>
      <w:r w:rsidRPr="00752197">
        <w:rPr>
          <w:rFonts w:hint="eastAsia"/>
        </w:rPr>
        <w:t>）</w:t>
      </w:r>
      <w:r w:rsidR="00563220">
        <w:rPr>
          <w:rFonts w:hint="eastAsia"/>
        </w:rPr>
        <w:t>および</w:t>
      </w:r>
      <w:r w:rsidRPr="00752197">
        <w:rPr>
          <w:rFonts w:hint="eastAsia"/>
        </w:rPr>
        <w:t>その使い方」を参照する．</w:t>
      </w:r>
      <w:r w:rsidR="00093D52">
        <w:rPr>
          <w:rFonts w:hint="eastAsia"/>
        </w:rPr>
        <w:t>記載時には，</w:t>
      </w:r>
      <w:r w:rsidR="00260937">
        <w:rPr>
          <w:rFonts w:hint="eastAsia"/>
        </w:rPr>
        <w:t>例「</w:t>
      </w:r>
      <w:r w:rsidR="00260937">
        <w:rPr>
          <w:rFonts w:hint="eastAsia"/>
        </w:rPr>
        <w:t>200 MPa</w:t>
      </w:r>
      <w:r w:rsidR="00260937">
        <w:rPr>
          <w:rFonts w:hint="eastAsia"/>
        </w:rPr>
        <w:t>」のように数値と物理単位記号の間には半角スペースを設ける．</w:t>
      </w:r>
    </w:p>
    <w:p w:rsidR="00000242" w:rsidRPr="00000242" w:rsidRDefault="00000242" w:rsidP="002A0AB5">
      <w:pPr>
        <w:pStyle w:val="15"/>
      </w:pPr>
    </w:p>
    <w:p w:rsidR="00000242" w:rsidRPr="00E05653" w:rsidRDefault="00886A39" w:rsidP="00E05653">
      <w:pPr>
        <w:pStyle w:val="140"/>
      </w:pPr>
      <w:r w:rsidRPr="00E05653">
        <w:rPr>
          <w:rFonts w:hint="eastAsia"/>
        </w:rPr>
        <w:t>3・1</w:t>
      </w:r>
      <w:r w:rsidR="00A017BC" w:rsidRPr="00E05653">
        <w:rPr>
          <w:rFonts w:hint="eastAsia"/>
        </w:rPr>
        <w:t>1</w:t>
      </w:r>
      <w:r w:rsidRPr="00E05653">
        <w:rPr>
          <w:rFonts w:hint="eastAsia"/>
        </w:rPr>
        <w:t xml:space="preserve">　用いる記号</w:t>
      </w:r>
    </w:p>
    <w:p w:rsidR="00260937" w:rsidRDefault="00886A39" w:rsidP="00260937">
      <w:pPr>
        <w:pStyle w:val="15"/>
      </w:pPr>
      <w:r w:rsidRPr="00752197">
        <w:rPr>
          <w:rFonts w:hint="eastAsia"/>
        </w:rPr>
        <w:t>数学記号は，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8201</w:t>
      </w:r>
      <w:r w:rsidRPr="00752197">
        <w:rPr>
          <w:rFonts w:hint="eastAsia"/>
        </w:rPr>
        <w:t>に従う．また，量を表す文字記号（量記号）は，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8202</w:t>
      </w:r>
      <w:r w:rsidRPr="00752197">
        <w:rPr>
          <w:rFonts w:hint="eastAsia"/>
        </w:rPr>
        <w:t>に従う．なお，数字の書き方は，表</w:t>
      </w:r>
      <w:r w:rsidR="001079D4">
        <w:rPr>
          <w:rFonts w:hint="eastAsia"/>
        </w:rPr>
        <w:t>1</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p>
    <w:p w:rsidR="00260937" w:rsidRDefault="00260937" w:rsidP="00260937">
      <w:pPr>
        <w:pStyle w:val="15"/>
      </w:pPr>
      <w:r>
        <w:rPr>
          <w:rFonts w:hint="eastAsia"/>
        </w:rPr>
        <w:t>数量を表す場合</w:t>
      </w:r>
      <w:r w:rsidR="00925F68">
        <w:rPr>
          <w:rFonts w:hint="eastAsia"/>
        </w:rPr>
        <w:t>および</w:t>
      </w:r>
      <w:r>
        <w:rPr>
          <w:rFonts w:hint="eastAsia"/>
        </w:rPr>
        <w:t>序数的表現の場合には，アラビア数字を使う．ただし，漢字などと結合して名称を表す用語</w:t>
      </w:r>
      <w:r w:rsidR="00925F68">
        <w:rPr>
          <w:rFonts w:hint="eastAsia"/>
        </w:rPr>
        <w:t>および</w:t>
      </w:r>
      <w:r>
        <w:rPr>
          <w:rFonts w:hint="eastAsia"/>
        </w:rPr>
        <w:t>概数を表す場合は，漢字とする．</w:t>
      </w:r>
      <w:r>
        <w:rPr>
          <w:rFonts w:hint="eastAsia"/>
        </w:rPr>
        <w:t xml:space="preserve"> </w:t>
      </w:r>
    </w:p>
    <w:p w:rsidR="00260937" w:rsidRDefault="00260937" w:rsidP="00260937">
      <w:pPr>
        <w:pStyle w:val="15"/>
      </w:pPr>
      <w:r>
        <w:rPr>
          <w:rFonts w:hint="eastAsia"/>
        </w:rPr>
        <w:t>〔例〕</w:t>
      </w:r>
    </w:p>
    <w:p w:rsidR="00260937" w:rsidRDefault="00260937" w:rsidP="00260937">
      <w:pPr>
        <w:pStyle w:val="15"/>
      </w:pPr>
      <w:r>
        <w:rPr>
          <w:rFonts w:hint="eastAsia"/>
        </w:rPr>
        <w:t>アラビア数字の場合：</w:t>
      </w:r>
      <w:r>
        <w:rPr>
          <w:rFonts w:hint="eastAsia"/>
        </w:rPr>
        <w:t>10 m</w:t>
      </w:r>
      <w:r>
        <w:rPr>
          <w:rFonts w:hint="eastAsia"/>
        </w:rPr>
        <w:t>，図</w:t>
      </w:r>
      <w:r w:rsidR="00FB1D5F">
        <w:rPr>
          <w:rFonts w:hint="eastAsia"/>
        </w:rPr>
        <w:t>1</w:t>
      </w:r>
      <w:r>
        <w:rPr>
          <w:rFonts w:hint="eastAsia"/>
        </w:rPr>
        <w:t>，表</w:t>
      </w:r>
      <w:r w:rsidR="00A83B87">
        <w:rPr>
          <w:rFonts w:hint="eastAsia"/>
        </w:rPr>
        <w:t>1</w:t>
      </w:r>
      <w:r>
        <w:rPr>
          <w:rFonts w:hint="eastAsia"/>
        </w:rPr>
        <w:t>，</w:t>
      </w:r>
      <w:r w:rsidR="00A83B87">
        <w:rPr>
          <w:rFonts w:hint="eastAsia"/>
        </w:rPr>
        <w:t>20</w:t>
      </w:r>
      <w:r>
        <w:rPr>
          <w:rFonts w:hint="eastAsia"/>
        </w:rPr>
        <w:t>0</w:t>
      </w:r>
      <w:r w:rsidR="00A83B87">
        <w:rPr>
          <w:rFonts w:hint="eastAsia"/>
        </w:rPr>
        <w:t>7</w:t>
      </w:r>
      <w:r>
        <w:rPr>
          <w:rFonts w:hint="eastAsia"/>
        </w:rPr>
        <w:t>年</w:t>
      </w:r>
      <w:r w:rsidR="00A83B87">
        <w:rPr>
          <w:rFonts w:hint="eastAsia"/>
        </w:rPr>
        <w:t>1</w:t>
      </w:r>
      <w:r w:rsidR="008D3A46">
        <w:rPr>
          <w:rFonts w:hint="eastAsia"/>
        </w:rPr>
        <w:t>0</w:t>
      </w:r>
      <w:r>
        <w:rPr>
          <w:rFonts w:hint="eastAsia"/>
        </w:rPr>
        <w:t>月</w:t>
      </w:r>
      <w:r>
        <w:rPr>
          <w:rFonts w:hint="eastAsia"/>
        </w:rPr>
        <w:t>1</w:t>
      </w:r>
      <w:r>
        <w:rPr>
          <w:rFonts w:hint="eastAsia"/>
        </w:rPr>
        <w:t>日</w:t>
      </w:r>
    </w:p>
    <w:p w:rsidR="00886A39" w:rsidRDefault="00260937" w:rsidP="00260937">
      <w:pPr>
        <w:pStyle w:val="15"/>
      </w:pPr>
      <w:r>
        <w:rPr>
          <w:rFonts w:hint="eastAsia"/>
        </w:rPr>
        <w:t>漢字の場合：三角形，三条ねじ，二サイクル機関，数百例</w:t>
      </w:r>
    </w:p>
    <w:p w:rsidR="00C91726" w:rsidRDefault="00C91726" w:rsidP="005C2B38">
      <w:pPr>
        <w:pStyle w:val="15"/>
      </w:pPr>
    </w:p>
    <w:p w:rsidR="00886A39" w:rsidRPr="00A10E94" w:rsidRDefault="00886A39" w:rsidP="00E05653">
      <w:pPr>
        <w:pStyle w:val="130"/>
      </w:pPr>
      <w:r w:rsidRPr="00A10E94">
        <w:rPr>
          <w:rFonts w:hint="eastAsia"/>
        </w:rPr>
        <w:t>4.　図</w:t>
      </w:r>
      <w:r w:rsidR="00563220" w:rsidRPr="00A10E94">
        <w:rPr>
          <w:rFonts w:hint="eastAsia"/>
        </w:rPr>
        <w:t>および</w:t>
      </w:r>
      <w:r w:rsidRPr="00A10E94">
        <w:rPr>
          <w:rFonts w:hint="eastAsia"/>
        </w:rPr>
        <w:t>写真・表の作成に関して</w:t>
      </w:r>
    </w:p>
    <w:p w:rsidR="00886A39" w:rsidRPr="00752197" w:rsidRDefault="00886A39" w:rsidP="00D63E14">
      <w:pPr>
        <w:pStyle w:val="15"/>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005138BD">
        <w:rPr>
          <w:rFonts w:hint="eastAsia"/>
          <w:lang w:val="en-GB"/>
        </w:rPr>
        <w:t>図は，白黒印刷に耐え得るものとする</w:t>
      </w:r>
      <w:r w:rsidRPr="00752197">
        <w:rPr>
          <w:rFonts w:hint="eastAsia"/>
          <w:lang w:val="en-GB"/>
        </w:rPr>
        <w:t>．</w:t>
      </w:r>
    </w:p>
    <w:p w:rsidR="00886A39" w:rsidRDefault="00886A39" w:rsidP="00D63E14">
      <w:pPr>
        <w:pStyle w:val="15"/>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D63E14">
      <w:pPr>
        <w:pStyle w:val="15"/>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1D3709" w:rsidRDefault="001D3709" w:rsidP="00D63E14">
      <w:pPr>
        <w:pStyle w:val="15"/>
      </w:pPr>
      <w:r>
        <w:t>（</w:t>
      </w:r>
      <w:r>
        <w:t>4</w:t>
      </w:r>
      <w:r>
        <w:t>）図中・表中の説明</w:t>
      </w:r>
      <w:r w:rsidR="00563220">
        <w:t>および</w:t>
      </w:r>
      <w:r>
        <w:t>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w:t>
      </w:r>
      <w:r w:rsidR="004911C8">
        <w:rPr>
          <w:rFonts w:hint="eastAsia"/>
        </w:rPr>
        <w:t>図の</w:t>
      </w:r>
      <w:r w:rsidR="004911C8">
        <w:rPr>
          <w:rFonts w:hint="eastAsia"/>
        </w:rPr>
        <w:t>Caption</w:t>
      </w:r>
      <w:r w:rsidR="004911C8">
        <w:rPr>
          <w:rFonts w:hint="eastAsia"/>
        </w:rPr>
        <w:t>の</w:t>
      </w:r>
      <w:r>
        <w:rPr>
          <w:rFonts w:hint="eastAsia"/>
        </w:rPr>
        <w:t>書体は，</w:t>
      </w:r>
      <w:r>
        <w:rPr>
          <w:rFonts w:hint="eastAsia"/>
        </w:rPr>
        <w:t>Serif</w:t>
      </w:r>
      <w:r>
        <w:rPr>
          <w:rFonts w:hint="eastAsia"/>
        </w:rPr>
        <w:t>系を利用し</w:t>
      </w:r>
      <w:r w:rsidR="009B268E">
        <w:rPr>
          <w:rFonts w:hint="eastAsia"/>
        </w:rPr>
        <w:t>，</w:t>
      </w:r>
      <w:r>
        <w:rPr>
          <w:rFonts w:hint="eastAsia"/>
        </w:rPr>
        <w:t>9.5</w:t>
      </w:r>
      <w:r>
        <w:rPr>
          <w:rFonts w:hint="eastAsia"/>
        </w:rPr>
        <w:t>ポイントの大きさで記載する．</w:t>
      </w:r>
    </w:p>
    <w:p w:rsidR="00886A39" w:rsidRDefault="00886A39" w:rsidP="00D63E14">
      <w:pPr>
        <w:pStyle w:val="15"/>
      </w:pPr>
      <w:r>
        <w:t>（</w:t>
      </w:r>
      <w:r>
        <w:t>5</w:t>
      </w:r>
      <w:r>
        <w:t>）図</w:t>
      </w:r>
      <w:r w:rsidR="00563220">
        <w:t>および</w:t>
      </w:r>
      <w:r>
        <w:t>表の横に空白ができても，その空白部には本文を記入してはならない．</w:t>
      </w:r>
    </w:p>
    <w:p w:rsidR="0033188A" w:rsidRDefault="0033188A" w:rsidP="00D63E14">
      <w:pPr>
        <w:pStyle w:val="15"/>
      </w:pPr>
      <w:r>
        <w:t>（</w:t>
      </w:r>
      <w:r>
        <w:rPr>
          <w:rFonts w:hint="eastAsia"/>
        </w:rPr>
        <w:t>6</w:t>
      </w:r>
      <w:r>
        <w:t>）図</w:t>
      </w:r>
      <w:r w:rsidR="00563220">
        <w:t>および</w:t>
      </w:r>
      <w:r>
        <w:t>表</w:t>
      </w:r>
      <w:r>
        <w:rPr>
          <w:rFonts w:hint="eastAsia"/>
        </w:rPr>
        <w:t>は</w:t>
      </w:r>
      <w:r w:rsidR="00D36881" w:rsidRPr="00752197">
        <w:rPr>
          <w:rFonts w:hint="eastAsia"/>
          <w:lang w:val="en-GB"/>
        </w:rPr>
        <w:t>，</w:t>
      </w:r>
      <w:r>
        <w:rPr>
          <w:rFonts w:hint="eastAsia"/>
        </w:rPr>
        <w:t>余白部分にはみ出してはならない</w:t>
      </w:r>
      <w:r>
        <w:t>．</w:t>
      </w:r>
    </w:p>
    <w:p w:rsidR="00C52491" w:rsidRPr="001C37BE" w:rsidRDefault="00C52491" w:rsidP="00D63E14">
      <w:pPr>
        <w:pStyle w:val="15"/>
      </w:pPr>
      <w:r>
        <w:t>（</w:t>
      </w:r>
      <w:r>
        <w:rPr>
          <w:rFonts w:hint="eastAsia"/>
        </w:rPr>
        <w:t>7</w:t>
      </w:r>
      <w:r>
        <w:t>）</w:t>
      </w:r>
      <w:r w:rsidRPr="00C52491">
        <w:rPr>
          <w:rFonts w:hint="eastAsia"/>
        </w:rPr>
        <w:t>論文の内容を</w:t>
      </w:r>
      <w:r w:rsidR="00925F68">
        <w:rPr>
          <w:rFonts w:hint="eastAsia"/>
        </w:rPr>
        <w:t>わ</w:t>
      </w:r>
      <w:r w:rsidRPr="00C52491">
        <w:rPr>
          <w:rFonts w:hint="eastAsia"/>
        </w:rPr>
        <w:t>かりやすく的確に伝えるために，図・表を適当に用いて，本文と対応するページにレイアウトする．</w:t>
      </w:r>
    </w:p>
    <w:p w:rsidR="00851604" w:rsidRDefault="00851604" w:rsidP="00FC079C">
      <w:pPr>
        <w:pStyle w:val="15"/>
      </w:pPr>
    </w:p>
    <w:p w:rsidR="002F1B96" w:rsidRPr="002F1B96" w:rsidRDefault="002F1B96" w:rsidP="005A219B">
      <w:pPr>
        <w:pStyle w:val="15"/>
      </w:pPr>
    </w:p>
    <w:p w:rsidR="004A08AE" w:rsidRPr="004A08AE" w:rsidRDefault="004A08AE" w:rsidP="004A08AE">
      <w:pPr>
        <w:pStyle w:val="15"/>
      </w:pPr>
    </w:p>
    <w:p w:rsidR="00260937" w:rsidRDefault="00260937" w:rsidP="00FC079C">
      <w:pPr>
        <w:pStyle w:val="15"/>
      </w:pPr>
    </w:p>
    <w:p w:rsidR="00851604" w:rsidRDefault="007A454D" w:rsidP="00FC079C">
      <w:pPr>
        <w:pStyle w:val="15"/>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3632" behindDoc="0" locked="0" layoutInCell="1" allowOverlap="1">
                <wp:simplePos x="0" y="0"/>
                <wp:positionH relativeFrom="column">
                  <wp:posOffset>2001023</wp:posOffset>
                </wp:positionH>
                <wp:positionV relativeFrom="paragraph">
                  <wp:posOffset>66040</wp:posOffset>
                </wp:positionV>
                <wp:extent cx="2449830" cy="1671320"/>
                <wp:effectExtent l="0" t="0" r="0" b="5080"/>
                <wp:wrapNone/>
                <wp:docPr id="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671320"/>
                          <a:chOff x="1591" y="12666"/>
                          <a:chExt cx="3858" cy="2249"/>
                        </a:xfrm>
                      </wpg:grpSpPr>
                      <wps:wsp>
                        <wps:cNvPr id="9"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sidP="009A2B0A">
                                    <w:r>
                                      <w:t>0.</w:t>
                                    </w:r>
                                    <w:r w:rsidR="009A2B0A">
                                      <w:rPr>
                                        <w:rFonts w:hint="eastAsia"/>
                                      </w:rPr>
                                      <w:t>567</w:t>
                                    </w:r>
                                  </w:p>
                                </w:tc>
                                <w:tc>
                                  <w:tcPr>
                                    <w:tcW w:w="1649" w:type="dxa"/>
                                    <w:tcBorders>
                                      <w:top w:val="single" w:sz="4" w:space="0" w:color="auto"/>
                                      <w:left w:val="single" w:sz="4" w:space="0" w:color="auto"/>
                                      <w:bottom w:val="single" w:sz="4" w:space="0" w:color="auto"/>
                                      <w:right w:val="nil"/>
                                    </w:tcBorders>
                                    <w:vAlign w:val="center"/>
                                  </w:tcPr>
                                  <w:p w:rsidR="00F35FB6" w:rsidRDefault="009A2B0A" w:rsidP="009A2B0A">
                                    <w:r>
                                      <w:t>.</w:t>
                                    </w:r>
                                    <w:r>
                                      <w:rPr>
                                        <w:rFonts w:hint="eastAsia"/>
                                      </w:rPr>
                                      <w:t>567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9A2B0A">
                                    <w:r>
                                      <w:t>3.141 6×</w:t>
                                    </w:r>
                                    <w:r>
                                      <w:rPr>
                                        <w:rFonts w:hint="eastAsia"/>
                                      </w:rPr>
                                      <w:t>10</w:t>
                                    </w:r>
                                    <w:r w:rsidR="00F35FB6">
                                      <w:t>.5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rsidR="009A2B0A">
                                      <w:rPr>
                                        <w:rFonts w:hint="eastAsia"/>
                                      </w:rPr>
                                      <w:t>10</w:t>
                                    </w:r>
                                    <w:r>
                                      <w:t>.5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sidR="009A2B0A">
                                      <w:rPr>
                                        <w:rFonts w:hint="eastAsia"/>
                                        <w:vertAlign w:val="superscript"/>
                                      </w:rPr>
                                      <w:t>6</w:t>
                                    </w:r>
                                  </w:p>
                                </w:tc>
                                <w:tc>
                                  <w:tcPr>
                                    <w:tcW w:w="1649" w:type="dxa"/>
                                    <w:tcBorders>
                                      <w:top w:val="single" w:sz="4" w:space="0" w:color="auto"/>
                                      <w:left w:val="single" w:sz="4" w:space="0" w:color="auto"/>
                                      <w:bottom w:val="single" w:sz="4" w:space="0" w:color="auto"/>
                                      <w:right w:val="nil"/>
                                    </w:tcBorders>
                                    <w:vAlign w:val="center"/>
                                  </w:tcPr>
                                  <w:p w:rsidR="00F35FB6" w:rsidRDefault="009A2B0A">
                                    <w:r>
                                      <w:t>3.141 6E+</w:t>
                                    </w:r>
                                    <w:r>
                                      <w:rPr>
                                        <w:rFonts w:hint="eastAsia"/>
                                      </w:rPr>
                                      <w:t>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9A2B0A" w:rsidP="009A2B0A">
                                    <w:r>
                                      <w:rPr>
                                        <w:rFonts w:hint="eastAsia"/>
                                      </w:rPr>
                                      <w:t xml:space="preserve">1000 </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wps:txbx>
                        <wps:bodyPr rot="0" vert="horz" wrap="square" lIns="74295" tIns="8890" rIns="74295" bIns="8890" anchor="t" anchorCtr="0" upright="1">
                          <a:noAutofit/>
                        </wps:bodyPr>
                      </wps:wsp>
                      <wps:wsp>
                        <wps:cNvPr id="10"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FB6" w:rsidRDefault="00F35FB6" w:rsidP="00E8210D">
                              <w:pPr>
                                <w:pStyle w:val="20Table"/>
                                <w:ind w:left="640" w:hanging="640"/>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left:0;text-align:left;margin-left:157.55pt;margin-top:5.2pt;width:192.9pt;height:131.6pt;z-index:251653632"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">
                <v:shapetype id="_x0000_t202" coordsize="21600,21600" o:spt="202" path="m,l,21600r21600,l21600,xe">
                  <v:stroke joinstyle="miter"/>
                  <v:path gradientshapeok="t" o:connecttype="rect"/>
                </v:shapetype>
                <v:shape id="Text Box 39" o:spid="_x0000_s1027" type="#_x0000_t202" style="position:absolute;left:1591;top:13036;width:3858;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sidP="009A2B0A">
                              <w:r>
                                <w:t>0.</w:t>
                              </w:r>
                              <w:r w:rsidR="009A2B0A">
                                <w:rPr>
                                  <w:rFonts w:hint="eastAsia"/>
                                </w:rPr>
                                <w:t>567</w:t>
                              </w:r>
                            </w:p>
                          </w:tc>
                          <w:tc>
                            <w:tcPr>
                              <w:tcW w:w="1649" w:type="dxa"/>
                              <w:tcBorders>
                                <w:top w:val="single" w:sz="4" w:space="0" w:color="auto"/>
                                <w:left w:val="single" w:sz="4" w:space="0" w:color="auto"/>
                                <w:bottom w:val="single" w:sz="4" w:space="0" w:color="auto"/>
                                <w:right w:val="nil"/>
                              </w:tcBorders>
                              <w:vAlign w:val="center"/>
                            </w:tcPr>
                            <w:p w:rsidR="00F35FB6" w:rsidRDefault="009A2B0A" w:rsidP="009A2B0A">
                              <w:r>
                                <w:t>.</w:t>
                              </w:r>
                              <w:r>
                                <w:rPr>
                                  <w:rFonts w:hint="eastAsia"/>
                                </w:rPr>
                                <w:t>567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9A2B0A">
                              <w:r>
                                <w:t>3.141 6×</w:t>
                              </w:r>
                              <w:r>
                                <w:rPr>
                                  <w:rFonts w:hint="eastAsia"/>
                                </w:rPr>
                                <w:t>10</w:t>
                              </w:r>
                              <w:r w:rsidR="00F35FB6">
                                <w:t>.5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rsidR="009A2B0A">
                                <w:rPr>
                                  <w:rFonts w:hint="eastAsia"/>
                                </w:rPr>
                                <w:t>10</w:t>
                              </w:r>
                              <w:r>
                                <w:t>.5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sidR="009A2B0A">
                                <w:rPr>
                                  <w:rFonts w:hint="eastAsia"/>
                                  <w:vertAlign w:val="superscript"/>
                                </w:rPr>
                                <w:t>6</w:t>
                              </w:r>
                            </w:p>
                          </w:tc>
                          <w:tc>
                            <w:tcPr>
                              <w:tcW w:w="1649" w:type="dxa"/>
                              <w:tcBorders>
                                <w:top w:val="single" w:sz="4" w:space="0" w:color="auto"/>
                                <w:left w:val="single" w:sz="4" w:space="0" w:color="auto"/>
                                <w:bottom w:val="single" w:sz="4" w:space="0" w:color="auto"/>
                                <w:right w:val="nil"/>
                              </w:tcBorders>
                              <w:vAlign w:val="center"/>
                            </w:tcPr>
                            <w:p w:rsidR="00F35FB6" w:rsidRDefault="009A2B0A">
                              <w:r>
                                <w:t>3.141 6E+</w:t>
                              </w:r>
                              <w:r>
                                <w:rPr>
                                  <w:rFonts w:hint="eastAsia"/>
                                </w:rPr>
                                <w:t>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9A2B0A" w:rsidP="009A2B0A">
                              <w:r>
                                <w:rPr>
                                  <w:rFonts w:hint="eastAsia"/>
                                </w:rPr>
                                <w:t xml:space="preserve">1000 </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v:textbox>
                </v:shape>
                <v:shape id="Text Box 40" o:spid="_x0000_s1028" type="#_x0000_t202" style="position:absolute;left:1800;top:12666;width:364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F35FB6" w:rsidRDefault="00F35FB6" w:rsidP="00E8210D">
                        <w:pPr>
                          <w:pStyle w:val="20Table"/>
                          <w:ind w:left="640" w:hanging="640"/>
                        </w:pPr>
                        <w:r>
                          <w:t>Table 1  Examples of writing numbers.</w:t>
                        </w:r>
                      </w:p>
                    </w:txbxContent>
                  </v:textbox>
                </v:shape>
              </v:group>
            </w:pict>
          </mc:Fallback>
        </mc:AlternateConten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267519" w:rsidRDefault="00267519" w:rsidP="00FC079C">
      <w:pPr>
        <w:pStyle w:val="15"/>
      </w:pPr>
    </w:p>
    <w:p w:rsidR="00851604" w:rsidRDefault="00851604" w:rsidP="00FC079C">
      <w:pPr>
        <w:pStyle w:val="15"/>
      </w:pPr>
    </w:p>
    <w:p w:rsidR="00851604" w:rsidRDefault="000709C1" w:rsidP="00FC079C">
      <w:pPr>
        <w:pStyle w:val="15"/>
      </w:pPr>
      <w:r>
        <w:rPr>
          <w:noProof/>
        </w:rPr>
        <w:drawing>
          <wp:anchor distT="0" distB="0" distL="114300" distR="114300" simplePos="0" relativeHeight="251662848" behindDoc="0" locked="0" layoutInCell="1" allowOverlap="1" wp14:anchorId="191BC0CC" wp14:editId="58BFFF37">
            <wp:simplePos x="0" y="0"/>
            <wp:positionH relativeFrom="column">
              <wp:posOffset>1692910</wp:posOffset>
            </wp:positionH>
            <wp:positionV relativeFrom="paragraph">
              <wp:posOffset>57150</wp:posOffset>
            </wp:positionV>
            <wp:extent cx="2973705" cy="160591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705"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bookmarkStart w:id="0" w:name="_GoBack"/>
      <w:bookmarkEnd w:id="0"/>
    </w:p>
    <w:p w:rsidR="00851604" w:rsidRDefault="00851604" w:rsidP="00FC079C">
      <w:pPr>
        <w:pStyle w:val="15"/>
      </w:pPr>
    </w:p>
    <w:p w:rsidR="00851604" w:rsidRDefault="00851604" w:rsidP="00FC079C">
      <w:pPr>
        <w:pStyle w:val="15"/>
      </w:pPr>
    </w:p>
    <w:p w:rsidR="00851604" w:rsidRDefault="007A454D" w:rsidP="00FC079C">
      <w:pPr>
        <w:pStyle w:val="1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418824</wp:posOffset>
                </wp:positionH>
                <wp:positionV relativeFrom="paragraph">
                  <wp:posOffset>153670</wp:posOffset>
                </wp:positionV>
                <wp:extent cx="5413513" cy="450574"/>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513" cy="450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B6" w:rsidRPr="00D23EC8" w:rsidRDefault="004075D9" w:rsidP="00EA69FF">
                            <w:pPr>
                              <w:pStyle w:val="18Fig"/>
                              <w:ind w:left="640" w:hanging="640"/>
                              <w:jc w:val="center"/>
                            </w:pPr>
                            <w:r>
                              <w:rPr>
                                <w:rFonts w:hint="eastAsia"/>
                              </w:rPr>
                              <w:t xml:space="preserve">Fig. 1  </w:t>
                            </w:r>
                            <w:r w:rsidR="00EA69FF">
                              <w:rPr>
                                <w:rFonts w:hint="eastAsia"/>
                              </w:rPr>
                              <w:t xml:space="preserve">Numerical model of </w:t>
                            </w:r>
                            <w:r w:rsidR="00AE38AC">
                              <w:rPr>
                                <w:rFonts w:hint="eastAsia"/>
                              </w:rPr>
                              <w:t>wave energy converter</w:t>
                            </w:r>
                            <w:r w:rsidR="005702D7">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33pt;margin-top:12.1pt;width:426.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" stroked="f">
                <v:textbox>
                  <w:txbxContent>
                    <w:p w:rsidR="00F35FB6" w:rsidRPr="00D23EC8" w:rsidRDefault="004075D9" w:rsidP="00EA69FF">
                      <w:pPr>
                        <w:pStyle w:val="18Fig"/>
                        <w:ind w:left="640" w:hanging="640"/>
                        <w:jc w:val="center"/>
                      </w:pPr>
                      <w:r>
                        <w:rPr>
                          <w:rFonts w:hint="eastAsia"/>
                        </w:rPr>
                        <w:t xml:space="preserve">Fig. 1  </w:t>
                      </w:r>
                      <w:r w:rsidR="00EA69FF">
                        <w:rPr>
                          <w:rFonts w:hint="eastAsia"/>
                        </w:rPr>
                        <w:t xml:space="preserve">Numerical model of </w:t>
                      </w:r>
                      <w:r w:rsidR="00AE38AC">
                        <w:rPr>
                          <w:rFonts w:hint="eastAsia"/>
                        </w:rPr>
                        <w:t>wave energy converter</w:t>
                      </w:r>
                      <w:r w:rsidR="005702D7">
                        <w:rPr>
                          <w:rFonts w:hint="eastAsia"/>
                        </w:rPr>
                        <w:t>.</w:t>
                      </w:r>
                    </w:p>
                  </w:txbxContent>
                </v:textbox>
              </v:shape>
            </w:pict>
          </mc:Fallback>
        </mc:AlternateContent>
      </w:r>
    </w:p>
    <w:p w:rsidR="00851604" w:rsidRDefault="00851604" w:rsidP="00FC079C">
      <w:pPr>
        <w:pStyle w:val="15"/>
      </w:pPr>
    </w:p>
    <w:p w:rsidR="00851604" w:rsidRDefault="00851604" w:rsidP="00FC079C">
      <w:pPr>
        <w:pStyle w:val="15"/>
      </w:pPr>
    </w:p>
    <w:p w:rsidR="00851604" w:rsidRDefault="00851604" w:rsidP="00FC079C">
      <w:pPr>
        <w:pStyle w:val="15"/>
      </w:pPr>
    </w:p>
    <w:p w:rsidR="00EA1802" w:rsidRDefault="00EA1802" w:rsidP="00EA1802">
      <w:pPr>
        <w:pStyle w:val="15"/>
      </w:pPr>
    </w:p>
    <w:p w:rsidR="00EA1802" w:rsidRPr="00E05653" w:rsidRDefault="00EA1802" w:rsidP="00EA1802">
      <w:pPr>
        <w:pStyle w:val="130"/>
      </w:pPr>
      <w:r w:rsidRPr="00E05653">
        <w:rPr>
          <w:rFonts w:hint="eastAsia"/>
        </w:rPr>
        <w:t>5.　数式の書き方</w:t>
      </w:r>
    </w:p>
    <w:p w:rsidR="00886A39" w:rsidRPr="0066498C" w:rsidRDefault="00886A39" w:rsidP="0066498C">
      <w:pPr>
        <w:pStyle w:val="15"/>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sidR="00B37D16">
        <w:rPr>
          <w:rFonts w:hint="eastAsia"/>
        </w:rPr>
        <w:t>行頭に</w:t>
      </w:r>
      <w:r w:rsidR="005F1A14" w:rsidRPr="0066498C">
        <w:rPr>
          <w:rFonts w:hint="eastAsia"/>
        </w:rPr>
        <w:t>2</w:t>
      </w:r>
      <w:r w:rsidR="005F1A14" w:rsidRPr="0066498C">
        <w:rPr>
          <w:rFonts w:hint="eastAsia"/>
        </w:rPr>
        <w:t>文字分空白を空ける．</w:t>
      </w:r>
      <w:r w:rsidRPr="0066498C">
        <w:rPr>
          <w:rFonts w:hint="eastAsia"/>
        </w:rPr>
        <w:t>また，必要行数分を必ず使うようにして書く．</w:t>
      </w:r>
      <w:r w:rsidRPr="0066498C">
        <w:rPr>
          <w:rFonts w:hint="eastAsia"/>
        </w:rPr>
        <w:t>3</w:t>
      </w:r>
      <w:r w:rsidRPr="0066498C">
        <w:rPr>
          <w:rFonts w:hint="eastAsia"/>
        </w:rPr>
        <w:t>行必要とする式を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rsidR="00610D92" w:rsidRDefault="00886A39" w:rsidP="003B2718">
      <w:pPr>
        <w:pStyle w:val="15"/>
      </w:pPr>
      <w:r w:rsidRPr="0066498C">
        <w:rPr>
          <w:rFonts w:hint="eastAsia"/>
        </w:rPr>
        <w:t>また，原則として数式エディタのポイント数は本文に準じるものとするが，添え字等が小さく読みにくくなるときは適宜拡大する．</w:t>
      </w:r>
    </w:p>
    <w:p w:rsidR="003B2718" w:rsidRPr="003B2718" w:rsidRDefault="003B2718" w:rsidP="00D96A4C">
      <w:pPr>
        <w:pStyle w:val="15"/>
      </w:pPr>
    </w:p>
    <w:p w:rsidR="00610D92" w:rsidRPr="0032273B" w:rsidRDefault="00D739E5" w:rsidP="00610D92">
      <w:pPr>
        <w:pStyle w:val="22"/>
        <w:rPr>
          <w:rFonts w:cs="Times New Roman"/>
        </w:rPr>
      </w:pPr>
      <w:r w:rsidRPr="00C35C77">
        <w:rPr>
          <w:sz w:val="19"/>
        </w:rPr>
        <w:object w:dxaOrig="600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1pt;height:42.8pt" o:ole="" fillcolor="window">
            <v:imagedata r:id="rId10" o:title=""/>
          </v:shape>
          <o:OLEObject Type="Embed" ProgID="Equation.3" ShapeID="_x0000_i1025" DrawAspect="Content" ObjectID="_1491740424" r:id="rId11"/>
        </w:object>
      </w:r>
      <w:r w:rsidR="00610D92">
        <w:rPr>
          <w:rFonts w:cs="Times New Roman" w:hint="eastAsia"/>
        </w:rPr>
        <w:tab/>
      </w:r>
      <w:r w:rsidR="00610D92" w:rsidRPr="00723A7B">
        <w:rPr>
          <w:rFonts w:cs="Times New Roman" w:hint="eastAsia"/>
        </w:rPr>
        <w:t>（</w:t>
      </w:r>
      <w:r w:rsidR="00610D92" w:rsidRPr="00723A7B">
        <w:rPr>
          <w:rFonts w:cs="Times New Roman"/>
        </w:rPr>
        <w:t>1</w:t>
      </w:r>
      <w:r w:rsidR="00610D92" w:rsidRPr="00723A7B">
        <w:rPr>
          <w:rFonts w:cs="Times New Roman" w:hint="eastAsia"/>
        </w:rPr>
        <w:t>）</w:t>
      </w:r>
    </w:p>
    <w:p w:rsidR="00610D92" w:rsidRPr="0032273B" w:rsidRDefault="00D739E5" w:rsidP="00610D92">
      <w:pPr>
        <w:pStyle w:val="22"/>
        <w:rPr>
          <w:rFonts w:cs="Times New Roman"/>
        </w:rPr>
      </w:pPr>
      <w:r w:rsidRPr="00C35C77">
        <w:rPr>
          <w:sz w:val="19"/>
        </w:rPr>
        <w:object w:dxaOrig="1500" w:dyaOrig="700">
          <v:shape id="_x0000_i1026" type="#_x0000_t75" style="width:75.65pt;height:34.45pt" o:ole="" fillcolor="window">
            <v:imagedata r:id="rId12" o:title=""/>
          </v:shape>
          <o:OLEObject Type="Embed" ProgID="Equation.3" ShapeID="_x0000_i1026" DrawAspect="Content" ObjectID="_1491740425" r:id="rId13"/>
        </w:object>
      </w:r>
      <w:r w:rsidR="00610D92">
        <w:rPr>
          <w:rFonts w:cs="Times New Roman" w:hint="eastAsia"/>
        </w:rPr>
        <w:tab/>
      </w:r>
      <w:r w:rsidR="00610D92" w:rsidRPr="00723A7B">
        <w:rPr>
          <w:rFonts w:cs="Times New Roman" w:hint="eastAsia"/>
        </w:rPr>
        <w:t>（</w:t>
      </w:r>
      <w:r w:rsidR="00610D92">
        <w:rPr>
          <w:rFonts w:cs="Times New Roman" w:hint="eastAsia"/>
        </w:rPr>
        <w:t>2</w:t>
      </w:r>
      <w:r w:rsidR="00610D92" w:rsidRPr="00723A7B">
        <w:rPr>
          <w:rFonts w:cs="Times New Roman" w:hint="eastAsia"/>
        </w:rPr>
        <w:t>）</w:t>
      </w:r>
    </w:p>
    <w:p w:rsidR="00610D92" w:rsidRPr="0032273B" w:rsidRDefault="00722BEA" w:rsidP="00610D92">
      <w:pPr>
        <w:pStyle w:val="22"/>
        <w:rPr>
          <w:rFonts w:cs="Times New Roman"/>
        </w:rPr>
      </w:pPr>
      <w:r w:rsidRPr="00C35C77">
        <w:rPr>
          <w:sz w:val="19"/>
        </w:rPr>
        <w:object w:dxaOrig="4120" w:dyaOrig="660">
          <v:shape id="_x0000_i1027" type="#_x0000_t75" style="width:207.15pt;height:32.85pt" o:ole="" fillcolor="window">
            <v:imagedata r:id="rId14" o:title=""/>
          </v:shape>
          <o:OLEObject Type="Embed" ProgID="Equation.3" ShapeID="_x0000_i1027" DrawAspect="Content" ObjectID="_1491740426" r:id="rId15"/>
        </w:object>
      </w:r>
      <w:r w:rsidR="00610D92">
        <w:rPr>
          <w:rFonts w:cs="Times New Roman" w:hint="eastAsia"/>
        </w:rPr>
        <w:tab/>
      </w:r>
      <w:r w:rsidR="00610D92" w:rsidRPr="00723A7B">
        <w:rPr>
          <w:rFonts w:cs="Times New Roman" w:hint="eastAsia"/>
        </w:rPr>
        <w:t>（</w:t>
      </w:r>
      <w:r w:rsidR="00610D92">
        <w:rPr>
          <w:rFonts w:cs="Times New Roman" w:hint="eastAsia"/>
        </w:rPr>
        <w:t>3</w:t>
      </w:r>
      <w:r w:rsidR="00610D92" w:rsidRPr="00723A7B">
        <w:rPr>
          <w:rFonts w:cs="Times New Roman" w:hint="eastAsia"/>
        </w:rPr>
        <w:t>）</w:t>
      </w:r>
    </w:p>
    <w:p w:rsidR="00610D92" w:rsidRPr="0032273B" w:rsidRDefault="00722BEA" w:rsidP="00610D92">
      <w:pPr>
        <w:pStyle w:val="22"/>
        <w:rPr>
          <w:rFonts w:cs="Times New Roman"/>
        </w:rPr>
      </w:pPr>
      <w:r w:rsidRPr="00C35C77">
        <w:rPr>
          <w:sz w:val="19"/>
        </w:rPr>
        <w:object w:dxaOrig="2840" w:dyaOrig="639">
          <v:shape id="_x0000_i1028" type="#_x0000_t75" style="width:142.95pt;height:31.3pt" o:ole="" fillcolor="window">
            <v:imagedata r:id="rId16" o:title=""/>
          </v:shape>
          <o:OLEObject Type="Embed" ProgID="Equation.3" ShapeID="_x0000_i1028" DrawAspect="Content" ObjectID="_1491740427" r:id="rId17"/>
        </w:object>
      </w:r>
      <w:r w:rsidR="00610D92">
        <w:rPr>
          <w:rFonts w:cs="Times New Roman" w:hint="eastAsia"/>
        </w:rPr>
        <w:tab/>
      </w:r>
      <w:r w:rsidR="00610D92" w:rsidRPr="00723A7B">
        <w:rPr>
          <w:rFonts w:cs="Times New Roman" w:hint="eastAsia"/>
        </w:rPr>
        <w:t>（</w:t>
      </w:r>
      <w:r w:rsidR="00610D92">
        <w:rPr>
          <w:rFonts w:cs="Times New Roman" w:hint="eastAsia"/>
        </w:rPr>
        <w:t>4</w:t>
      </w:r>
      <w:r w:rsidR="00610D92" w:rsidRPr="00723A7B">
        <w:rPr>
          <w:rFonts w:cs="Times New Roman" w:hint="eastAsia"/>
        </w:rPr>
        <w:t>）</w:t>
      </w:r>
    </w:p>
    <w:p w:rsidR="00000242" w:rsidRPr="00D96A4C" w:rsidRDefault="00000242" w:rsidP="00D96A4C">
      <w:pPr>
        <w:pStyle w:val="15"/>
      </w:pPr>
    </w:p>
    <w:p w:rsidR="00886A39" w:rsidRPr="00E05653" w:rsidRDefault="00886A39" w:rsidP="004911C8">
      <w:pPr>
        <w:pStyle w:val="130"/>
      </w:pPr>
      <w:r w:rsidRPr="00E05653">
        <w:rPr>
          <w:rFonts w:hint="eastAsia"/>
        </w:rPr>
        <w:t xml:space="preserve">6.　</w:t>
      </w:r>
      <w:r w:rsidR="003D0714" w:rsidRPr="00E05653">
        <w:rPr>
          <w:rFonts w:hint="eastAsia"/>
        </w:rPr>
        <w:t>文献</w:t>
      </w:r>
      <w:r w:rsidRPr="00E05653">
        <w:rPr>
          <w:rFonts w:hint="eastAsia"/>
        </w:rPr>
        <w:t>の書き方</w:t>
      </w:r>
    </w:p>
    <w:p w:rsidR="004075D9" w:rsidRPr="00AA2674" w:rsidRDefault="004075D9" w:rsidP="004075D9">
      <w:pPr>
        <w:pStyle w:val="15"/>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w:t>
      </w:r>
    </w:p>
    <w:p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sidRPr="00F01326">
        <w:rPr>
          <w:rFonts w:hint="eastAsia"/>
          <w:b/>
        </w:rPr>
        <w:t>文献</w:t>
      </w:r>
      <w:r>
        <w:rPr>
          <w:rFonts w:hint="eastAsia"/>
          <w:b/>
        </w:rPr>
        <w:t xml:space="preserve"> </w:t>
      </w:r>
      <w:r>
        <w:rPr>
          <w:rFonts w:hint="eastAsia"/>
        </w:rPr>
        <w:t>(</w:t>
      </w:r>
      <w:r>
        <w:rPr>
          <w:rFonts w:hint="eastAsia"/>
        </w:rPr>
        <w:t>参照日</w:t>
      </w:r>
      <w:r w:rsidR="008D3A46">
        <w:rPr>
          <w:rFonts w:hint="eastAsia"/>
        </w:rPr>
        <w:t xml:space="preserve"> 2000</w:t>
      </w:r>
      <w:r>
        <w:rPr>
          <w:rFonts w:hint="eastAsia"/>
        </w:rPr>
        <w:t>年</w:t>
      </w:r>
      <w:r w:rsidR="008D3A46">
        <w:rPr>
          <w:rFonts w:hint="eastAsia"/>
        </w:rPr>
        <w:t>10</w:t>
      </w:r>
      <w:r>
        <w:rPr>
          <w:rFonts w:hint="eastAsia"/>
        </w:rPr>
        <w:t>月</w:t>
      </w:r>
      <w:r>
        <w:rPr>
          <w:rFonts w:hint="eastAsia"/>
        </w:rPr>
        <w:t>1</w:t>
      </w:r>
      <w:r>
        <w:rPr>
          <w:rFonts w:hint="eastAsia"/>
        </w:rPr>
        <w:t>日</w:t>
      </w:r>
      <w:r>
        <w:rPr>
          <w:rFonts w:hint="eastAsia"/>
        </w:rPr>
        <w:t>)</w:t>
      </w:r>
      <w:r>
        <w:rPr>
          <w:rFonts w:hint="eastAsia"/>
        </w:rPr>
        <w:t>）</w:t>
      </w:r>
    </w:p>
    <w:p w:rsidR="004075D9" w:rsidRDefault="004075D9" w:rsidP="004075D9">
      <w:pPr>
        <w:pStyle w:val="15"/>
      </w:pPr>
      <w:r>
        <w:rPr>
          <w:rFonts w:hint="eastAsia"/>
        </w:rPr>
        <w:t>(2)</w:t>
      </w:r>
      <w:r>
        <w:rPr>
          <w:rFonts w:hint="eastAsia"/>
        </w:rPr>
        <w:t>本文中の引用箇所には，著者名と発行年を記載する．</w:t>
      </w:r>
    </w:p>
    <w:p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sidR="008D3A46">
        <w:rPr>
          <w:rFonts w:hint="eastAsia"/>
        </w:rPr>
        <w:t>海洋</w:t>
      </w:r>
      <w:r>
        <w:rPr>
          <w:rFonts w:hint="eastAsia"/>
        </w:rPr>
        <w:t>，</w:t>
      </w:r>
      <w:r>
        <w:rPr>
          <w:rFonts w:hint="eastAsia"/>
        </w:rPr>
        <w:t>200</w:t>
      </w:r>
      <w:r w:rsidR="008D3A46">
        <w:rPr>
          <w:rFonts w:hint="eastAsia"/>
        </w:rPr>
        <w:t>0</w:t>
      </w:r>
      <w:r>
        <w:rPr>
          <w:rFonts w:hint="eastAsia"/>
        </w:rPr>
        <w:t>)</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sidR="008D3A46">
        <w:rPr>
          <w:rFonts w:hint="eastAsia"/>
        </w:rPr>
        <w:t>海洋，大洋</w:t>
      </w:r>
      <w:r>
        <w:rPr>
          <w:rFonts w:hint="eastAsia"/>
        </w:rPr>
        <w:t>，</w:t>
      </w:r>
      <w:r>
        <w:rPr>
          <w:rFonts w:hint="eastAsia"/>
        </w:rPr>
        <w:t>20</w:t>
      </w:r>
      <w:r w:rsidR="008D3A46">
        <w:rPr>
          <w:rFonts w:hint="eastAsia"/>
        </w:rPr>
        <w:t>00</w:t>
      </w:r>
      <w:r>
        <w:rPr>
          <w:rFonts w:hint="eastAsia"/>
        </w:rPr>
        <w:t>)</w:t>
      </w:r>
    </w:p>
    <w:p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w:t>
      </w:r>
      <w:proofErr w:type="spellStart"/>
      <w:r w:rsidR="008D3A46">
        <w:rPr>
          <w:rFonts w:hint="eastAsia"/>
        </w:rPr>
        <w:t>Kaiyou</w:t>
      </w:r>
      <w:proofErr w:type="spellEnd"/>
      <w:r>
        <w:rPr>
          <w:rFonts w:hint="eastAsia"/>
        </w:rPr>
        <w:t>, 200</w:t>
      </w:r>
      <w:r w:rsidR="008D3A46">
        <w:rPr>
          <w:rFonts w:hint="eastAsia"/>
        </w:rPr>
        <w:t>0</w:t>
      </w:r>
      <w:r>
        <w:rPr>
          <w:rFonts w:hint="eastAsia"/>
        </w:rPr>
        <w:t xml:space="preserve">)  </w:t>
      </w:r>
      <w:r>
        <w:rPr>
          <w:rFonts w:hint="eastAsia"/>
        </w:rPr>
        <w:t>著者</w:t>
      </w:r>
      <w:r>
        <w:rPr>
          <w:rFonts w:hint="eastAsia"/>
        </w:rPr>
        <w:t>2</w:t>
      </w:r>
      <w:r>
        <w:rPr>
          <w:rFonts w:hint="eastAsia"/>
        </w:rPr>
        <w:t>名の場合：</w:t>
      </w:r>
      <w:r>
        <w:rPr>
          <w:rFonts w:hint="eastAsia"/>
        </w:rPr>
        <w:t>(</w:t>
      </w:r>
      <w:proofErr w:type="spellStart"/>
      <w:r w:rsidR="008D3A46">
        <w:rPr>
          <w:rFonts w:hint="eastAsia"/>
        </w:rPr>
        <w:t>Kaiyou</w:t>
      </w:r>
      <w:proofErr w:type="spellEnd"/>
      <w:r>
        <w:rPr>
          <w:rFonts w:hint="eastAsia"/>
        </w:rPr>
        <w:t xml:space="preserve"> and </w:t>
      </w:r>
      <w:proofErr w:type="spellStart"/>
      <w:r w:rsidR="008D3A46">
        <w:rPr>
          <w:rFonts w:hint="eastAsia"/>
        </w:rPr>
        <w:t>Unabara</w:t>
      </w:r>
      <w:proofErr w:type="spellEnd"/>
      <w:r w:rsidR="008D3A46">
        <w:rPr>
          <w:rFonts w:hint="eastAsia"/>
        </w:rPr>
        <w:t>, 2000</w:t>
      </w:r>
      <w:r>
        <w:rPr>
          <w:rFonts w:hint="eastAsia"/>
        </w:rPr>
        <w:t>)</w:t>
      </w:r>
      <w:r>
        <w:rPr>
          <w:rFonts w:hint="eastAsia"/>
        </w:rPr>
        <w:t>）</w:t>
      </w:r>
    </w:p>
    <w:p w:rsidR="004075D9" w:rsidRDefault="004075D9" w:rsidP="004075D9">
      <w:pPr>
        <w:pStyle w:val="15"/>
      </w:pPr>
      <w:r>
        <w:rPr>
          <w:rFonts w:hint="eastAsia"/>
        </w:rPr>
        <w:t>3</w:t>
      </w:r>
      <w:r>
        <w:rPr>
          <w:rFonts w:hint="eastAsia"/>
        </w:rPr>
        <w:t>名以上の著者がいる場合の著者名の記載方法は，代表著者名他の記載とする．</w:t>
      </w:r>
    </w:p>
    <w:p w:rsidR="004075D9" w:rsidRDefault="004075D9" w:rsidP="004075D9">
      <w:pPr>
        <w:pStyle w:val="15"/>
      </w:pPr>
      <w:r>
        <w:rPr>
          <w:rFonts w:hint="eastAsia"/>
        </w:rPr>
        <w:t>（日本語文献例</w:t>
      </w:r>
      <w:r>
        <w:rPr>
          <w:rFonts w:hint="eastAsia"/>
        </w:rPr>
        <w:t xml:space="preserve"> (</w:t>
      </w:r>
      <w:r w:rsidR="008D3A46">
        <w:rPr>
          <w:rFonts w:hint="eastAsia"/>
        </w:rPr>
        <w:t>海洋</w:t>
      </w:r>
      <w:r>
        <w:rPr>
          <w:rFonts w:hint="eastAsia"/>
        </w:rPr>
        <w:t>他，</w:t>
      </w:r>
      <w:r>
        <w:rPr>
          <w:rFonts w:hint="eastAsia"/>
        </w:rPr>
        <w:t>200</w:t>
      </w:r>
      <w:r w:rsidR="008D3A46">
        <w:rPr>
          <w:rFonts w:hint="eastAsia"/>
        </w:rPr>
        <w:t>0</w:t>
      </w:r>
      <w:r>
        <w:rPr>
          <w:rFonts w:hint="eastAsia"/>
        </w:rPr>
        <w:t xml:space="preserve">)  </w:t>
      </w:r>
      <w:r>
        <w:rPr>
          <w:rFonts w:hint="eastAsia"/>
        </w:rPr>
        <w:t>英語文献例</w:t>
      </w:r>
      <w:r>
        <w:rPr>
          <w:rFonts w:hint="eastAsia"/>
        </w:rPr>
        <w:t xml:space="preserve"> (</w:t>
      </w:r>
      <w:proofErr w:type="spellStart"/>
      <w:r w:rsidR="008D3A46">
        <w:rPr>
          <w:rFonts w:hint="eastAsia"/>
        </w:rPr>
        <w:t>Kaiyou</w:t>
      </w:r>
      <w:proofErr w:type="spellEnd"/>
      <w:r w:rsidR="008D3A46">
        <w:rPr>
          <w:rFonts w:hint="eastAsia"/>
        </w:rPr>
        <w:t>, et al., 2000</w:t>
      </w:r>
      <w:r>
        <w:rPr>
          <w:rFonts w:hint="eastAsia"/>
        </w:rPr>
        <w:t>)</w:t>
      </w:r>
      <w:r>
        <w:rPr>
          <w:rFonts w:hint="eastAsia"/>
        </w:rPr>
        <w:t>）</w:t>
      </w:r>
    </w:p>
    <w:p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rsidR="004075D9" w:rsidRDefault="004075D9" w:rsidP="004075D9">
      <w:pPr>
        <w:pStyle w:val="15"/>
      </w:pPr>
      <w:r>
        <w:rPr>
          <w:rFonts w:hint="eastAsia"/>
        </w:rPr>
        <w:t xml:space="preserve">（例　</w:t>
      </w:r>
      <w:r>
        <w:rPr>
          <w:rFonts w:hint="eastAsia"/>
        </w:rPr>
        <w:t>(</w:t>
      </w:r>
      <w:proofErr w:type="spellStart"/>
      <w:r>
        <w:rPr>
          <w:rFonts w:hint="eastAsia"/>
        </w:rPr>
        <w:t>Ka</w:t>
      </w:r>
      <w:r w:rsidR="008D3A46">
        <w:rPr>
          <w:rFonts w:hint="eastAsia"/>
        </w:rPr>
        <w:t>iyou</w:t>
      </w:r>
      <w:proofErr w:type="spellEnd"/>
      <w:r>
        <w:rPr>
          <w:rFonts w:hint="eastAsia"/>
        </w:rPr>
        <w:t xml:space="preserve"> and </w:t>
      </w:r>
      <w:proofErr w:type="spellStart"/>
      <w:r w:rsidR="008D3A46">
        <w:rPr>
          <w:rFonts w:hint="eastAsia"/>
        </w:rPr>
        <w:t>Unabara</w:t>
      </w:r>
      <w:proofErr w:type="spellEnd"/>
      <w:r w:rsidR="008D3A46">
        <w:rPr>
          <w:rFonts w:hint="eastAsia"/>
        </w:rPr>
        <w:t>, 200</w:t>
      </w:r>
      <w:r>
        <w:rPr>
          <w:rFonts w:hint="eastAsia"/>
        </w:rPr>
        <w:t>0a, 20</w:t>
      </w:r>
      <w:r w:rsidR="008D3A46">
        <w:rPr>
          <w:rFonts w:hint="eastAsia"/>
        </w:rPr>
        <w:t>0</w:t>
      </w:r>
      <w:r>
        <w:rPr>
          <w:rFonts w:hint="eastAsia"/>
        </w:rPr>
        <w:t>0b)</w:t>
      </w:r>
      <w:r>
        <w:rPr>
          <w:rFonts w:hint="eastAsia"/>
        </w:rPr>
        <w:t>）</w:t>
      </w:r>
    </w:p>
    <w:p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として</w:t>
      </w:r>
      <w:r w:rsidR="001B768D">
        <w:rPr>
          <w:rFonts w:hint="eastAsia"/>
        </w:rPr>
        <w:t>ま</w:t>
      </w:r>
      <w:r>
        <w:rPr>
          <w:rFonts w:hint="eastAsia"/>
        </w:rPr>
        <w:t>とめて記載する．</w:t>
      </w:r>
    </w:p>
    <w:p w:rsidR="004075D9" w:rsidRDefault="004075D9" w:rsidP="004075D9">
      <w:pPr>
        <w:pStyle w:val="15"/>
      </w:pPr>
      <w:r>
        <w:rPr>
          <w:rFonts w:hint="eastAsia"/>
        </w:rPr>
        <w:t>(4)</w:t>
      </w:r>
      <w:r w:rsidRPr="00F01326">
        <w:rPr>
          <w:rFonts w:hint="eastAsia"/>
          <w:b/>
        </w:rPr>
        <w:t>文献</w:t>
      </w:r>
      <w:r>
        <w:rPr>
          <w:rFonts w:hint="eastAsia"/>
        </w:rPr>
        <w:t>に記載する誌名は，略記せずにすべてを記載する．</w:t>
      </w:r>
    </w:p>
    <w:p w:rsidR="004075D9" w:rsidRDefault="004075D9" w:rsidP="004075D9">
      <w:pPr>
        <w:pStyle w:val="15"/>
      </w:pPr>
      <w:r>
        <w:rPr>
          <w:rFonts w:hint="eastAsia"/>
        </w:rPr>
        <w:t>(5)</w:t>
      </w:r>
      <w:r>
        <w:rPr>
          <w:rFonts w:hint="eastAsia"/>
        </w:rPr>
        <w:t>書き方は，次の形式に従う．</w:t>
      </w:r>
      <w:r w:rsidRPr="00F01326">
        <w:rPr>
          <w:rFonts w:hint="eastAsia"/>
          <w:b/>
        </w:rPr>
        <w:t>文献</w:t>
      </w:r>
      <w:r>
        <w:rPr>
          <w:rFonts w:hint="eastAsia"/>
        </w:rPr>
        <w:t>に記載された例を参照のこと．</w:t>
      </w:r>
    </w:p>
    <w:p w:rsidR="004075D9" w:rsidRDefault="004075D9" w:rsidP="004075D9">
      <w:pPr>
        <w:pStyle w:val="15"/>
      </w:pPr>
      <w:r>
        <w:rPr>
          <w:rFonts w:hint="eastAsia"/>
        </w:rPr>
        <w:t>（著者名）</w:t>
      </w:r>
    </w:p>
    <w:p w:rsidR="004075D9" w:rsidRDefault="004075D9" w:rsidP="004075D9">
      <w:pPr>
        <w:pStyle w:val="15"/>
      </w:pPr>
      <w:r>
        <w:rPr>
          <w:rFonts w:hint="eastAsia"/>
        </w:rPr>
        <w:t>a)</w:t>
      </w:r>
      <w:r w:rsidRPr="00F01326">
        <w:rPr>
          <w:rFonts w:hint="eastAsia"/>
          <w:b/>
        </w:rPr>
        <w:t>文献</w:t>
      </w:r>
      <w:r>
        <w:rPr>
          <w:rFonts w:hint="eastAsia"/>
        </w:rPr>
        <w:t>では著者全員の姓名を記載例に従って書く．</w:t>
      </w:r>
    </w:p>
    <w:p w:rsidR="004075D9" w:rsidRDefault="004075D9" w:rsidP="004075D9">
      <w:pPr>
        <w:pStyle w:val="15"/>
      </w:pPr>
      <w:r>
        <w:rPr>
          <w:rFonts w:hint="eastAsia"/>
        </w:rPr>
        <w:t>（誌名・書名）</w:t>
      </w:r>
    </w:p>
    <w:p w:rsidR="004075D9" w:rsidRDefault="004075D9" w:rsidP="004075D9">
      <w:pPr>
        <w:pStyle w:val="15"/>
      </w:pPr>
      <w:r>
        <w:rPr>
          <w:rFonts w:hint="eastAsia"/>
        </w:rPr>
        <w:t>b)</w:t>
      </w:r>
      <w:r>
        <w:rPr>
          <w:rFonts w:hint="eastAsia"/>
        </w:rPr>
        <w:t>誌名・書名は略記せず，そのままの誌名・書名を記入する．</w:t>
      </w:r>
      <w:r w:rsidR="001B768D">
        <w:t xml:space="preserve"> </w:t>
      </w:r>
    </w:p>
    <w:p w:rsidR="004075D9" w:rsidRDefault="004075D9" w:rsidP="004075D9">
      <w:pPr>
        <w:pStyle w:val="15"/>
      </w:pPr>
      <w:r>
        <w:rPr>
          <w:rFonts w:hint="eastAsia"/>
        </w:rPr>
        <w:t>（巻，号，発行年）</w:t>
      </w:r>
    </w:p>
    <w:p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rsidR="004075D9" w:rsidRDefault="004075D9" w:rsidP="004075D9">
      <w:pPr>
        <w:pStyle w:val="15"/>
      </w:pPr>
      <w:r>
        <w:rPr>
          <w:rFonts w:hint="eastAsia"/>
        </w:rPr>
        <w:t>（ページ数）</w:t>
      </w:r>
    </w:p>
    <w:p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rsidR="00D25720" w:rsidRPr="00D25720" w:rsidRDefault="00D25720" w:rsidP="00D25720">
      <w:pPr>
        <w:pStyle w:val="15"/>
      </w:pPr>
    </w:p>
    <w:p w:rsidR="00886A39" w:rsidRPr="00E05653" w:rsidRDefault="00886A39" w:rsidP="00E05653">
      <w:pPr>
        <w:pStyle w:val="130"/>
      </w:pPr>
      <w:r w:rsidRPr="00E05653">
        <w:rPr>
          <w:rFonts w:hint="eastAsia"/>
        </w:rPr>
        <w:t xml:space="preserve">7.　結　　　</w:t>
      </w:r>
      <w:r w:rsidR="00E82CB1" w:rsidRPr="00E05653">
        <w:rPr>
          <w:rFonts w:hint="eastAsia"/>
        </w:rPr>
        <w:t>言</w:t>
      </w:r>
    </w:p>
    <w:p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rsidR="00D25720" w:rsidRPr="00D25720" w:rsidRDefault="00D25720" w:rsidP="00D25720">
      <w:pPr>
        <w:pStyle w:val="15"/>
        <w:rPr>
          <w:lang w:val="en-GB"/>
        </w:rPr>
      </w:pPr>
    </w:p>
    <w:p w:rsidR="00C76A8B" w:rsidRPr="00A10E94" w:rsidRDefault="00C76A8B" w:rsidP="00E05653">
      <w:pPr>
        <w:pStyle w:val="130"/>
      </w:pPr>
      <w:r w:rsidRPr="00A10E94">
        <w:rPr>
          <w:rFonts w:hint="eastAsia"/>
        </w:rPr>
        <w:t>文　　　献</w:t>
      </w:r>
    </w:p>
    <w:p w:rsidR="00C76A8B" w:rsidRPr="00F82689" w:rsidRDefault="007671BE" w:rsidP="00F07B6F">
      <w:pPr>
        <w:pStyle w:val="21Reference"/>
      </w:pPr>
      <w:proofErr w:type="spellStart"/>
      <w:r>
        <w:rPr>
          <w:rFonts w:hint="eastAsia"/>
        </w:rPr>
        <w:t>Kaiyou</w:t>
      </w:r>
      <w:proofErr w:type="spellEnd"/>
      <w:r w:rsidR="00C76A8B" w:rsidRPr="00F82689">
        <w:t xml:space="preserve">, </w:t>
      </w:r>
      <w:r>
        <w:rPr>
          <w:rFonts w:hint="eastAsia"/>
        </w:rPr>
        <w:t>T</w:t>
      </w:r>
      <w:r w:rsidR="00C76A8B" w:rsidRPr="00F82689">
        <w:t xml:space="preserve">. and </w:t>
      </w:r>
      <w:proofErr w:type="spellStart"/>
      <w:r>
        <w:rPr>
          <w:rFonts w:hint="eastAsia"/>
        </w:rPr>
        <w:t>Unabara</w:t>
      </w:r>
      <w:proofErr w:type="spellEnd"/>
      <w:r w:rsidR="00C76A8B" w:rsidRPr="00F82689">
        <w:t xml:space="preserve">, </w:t>
      </w:r>
      <w:r>
        <w:rPr>
          <w:rFonts w:hint="eastAsia"/>
        </w:rPr>
        <w:t>J</w:t>
      </w:r>
      <w:r>
        <w:t>.</w:t>
      </w:r>
      <w:r w:rsidR="00C76A8B" w:rsidRPr="00F82689">
        <w:t xml:space="preserve">, </w:t>
      </w:r>
      <w:r>
        <w:rPr>
          <w:rFonts w:hint="eastAsia"/>
        </w:rPr>
        <w:t>Title, Transactions</w:t>
      </w:r>
      <w:r w:rsidR="00C76A8B" w:rsidRPr="00F82689">
        <w:t xml:space="preserve">, </w:t>
      </w:r>
      <w:r>
        <w:rPr>
          <w:rFonts w:hint="eastAsia"/>
        </w:rPr>
        <w:t xml:space="preserve">Vol.10, No.1 (2000), </w:t>
      </w:r>
      <w:r w:rsidR="00C76A8B" w:rsidRPr="00F82689">
        <w:t>p</w:t>
      </w:r>
      <w:r>
        <w:rPr>
          <w:rFonts w:hint="eastAsia"/>
        </w:rPr>
        <w:t>p</w:t>
      </w:r>
      <w:r w:rsidR="00C76A8B" w:rsidRPr="00F82689">
        <w:t>.1</w:t>
      </w:r>
      <w:r>
        <w:rPr>
          <w:rFonts w:hint="eastAsia"/>
        </w:rPr>
        <w:t>0-20.</w:t>
      </w:r>
    </w:p>
    <w:p w:rsidR="00C76A8B" w:rsidRPr="00F82689" w:rsidRDefault="007671BE" w:rsidP="00F07B6F">
      <w:pPr>
        <w:pStyle w:val="21Reference"/>
      </w:pPr>
      <w:proofErr w:type="spellStart"/>
      <w:r>
        <w:rPr>
          <w:rFonts w:hint="eastAsia"/>
        </w:rPr>
        <w:t>Kaiyou</w:t>
      </w:r>
      <w:proofErr w:type="spellEnd"/>
      <w:r>
        <w:rPr>
          <w:rFonts w:hint="eastAsia"/>
        </w:rPr>
        <w:t>, T</w:t>
      </w:r>
      <w:r w:rsidR="00C76A8B" w:rsidRPr="00F82689">
        <w:t xml:space="preserve">, </w:t>
      </w:r>
      <w:proofErr w:type="spellStart"/>
      <w:r>
        <w:rPr>
          <w:rFonts w:hint="eastAsia"/>
        </w:rPr>
        <w:t>Unabara</w:t>
      </w:r>
      <w:proofErr w:type="spellEnd"/>
      <w:r>
        <w:rPr>
          <w:rFonts w:hint="eastAsia"/>
        </w:rPr>
        <w:t>, J</w:t>
      </w:r>
      <w:r w:rsidR="00C76A8B" w:rsidRPr="00F82689">
        <w:t xml:space="preserve">. and </w:t>
      </w:r>
      <w:proofErr w:type="spellStart"/>
      <w:r>
        <w:rPr>
          <w:rFonts w:hint="eastAsia"/>
        </w:rPr>
        <w:t>Umi</w:t>
      </w:r>
      <w:proofErr w:type="spellEnd"/>
      <w:r w:rsidR="00C76A8B" w:rsidRPr="00F82689">
        <w:t xml:space="preserve">, </w:t>
      </w:r>
      <w:r>
        <w:rPr>
          <w:rFonts w:hint="eastAsia"/>
        </w:rPr>
        <w:t>H</w:t>
      </w:r>
      <w:r w:rsidR="00C76A8B" w:rsidRPr="00F82689">
        <w:t xml:space="preserve">., </w:t>
      </w:r>
      <w:r w:rsidR="00854FFF">
        <w:rPr>
          <w:rFonts w:hint="eastAsia"/>
        </w:rPr>
        <w:t>Numerical and Experimental Analysis of Wave Energy Converter in Regular Waves</w:t>
      </w:r>
      <w:r w:rsidR="00C76A8B" w:rsidRPr="00F82689">
        <w:t>, Transactions of Engineers of Japan, Vol.</w:t>
      </w:r>
      <w:r w:rsidR="00854FFF">
        <w:t>1, No.1 (20</w:t>
      </w:r>
      <w:r w:rsidR="00C76A8B" w:rsidRPr="00F82689">
        <w:t>0</w:t>
      </w:r>
      <w:r w:rsidR="00854FFF">
        <w:rPr>
          <w:rFonts w:hint="eastAsia"/>
        </w:rPr>
        <w:t>0</w:t>
      </w:r>
      <w:r w:rsidR="00C76A8B" w:rsidRPr="00F82689">
        <w:t>), pp.10</w:t>
      </w:r>
      <w:r w:rsidR="00854FFF">
        <w:t>–</w:t>
      </w:r>
      <w:r w:rsidR="00854FFF">
        <w:rPr>
          <w:rFonts w:hint="eastAsia"/>
        </w:rPr>
        <w:t>20</w:t>
      </w:r>
      <w:r w:rsidR="00C76A8B" w:rsidRPr="00F82689">
        <w:t>.</w:t>
      </w:r>
    </w:p>
    <w:p w:rsidR="00C76A8B" w:rsidRPr="00F82689" w:rsidRDefault="00854FFF" w:rsidP="00F07B6F">
      <w:pPr>
        <w:pStyle w:val="21Reference"/>
      </w:pPr>
      <w:r>
        <w:rPr>
          <w:rFonts w:hint="eastAsia"/>
        </w:rPr>
        <w:t>海洋太郎</w:t>
      </w:r>
      <w:r w:rsidR="00C76A8B" w:rsidRPr="00F82689">
        <w:t xml:space="preserve">, </w:t>
      </w:r>
      <w:r>
        <w:rPr>
          <w:rFonts w:hint="eastAsia"/>
        </w:rPr>
        <w:t>ハンドブック</w:t>
      </w:r>
      <w:r>
        <w:rPr>
          <w:rFonts w:hint="eastAsia"/>
        </w:rPr>
        <w:t>(2000)</w:t>
      </w:r>
      <w:r w:rsidR="00C76A8B" w:rsidRPr="00F82689">
        <w:t>, p.1</w:t>
      </w:r>
      <w:r>
        <w:rPr>
          <w:rFonts w:hint="eastAsia"/>
        </w:rPr>
        <w:t>0</w:t>
      </w:r>
      <w:r w:rsidR="00C76A8B" w:rsidRPr="00F82689">
        <w:t>.</w:t>
      </w:r>
    </w:p>
    <w:p w:rsidR="00C76A8B" w:rsidRPr="00F82689" w:rsidRDefault="00854FFF" w:rsidP="00F07B6F">
      <w:pPr>
        <w:pStyle w:val="21Reference"/>
      </w:pPr>
      <w:proofErr w:type="spellStart"/>
      <w:r>
        <w:rPr>
          <w:rFonts w:hint="eastAsia"/>
        </w:rPr>
        <w:t>Kaiyou</w:t>
      </w:r>
      <w:proofErr w:type="spellEnd"/>
      <w:r w:rsidR="00C76A8B" w:rsidRPr="00F82689">
        <w:t xml:space="preserve">, </w:t>
      </w:r>
      <w:r>
        <w:rPr>
          <w:rFonts w:hint="eastAsia"/>
        </w:rPr>
        <w:t>T</w:t>
      </w:r>
      <w:r w:rsidR="00C76A8B" w:rsidRPr="00F82689">
        <w:t xml:space="preserve">. and </w:t>
      </w:r>
      <w:proofErr w:type="spellStart"/>
      <w:r>
        <w:rPr>
          <w:rFonts w:hint="eastAsia"/>
        </w:rPr>
        <w:t>Unabara</w:t>
      </w:r>
      <w:proofErr w:type="spellEnd"/>
      <w:r w:rsidR="00C76A8B" w:rsidRPr="00F82689">
        <w:t xml:space="preserve">, </w:t>
      </w:r>
      <w:r>
        <w:rPr>
          <w:rFonts w:hint="eastAsia"/>
        </w:rPr>
        <w:t>H</w:t>
      </w:r>
      <w:r w:rsidR="00C76A8B" w:rsidRPr="00F82689">
        <w:t xml:space="preserve">., Development of </w:t>
      </w:r>
      <w:r>
        <w:rPr>
          <w:rFonts w:hint="eastAsia"/>
        </w:rPr>
        <w:t>Floating Type Wave Energy Converter,</w:t>
      </w:r>
      <w:r w:rsidR="00C76A8B" w:rsidRPr="00F82689">
        <w:t xml:space="preserve"> Proceedings of the 1</w:t>
      </w:r>
      <w:r>
        <w:rPr>
          <w:rFonts w:hint="eastAsia"/>
        </w:rPr>
        <w:t>0</w:t>
      </w:r>
      <w:r w:rsidR="00C76A8B" w:rsidRPr="00F82689">
        <w:t xml:space="preserve">th International Conference on Engineering </w:t>
      </w:r>
      <w:r>
        <w:t>(2</w:t>
      </w:r>
      <w:r>
        <w:rPr>
          <w:rFonts w:hint="eastAsia"/>
        </w:rPr>
        <w:t>00</w:t>
      </w:r>
      <w:r w:rsidR="00C76A8B" w:rsidRPr="00F82689">
        <w:t xml:space="preserve">1), Paper No. </w:t>
      </w:r>
      <w:r w:rsidR="007D24EA">
        <w:rPr>
          <w:rFonts w:hint="eastAsia"/>
        </w:rPr>
        <w:t>1234</w:t>
      </w:r>
      <w:r w:rsidR="00C76A8B" w:rsidRPr="00F82689">
        <w:t>.</w:t>
      </w:r>
    </w:p>
    <w:sectPr w:rsidR="00C76A8B" w:rsidRPr="00F82689" w:rsidSect="00972099">
      <w:headerReference w:type="default" r:id="rId18"/>
      <w:footerReference w:type="default" r:id="rId19"/>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D1" w:rsidRDefault="003447D1">
      <w:r>
        <w:separator/>
      </w:r>
    </w:p>
  </w:endnote>
  <w:endnote w:type="continuationSeparator" w:id="0">
    <w:p w:rsidR="003447D1" w:rsidRDefault="0034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54" w:rsidRPr="00F9386C" w:rsidRDefault="00704C54" w:rsidP="00704C54">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D1" w:rsidRDefault="003447D1">
      <w:r>
        <w:separator/>
      </w:r>
    </w:p>
  </w:footnote>
  <w:footnote w:type="continuationSeparator" w:id="0">
    <w:p w:rsidR="003447D1" w:rsidRDefault="0034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B6" w:rsidRDefault="00F35FB6" w:rsidP="00BC721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D542EEDC"/>
    <w:lvl w:ilvl="0" w:tplc="FCE80BB2">
      <w:start w:val="1"/>
      <w:numFmt w:val="decimal"/>
      <w:lvlText w:val="(%1)"/>
      <w:lvlJc w:val="right"/>
      <w:pPr>
        <w:tabs>
          <w:tab w:val="num" w:pos="397"/>
        </w:tabs>
        <w:ind w:left="397" w:hanging="109"/>
      </w:pPr>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5"/>
  </w:num>
  <w:num w:numId="7">
    <w:abstractNumId w:val="21"/>
  </w:num>
  <w:num w:numId="8">
    <w:abstractNumId w:val="23"/>
  </w:num>
  <w:num w:numId="9">
    <w:abstractNumId w:val="11"/>
  </w:num>
  <w:num w:numId="10">
    <w:abstractNumId w:val="12"/>
  </w:num>
  <w:num w:numId="11">
    <w:abstractNumId w:val="1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29"/>
    <w:rsid w:val="00000242"/>
    <w:rsid w:val="000021DA"/>
    <w:rsid w:val="00007F67"/>
    <w:rsid w:val="00015EFA"/>
    <w:rsid w:val="00017498"/>
    <w:rsid w:val="00017E5F"/>
    <w:rsid w:val="00025817"/>
    <w:rsid w:val="00025A38"/>
    <w:rsid w:val="000262AD"/>
    <w:rsid w:val="0002768F"/>
    <w:rsid w:val="00031B07"/>
    <w:rsid w:val="00031BE2"/>
    <w:rsid w:val="00033960"/>
    <w:rsid w:val="00037264"/>
    <w:rsid w:val="000411F4"/>
    <w:rsid w:val="00042353"/>
    <w:rsid w:val="000435F8"/>
    <w:rsid w:val="0004401A"/>
    <w:rsid w:val="00044B23"/>
    <w:rsid w:val="0004794B"/>
    <w:rsid w:val="00047DE9"/>
    <w:rsid w:val="00054E4F"/>
    <w:rsid w:val="00056955"/>
    <w:rsid w:val="0006043D"/>
    <w:rsid w:val="000646BD"/>
    <w:rsid w:val="00065565"/>
    <w:rsid w:val="00065E1A"/>
    <w:rsid w:val="000709C1"/>
    <w:rsid w:val="0007498B"/>
    <w:rsid w:val="00074E44"/>
    <w:rsid w:val="00077F91"/>
    <w:rsid w:val="00083001"/>
    <w:rsid w:val="00084397"/>
    <w:rsid w:val="00086A3F"/>
    <w:rsid w:val="00091FB6"/>
    <w:rsid w:val="00093D52"/>
    <w:rsid w:val="0009723D"/>
    <w:rsid w:val="0009748F"/>
    <w:rsid w:val="000A2341"/>
    <w:rsid w:val="000A2B9B"/>
    <w:rsid w:val="000A512D"/>
    <w:rsid w:val="000A7567"/>
    <w:rsid w:val="000A7852"/>
    <w:rsid w:val="000B020A"/>
    <w:rsid w:val="000B0EB0"/>
    <w:rsid w:val="000B16ED"/>
    <w:rsid w:val="000B1CAF"/>
    <w:rsid w:val="000B296F"/>
    <w:rsid w:val="000B4AE4"/>
    <w:rsid w:val="000B79B3"/>
    <w:rsid w:val="000C1FED"/>
    <w:rsid w:val="000C2369"/>
    <w:rsid w:val="000C3E93"/>
    <w:rsid w:val="000D3DD4"/>
    <w:rsid w:val="000D512C"/>
    <w:rsid w:val="000E590D"/>
    <w:rsid w:val="000F353B"/>
    <w:rsid w:val="000F38B8"/>
    <w:rsid w:val="00101598"/>
    <w:rsid w:val="00103F0D"/>
    <w:rsid w:val="00106653"/>
    <w:rsid w:val="001079D4"/>
    <w:rsid w:val="00107FB8"/>
    <w:rsid w:val="00110087"/>
    <w:rsid w:val="001105B8"/>
    <w:rsid w:val="00114CF7"/>
    <w:rsid w:val="001160BD"/>
    <w:rsid w:val="00117148"/>
    <w:rsid w:val="001202D7"/>
    <w:rsid w:val="00121554"/>
    <w:rsid w:val="00126123"/>
    <w:rsid w:val="00133102"/>
    <w:rsid w:val="0013375D"/>
    <w:rsid w:val="00137AFB"/>
    <w:rsid w:val="001400C1"/>
    <w:rsid w:val="00140163"/>
    <w:rsid w:val="00140AFF"/>
    <w:rsid w:val="001412A1"/>
    <w:rsid w:val="00145C7B"/>
    <w:rsid w:val="00145C87"/>
    <w:rsid w:val="00147357"/>
    <w:rsid w:val="00152823"/>
    <w:rsid w:val="00152CB9"/>
    <w:rsid w:val="00155733"/>
    <w:rsid w:val="00157E22"/>
    <w:rsid w:val="00161F1D"/>
    <w:rsid w:val="00162B1F"/>
    <w:rsid w:val="001631BE"/>
    <w:rsid w:val="001673F1"/>
    <w:rsid w:val="0017059D"/>
    <w:rsid w:val="001712E7"/>
    <w:rsid w:val="001769E6"/>
    <w:rsid w:val="00177BDD"/>
    <w:rsid w:val="0018237F"/>
    <w:rsid w:val="001840C4"/>
    <w:rsid w:val="00190A71"/>
    <w:rsid w:val="001911C9"/>
    <w:rsid w:val="00193FD0"/>
    <w:rsid w:val="00194C13"/>
    <w:rsid w:val="001A27F8"/>
    <w:rsid w:val="001A7756"/>
    <w:rsid w:val="001B0BDF"/>
    <w:rsid w:val="001B14C3"/>
    <w:rsid w:val="001B72FB"/>
    <w:rsid w:val="001B768D"/>
    <w:rsid w:val="001B77D0"/>
    <w:rsid w:val="001C099D"/>
    <w:rsid w:val="001C37BE"/>
    <w:rsid w:val="001C4D8F"/>
    <w:rsid w:val="001C6BE5"/>
    <w:rsid w:val="001D1FAB"/>
    <w:rsid w:val="001D3709"/>
    <w:rsid w:val="001D43E2"/>
    <w:rsid w:val="001E274B"/>
    <w:rsid w:val="001E29C1"/>
    <w:rsid w:val="001E493F"/>
    <w:rsid w:val="001E5EBF"/>
    <w:rsid w:val="001E5FB1"/>
    <w:rsid w:val="001F0A34"/>
    <w:rsid w:val="001F2E93"/>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00A"/>
    <w:rsid w:val="00261D5D"/>
    <w:rsid w:val="00263B15"/>
    <w:rsid w:val="00263D20"/>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07D62"/>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47D1"/>
    <w:rsid w:val="0034508C"/>
    <w:rsid w:val="003549CB"/>
    <w:rsid w:val="00357F1F"/>
    <w:rsid w:val="003627C1"/>
    <w:rsid w:val="00367395"/>
    <w:rsid w:val="003708D6"/>
    <w:rsid w:val="0037119C"/>
    <w:rsid w:val="00371659"/>
    <w:rsid w:val="00372BD6"/>
    <w:rsid w:val="0037324A"/>
    <w:rsid w:val="003746F6"/>
    <w:rsid w:val="0037503D"/>
    <w:rsid w:val="00381FA8"/>
    <w:rsid w:val="003823A7"/>
    <w:rsid w:val="00384215"/>
    <w:rsid w:val="0038581F"/>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982"/>
    <w:rsid w:val="003E6504"/>
    <w:rsid w:val="003F0AD7"/>
    <w:rsid w:val="003F3D23"/>
    <w:rsid w:val="003F4308"/>
    <w:rsid w:val="003F6108"/>
    <w:rsid w:val="003F78B9"/>
    <w:rsid w:val="00400E73"/>
    <w:rsid w:val="0040517F"/>
    <w:rsid w:val="004075D9"/>
    <w:rsid w:val="00407923"/>
    <w:rsid w:val="00411587"/>
    <w:rsid w:val="00412CA1"/>
    <w:rsid w:val="0041756E"/>
    <w:rsid w:val="00420158"/>
    <w:rsid w:val="004201BC"/>
    <w:rsid w:val="004252B7"/>
    <w:rsid w:val="004263DB"/>
    <w:rsid w:val="00433E7B"/>
    <w:rsid w:val="00433F9E"/>
    <w:rsid w:val="00434249"/>
    <w:rsid w:val="00434F00"/>
    <w:rsid w:val="00443E2D"/>
    <w:rsid w:val="00447636"/>
    <w:rsid w:val="00451DC6"/>
    <w:rsid w:val="00460F50"/>
    <w:rsid w:val="00462AEE"/>
    <w:rsid w:val="0047392C"/>
    <w:rsid w:val="00474DAD"/>
    <w:rsid w:val="00475C36"/>
    <w:rsid w:val="00484B4A"/>
    <w:rsid w:val="00485B46"/>
    <w:rsid w:val="00485E59"/>
    <w:rsid w:val="004865D8"/>
    <w:rsid w:val="00486CA9"/>
    <w:rsid w:val="00487952"/>
    <w:rsid w:val="004911C8"/>
    <w:rsid w:val="004930E8"/>
    <w:rsid w:val="00495752"/>
    <w:rsid w:val="00495FE0"/>
    <w:rsid w:val="00496BEE"/>
    <w:rsid w:val="004A08AE"/>
    <w:rsid w:val="004A508A"/>
    <w:rsid w:val="004B0D77"/>
    <w:rsid w:val="004B15CC"/>
    <w:rsid w:val="004B1D19"/>
    <w:rsid w:val="004B59E5"/>
    <w:rsid w:val="004B7A3D"/>
    <w:rsid w:val="004C05BC"/>
    <w:rsid w:val="004C7E92"/>
    <w:rsid w:val="004D11FF"/>
    <w:rsid w:val="004D1EBD"/>
    <w:rsid w:val="004D38D4"/>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6C92"/>
    <w:rsid w:val="00507861"/>
    <w:rsid w:val="005138BD"/>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02D7"/>
    <w:rsid w:val="005736B5"/>
    <w:rsid w:val="0057603F"/>
    <w:rsid w:val="0058067C"/>
    <w:rsid w:val="005819F1"/>
    <w:rsid w:val="00582059"/>
    <w:rsid w:val="00582C4B"/>
    <w:rsid w:val="00590ABD"/>
    <w:rsid w:val="00590CBB"/>
    <w:rsid w:val="00590F42"/>
    <w:rsid w:val="005939A3"/>
    <w:rsid w:val="00593B72"/>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20716"/>
    <w:rsid w:val="00620DC7"/>
    <w:rsid w:val="00623B60"/>
    <w:rsid w:val="006246BE"/>
    <w:rsid w:val="00624BF7"/>
    <w:rsid w:val="00631543"/>
    <w:rsid w:val="00632500"/>
    <w:rsid w:val="00632DFF"/>
    <w:rsid w:val="00636096"/>
    <w:rsid w:val="006569EB"/>
    <w:rsid w:val="00660BC2"/>
    <w:rsid w:val="0066161E"/>
    <w:rsid w:val="0066498C"/>
    <w:rsid w:val="00671816"/>
    <w:rsid w:val="00674245"/>
    <w:rsid w:val="00676FBC"/>
    <w:rsid w:val="006777D1"/>
    <w:rsid w:val="00680E96"/>
    <w:rsid w:val="00681939"/>
    <w:rsid w:val="00681AC7"/>
    <w:rsid w:val="00682A7E"/>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2A53"/>
    <w:rsid w:val="006B3B2E"/>
    <w:rsid w:val="006B3F9B"/>
    <w:rsid w:val="006B5B75"/>
    <w:rsid w:val="006B625D"/>
    <w:rsid w:val="006B75EC"/>
    <w:rsid w:val="006B78A5"/>
    <w:rsid w:val="006C27B5"/>
    <w:rsid w:val="006C47F2"/>
    <w:rsid w:val="006C6406"/>
    <w:rsid w:val="006C75AF"/>
    <w:rsid w:val="006D0151"/>
    <w:rsid w:val="006D6092"/>
    <w:rsid w:val="006D726B"/>
    <w:rsid w:val="006E188F"/>
    <w:rsid w:val="006E1F45"/>
    <w:rsid w:val="006E467B"/>
    <w:rsid w:val="006E5534"/>
    <w:rsid w:val="006E654E"/>
    <w:rsid w:val="006E7C86"/>
    <w:rsid w:val="006E7D8E"/>
    <w:rsid w:val="006F02EE"/>
    <w:rsid w:val="006F24CA"/>
    <w:rsid w:val="006F26A3"/>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285"/>
    <w:rsid w:val="00764AD8"/>
    <w:rsid w:val="0076501A"/>
    <w:rsid w:val="007671BE"/>
    <w:rsid w:val="007735C2"/>
    <w:rsid w:val="00776333"/>
    <w:rsid w:val="00776B62"/>
    <w:rsid w:val="0077722C"/>
    <w:rsid w:val="0078412F"/>
    <w:rsid w:val="00786C01"/>
    <w:rsid w:val="0079422E"/>
    <w:rsid w:val="007A1005"/>
    <w:rsid w:val="007A454D"/>
    <w:rsid w:val="007B14C6"/>
    <w:rsid w:val="007B4093"/>
    <w:rsid w:val="007B4753"/>
    <w:rsid w:val="007B52F2"/>
    <w:rsid w:val="007B7881"/>
    <w:rsid w:val="007B7C4F"/>
    <w:rsid w:val="007C1C40"/>
    <w:rsid w:val="007C3058"/>
    <w:rsid w:val="007C4FCF"/>
    <w:rsid w:val="007D0D52"/>
    <w:rsid w:val="007D24EA"/>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255A"/>
    <w:rsid w:val="008035E2"/>
    <w:rsid w:val="00805658"/>
    <w:rsid w:val="00807194"/>
    <w:rsid w:val="00813EC8"/>
    <w:rsid w:val="00821648"/>
    <w:rsid w:val="00824329"/>
    <w:rsid w:val="0083135C"/>
    <w:rsid w:val="00836F14"/>
    <w:rsid w:val="00850D2D"/>
    <w:rsid w:val="00851604"/>
    <w:rsid w:val="008544FE"/>
    <w:rsid w:val="00854FFF"/>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28CF"/>
    <w:rsid w:val="008A5494"/>
    <w:rsid w:val="008A628D"/>
    <w:rsid w:val="008A6A03"/>
    <w:rsid w:val="008A6D54"/>
    <w:rsid w:val="008B28E3"/>
    <w:rsid w:val="008B2EB2"/>
    <w:rsid w:val="008B447C"/>
    <w:rsid w:val="008B673E"/>
    <w:rsid w:val="008B6D98"/>
    <w:rsid w:val="008C0CFD"/>
    <w:rsid w:val="008C13C2"/>
    <w:rsid w:val="008C4BF0"/>
    <w:rsid w:val="008C53F4"/>
    <w:rsid w:val="008C7502"/>
    <w:rsid w:val="008D02C4"/>
    <w:rsid w:val="008D02CD"/>
    <w:rsid w:val="008D0A32"/>
    <w:rsid w:val="008D3A46"/>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51DFF"/>
    <w:rsid w:val="00953203"/>
    <w:rsid w:val="00953300"/>
    <w:rsid w:val="00953BCD"/>
    <w:rsid w:val="00963A99"/>
    <w:rsid w:val="0096481F"/>
    <w:rsid w:val="00965201"/>
    <w:rsid w:val="00965325"/>
    <w:rsid w:val="00966C8D"/>
    <w:rsid w:val="00972099"/>
    <w:rsid w:val="009733F4"/>
    <w:rsid w:val="00976021"/>
    <w:rsid w:val="00976DE9"/>
    <w:rsid w:val="0098012C"/>
    <w:rsid w:val="009813AF"/>
    <w:rsid w:val="00981B1F"/>
    <w:rsid w:val="0098249E"/>
    <w:rsid w:val="00983230"/>
    <w:rsid w:val="00985ABE"/>
    <w:rsid w:val="00991A57"/>
    <w:rsid w:val="0099479D"/>
    <w:rsid w:val="009A0ED4"/>
    <w:rsid w:val="009A2B0A"/>
    <w:rsid w:val="009A5648"/>
    <w:rsid w:val="009A62C8"/>
    <w:rsid w:val="009B0133"/>
    <w:rsid w:val="009B10F4"/>
    <w:rsid w:val="009B13D8"/>
    <w:rsid w:val="009B268E"/>
    <w:rsid w:val="009B3332"/>
    <w:rsid w:val="009B5725"/>
    <w:rsid w:val="009B5DA8"/>
    <w:rsid w:val="009C0940"/>
    <w:rsid w:val="009C159E"/>
    <w:rsid w:val="009C2053"/>
    <w:rsid w:val="009C483C"/>
    <w:rsid w:val="009C5FAF"/>
    <w:rsid w:val="009C7F3D"/>
    <w:rsid w:val="009D0FFA"/>
    <w:rsid w:val="009D45F4"/>
    <w:rsid w:val="009D5EC8"/>
    <w:rsid w:val="009E1481"/>
    <w:rsid w:val="009E3776"/>
    <w:rsid w:val="009E3BCB"/>
    <w:rsid w:val="009E4BD8"/>
    <w:rsid w:val="009F122B"/>
    <w:rsid w:val="009F1FE0"/>
    <w:rsid w:val="009F361A"/>
    <w:rsid w:val="009F5D22"/>
    <w:rsid w:val="009F6185"/>
    <w:rsid w:val="00A00AC2"/>
    <w:rsid w:val="00A011DD"/>
    <w:rsid w:val="00A017BC"/>
    <w:rsid w:val="00A0674C"/>
    <w:rsid w:val="00A06C46"/>
    <w:rsid w:val="00A06F99"/>
    <w:rsid w:val="00A10E94"/>
    <w:rsid w:val="00A10FF8"/>
    <w:rsid w:val="00A13822"/>
    <w:rsid w:val="00A13C4A"/>
    <w:rsid w:val="00A15186"/>
    <w:rsid w:val="00A2291F"/>
    <w:rsid w:val="00A2586E"/>
    <w:rsid w:val="00A267B5"/>
    <w:rsid w:val="00A271CE"/>
    <w:rsid w:val="00A31034"/>
    <w:rsid w:val="00A31748"/>
    <w:rsid w:val="00A32A49"/>
    <w:rsid w:val="00A33FA6"/>
    <w:rsid w:val="00A36CBD"/>
    <w:rsid w:val="00A4106E"/>
    <w:rsid w:val="00A42EE0"/>
    <w:rsid w:val="00A4597C"/>
    <w:rsid w:val="00A51A61"/>
    <w:rsid w:val="00A56F25"/>
    <w:rsid w:val="00A577C4"/>
    <w:rsid w:val="00A57C2A"/>
    <w:rsid w:val="00A613FA"/>
    <w:rsid w:val="00A63F64"/>
    <w:rsid w:val="00A641B4"/>
    <w:rsid w:val="00A67E90"/>
    <w:rsid w:val="00A70287"/>
    <w:rsid w:val="00A71714"/>
    <w:rsid w:val="00A73697"/>
    <w:rsid w:val="00A838D7"/>
    <w:rsid w:val="00A83B87"/>
    <w:rsid w:val="00A8475F"/>
    <w:rsid w:val="00A86670"/>
    <w:rsid w:val="00A87341"/>
    <w:rsid w:val="00A9440E"/>
    <w:rsid w:val="00A94927"/>
    <w:rsid w:val="00A96875"/>
    <w:rsid w:val="00A96C6F"/>
    <w:rsid w:val="00AA0678"/>
    <w:rsid w:val="00AA0BD9"/>
    <w:rsid w:val="00AA1226"/>
    <w:rsid w:val="00AA2674"/>
    <w:rsid w:val="00AA5140"/>
    <w:rsid w:val="00AA54CD"/>
    <w:rsid w:val="00AA7511"/>
    <w:rsid w:val="00AA7620"/>
    <w:rsid w:val="00AB4725"/>
    <w:rsid w:val="00AB58AB"/>
    <w:rsid w:val="00AB5DA9"/>
    <w:rsid w:val="00AB5F38"/>
    <w:rsid w:val="00AB6209"/>
    <w:rsid w:val="00AB73F7"/>
    <w:rsid w:val="00AC02F1"/>
    <w:rsid w:val="00AC3AF6"/>
    <w:rsid w:val="00AC5BBC"/>
    <w:rsid w:val="00AC7BCB"/>
    <w:rsid w:val="00AD7A73"/>
    <w:rsid w:val="00AE0D11"/>
    <w:rsid w:val="00AE38AC"/>
    <w:rsid w:val="00AE5BCB"/>
    <w:rsid w:val="00AF35D0"/>
    <w:rsid w:val="00AF3A17"/>
    <w:rsid w:val="00B0055D"/>
    <w:rsid w:val="00B06F59"/>
    <w:rsid w:val="00B11530"/>
    <w:rsid w:val="00B11DD6"/>
    <w:rsid w:val="00B11F6C"/>
    <w:rsid w:val="00B15C81"/>
    <w:rsid w:val="00B15CBF"/>
    <w:rsid w:val="00B16D9B"/>
    <w:rsid w:val="00B219AF"/>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56DF6"/>
    <w:rsid w:val="00B61264"/>
    <w:rsid w:val="00B64CC1"/>
    <w:rsid w:val="00B756C7"/>
    <w:rsid w:val="00B81D4B"/>
    <w:rsid w:val="00B8321C"/>
    <w:rsid w:val="00B84D1E"/>
    <w:rsid w:val="00B850C7"/>
    <w:rsid w:val="00B85359"/>
    <w:rsid w:val="00B903DB"/>
    <w:rsid w:val="00B908C2"/>
    <w:rsid w:val="00B94205"/>
    <w:rsid w:val="00B9592F"/>
    <w:rsid w:val="00BA0D54"/>
    <w:rsid w:val="00BA2D52"/>
    <w:rsid w:val="00BA5A4A"/>
    <w:rsid w:val="00BA5FD6"/>
    <w:rsid w:val="00BA6AE6"/>
    <w:rsid w:val="00BB055E"/>
    <w:rsid w:val="00BB13A8"/>
    <w:rsid w:val="00BB1712"/>
    <w:rsid w:val="00BB2BC4"/>
    <w:rsid w:val="00BB40F3"/>
    <w:rsid w:val="00BC29EC"/>
    <w:rsid w:val="00BC37C6"/>
    <w:rsid w:val="00BC703B"/>
    <w:rsid w:val="00BC721A"/>
    <w:rsid w:val="00BE615C"/>
    <w:rsid w:val="00BE6DDB"/>
    <w:rsid w:val="00BF0A57"/>
    <w:rsid w:val="00BF5066"/>
    <w:rsid w:val="00C0682C"/>
    <w:rsid w:val="00C10457"/>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A4290"/>
    <w:rsid w:val="00CB110D"/>
    <w:rsid w:val="00CB182B"/>
    <w:rsid w:val="00CB258C"/>
    <w:rsid w:val="00CC02EB"/>
    <w:rsid w:val="00CC2386"/>
    <w:rsid w:val="00CC439D"/>
    <w:rsid w:val="00CC684E"/>
    <w:rsid w:val="00CD7926"/>
    <w:rsid w:val="00CE7483"/>
    <w:rsid w:val="00CE7C12"/>
    <w:rsid w:val="00CF5F4D"/>
    <w:rsid w:val="00CF63B2"/>
    <w:rsid w:val="00CF7444"/>
    <w:rsid w:val="00D034C7"/>
    <w:rsid w:val="00D03E7A"/>
    <w:rsid w:val="00D07D72"/>
    <w:rsid w:val="00D1017B"/>
    <w:rsid w:val="00D1158B"/>
    <w:rsid w:val="00D13F61"/>
    <w:rsid w:val="00D1739D"/>
    <w:rsid w:val="00D176B4"/>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69CB"/>
    <w:rsid w:val="00D77996"/>
    <w:rsid w:val="00D83AFA"/>
    <w:rsid w:val="00D8773F"/>
    <w:rsid w:val="00D902A1"/>
    <w:rsid w:val="00D941F1"/>
    <w:rsid w:val="00D96A4C"/>
    <w:rsid w:val="00DA0D25"/>
    <w:rsid w:val="00DA33CC"/>
    <w:rsid w:val="00DA50E5"/>
    <w:rsid w:val="00DA7BA8"/>
    <w:rsid w:val="00DA7C54"/>
    <w:rsid w:val="00DB0621"/>
    <w:rsid w:val="00DB12A3"/>
    <w:rsid w:val="00DC4D1C"/>
    <w:rsid w:val="00DD0AC2"/>
    <w:rsid w:val="00DD1158"/>
    <w:rsid w:val="00DD221F"/>
    <w:rsid w:val="00DD2563"/>
    <w:rsid w:val="00DE4859"/>
    <w:rsid w:val="00DE51FF"/>
    <w:rsid w:val="00DE5759"/>
    <w:rsid w:val="00DF5F87"/>
    <w:rsid w:val="00E00DD4"/>
    <w:rsid w:val="00E01F4A"/>
    <w:rsid w:val="00E05653"/>
    <w:rsid w:val="00E07EC0"/>
    <w:rsid w:val="00E11D38"/>
    <w:rsid w:val="00E12B22"/>
    <w:rsid w:val="00E13785"/>
    <w:rsid w:val="00E16364"/>
    <w:rsid w:val="00E22DEF"/>
    <w:rsid w:val="00E259C8"/>
    <w:rsid w:val="00E26F3C"/>
    <w:rsid w:val="00E31284"/>
    <w:rsid w:val="00E33025"/>
    <w:rsid w:val="00E47A93"/>
    <w:rsid w:val="00E53229"/>
    <w:rsid w:val="00E550A6"/>
    <w:rsid w:val="00E55804"/>
    <w:rsid w:val="00E55C30"/>
    <w:rsid w:val="00E561E0"/>
    <w:rsid w:val="00E57F20"/>
    <w:rsid w:val="00E600F0"/>
    <w:rsid w:val="00E60F17"/>
    <w:rsid w:val="00E61438"/>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69FF"/>
    <w:rsid w:val="00EA7DF5"/>
    <w:rsid w:val="00EB3BCA"/>
    <w:rsid w:val="00EB4F97"/>
    <w:rsid w:val="00EB61C4"/>
    <w:rsid w:val="00EC15FC"/>
    <w:rsid w:val="00EC1978"/>
    <w:rsid w:val="00EC42E0"/>
    <w:rsid w:val="00EC7B3E"/>
    <w:rsid w:val="00ED36B0"/>
    <w:rsid w:val="00ED3D66"/>
    <w:rsid w:val="00ED461F"/>
    <w:rsid w:val="00EE0EFC"/>
    <w:rsid w:val="00EE1BF9"/>
    <w:rsid w:val="00EE3F1D"/>
    <w:rsid w:val="00EE4801"/>
    <w:rsid w:val="00EF60DD"/>
    <w:rsid w:val="00F01326"/>
    <w:rsid w:val="00F05C51"/>
    <w:rsid w:val="00F07B6F"/>
    <w:rsid w:val="00F11D61"/>
    <w:rsid w:val="00F2130F"/>
    <w:rsid w:val="00F2628F"/>
    <w:rsid w:val="00F26AD4"/>
    <w:rsid w:val="00F27EC3"/>
    <w:rsid w:val="00F30019"/>
    <w:rsid w:val="00F304BF"/>
    <w:rsid w:val="00F31CEF"/>
    <w:rsid w:val="00F31DB0"/>
    <w:rsid w:val="00F35FB6"/>
    <w:rsid w:val="00F36803"/>
    <w:rsid w:val="00F468EE"/>
    <w:rsid w:val="00F47999"/>
    <w:rsid w:val="00F5086B"/>
    <w:rsid w:val="00F53901"/>
    <w:rsid w:val="00F5502C"/>
    <w:rsid w:val="00F5657C"/>
    <w:rsid w:val="00F565EA"/>
    <w:rsid w:val="00F57423"/>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592"/>
    <w:rsid w:val="00FE06B2"/>
    <w:rsid w:val="00FE3154"/>
    <w:rsid w:val="00FE341C"/>
    <w:rsid w:val="00FE500D"/>
    <w:rsid w:val="00FE59C6"/>
    <w:rsid w:val="00FE5DB3"/>
    <w:rsid w:val="00FF206C"/>
    <w:rsid w:val="00FF3929"/>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after="228"/>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rFonts w:ascii="Times New Roman" w:hAnsi="Times New Roman"/>
      <w:noProof/>
      <w:snapToGrid w:val="0"/>
      <w:kern w:val="2"/>
    </w:rPr>
  </w:style>
  <w:style w:type="character" w:customStyle="1" w:styleId="12KeyWords0">
    <w:name w:val="12 KeyWords (文字) (文字)"/>
    <w:link w:val="12KeyWords"/>
    <w:rsid w:val="002F6D5C"/>
    <w:rPr>
      <w:rFonts w:eastAsia="ＭＳ 明朝"/>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after="228"/>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rFonts w:ascii="Times New Roman" w:hAnsi="Times New Roman"/>
      <w:noProof/>
      <w:snapToGrid w:val="0"/>
      <w:kern w:val="2"/>
    </w:rPr>
  </w:style>
  <w:style w:type="character" w:customStyle="1" w:styleId="12KeyWords0">
    <w:name w:val="12 KeyWords (文字) (文字)"/>
    <w:link w:val="12KeyWords"/>
    <w:rsid w:val="002F6D5C"/>
    <w:rPr>
      <w:rFonts w:eastAsia="ＭＳ 明朝"/>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6BCA-39A1-4592-8B6B-7AEF3E1E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183</TotalTime>
  <Pages>5</Pages>
  <Words>897</Words>
  <Characters>5115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murakami@ioes.saga-u.ac.jp</dc:creator>
  <cp:lastModifiedBy>村上天元</cp:lastModifiedBy>
  <cp:revision>48</cp:revision>
  <cp:lastPrinted>2014-04-17T02:58:00Z</cp:lastPrinted>
  <dcterms:created xsi:type="dcterms:W3CDTF">2015-04-27T07:29:00Z</dcterms:created>
  <dcterms:modified xsi:type="dcterms:W3CDTF">2015-04-28T06:34:00Z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