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B" w:rsidRPr="00E96714" w:rsidRDefault="00A95A3B">
      <w:r w:rsidRPr="00E96714">
        <w:rPr>
          <w:rFonts w:hint="eastAsia"/>
        </w:rPr>
        <w:t>様式１</w:t>
      </w:r>
    </w:p>
    <w:p w:rsidR="00A95A3B" w:rsidRPr="00E96714" w:rsidRDefault="00A95A3B">
      <w:pPr>
        <w:jc w:val="center"/>
        <w:rPr>
          <w:rFonts w:eastAsia="ＭＳ ゴシック"/>
          <w:sz w:val="28"/>
        </w:rPr>
      </w:pPr>
    </w:p>
    <w:p w:rsidR="008A2586" w:rsidRPr="00E96714" w:rsidRDefault="00C502EA" w:rsidP="004E1879">
      <w:pPr>
        <w:rPr>
          <w:rFonts w:ascii="ＭＳ 明朝" w:hAnsi="ＭＳ 明朝"/>
          <w:b/>
          <w:sz w:val="28"/>
        </w:rPr>
      </w:pPr>
      <w:r w:rsidRPr="00E96714">
        <w:rPr>
          <w:rFonts w:ascii="ＭＳ 明朝" w:hAnsi="ＭＳ 明朝" w:hint="eastAsia"/>
          <w:b/>
          <w:sz w:val="28"/>
        </w:rPr>
        <w:t>平成</w:t>
      </w:r>
      <w:r w:rsidR="002119F1">
        <w:rPr>
          <w:rFonts w:ascii="ＭＳ 明朝" w:hAnsi="ＭＳ 明朝" w:hint="eastAsia"/>
          <w:b/>
          <w:sz w:val="28"/>
        </w:rPr>
        <w:t>30</w:t>
      </w:r>
      <w:r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  <w:r w:rsidR="004E1879">
        <w:rPr>
          <w:rFonts w:ascii="ＭＳ 明朝" w:hAnsi="ＭＳ 明朝" w:hint="eastAsia"/>
          <w:b/>
          <w:sz w:val="28"/>
        </w:rPr>
        <w:t>（随時）</w:t>
      </w:r>
    </w:p>
    <w:p w:rsidR="00A95A3B" w:rsidRPr="00E96714" w:rsidRDefault="00A95A3B">
      <w:pPr>
        <w:rPr>
          <w:rFonts w:ascii="ＭＳ 明朝" w:hAnsi="ＭＳ 明朝"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A95A3B" w:rsidP="00685303">
      <w:pPr>
        <w:jc w:val="right"/>
        <w:rPr>
          <w:rFonts w:ascii="ＭＳ 明朝" w:hAnsi="ＭＳ 明朝"/>
          <w:u w:val="single"/>
          <w:lang w:eastAsia="zh-TW"/>
        </w:rPr>
      </w:pPr>
      <w:r w:rsidRPr="00E96714">
        <w:rPr>
          <w:rFonts w:ascii="ＭＳ 明朝" w:hAnsi="ＭＳ 明朝" w:hint="eastAsia"/>
          <w:u w:val="single"/>
          <w:lang w:eastAsia="zh-TW"/>
        </w:rPr>
        <w:t>申請日　平成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C502EA" w:rsidRDefault="00656BD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502EA" w:rsidRPr="00E96714">
        <w:rPr>
          <w:rFonts w:ascii="ＭＳ 明朝" w:hAnsi="ＭＳ 明朝" w:hint="eastAsia"/>
          <w:sz w:val="18"/>
          <w:szCs w:val="18"/>
        </w:rPr>
        <w:t>※正確に記載して下さい。</w:t>
      </w:r>
    </w:p>
    <w:p w:rsidR="00656BDF" w:rsidRPr="00E96714" w:rsidRDefault="00656BDF" w:rsidP="00656BDF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>住所 〒</w:t>
      </w:r>
      <w:r w:rsidRPr="00E96714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5244"/>
        <w:gridCol w:w="1134"/>
      </w:tblGrid>
      <w:tr w:rsidR="00A42217" w:rsidRPr="00E96714" w:rsidTr="00A42217">
        <w:trPr>
          <w:trHeight w:val="620"/>
        </w:trPr>
        <w:tc>
          <w:tcPr>
            <w:tcW w:w="1923" w:type="dxa"/>
            <w:shd w:val="clear" w:color="auto" w:fill="auto"/>
            <w:vAlign w:val="center"/>
          </w:tcPr>
          <w:p w:rsidR="00A42217" w:rsidRPr="00E96714" w:rsidRDefault="00A42217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42217" w:rsidRPr="00E96714" w:rsidRDefault="00A42217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134" w:type="dxa"/>
            <w:vAlign w:val="center"/>
          </w:tcPr>
          <w:p w:rsidR="00A42217" w:rsidRPr="00E96714" w:rsidRDefault="00A42217" w:rsidP="00E5160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　択</w:t>
            </w:r>
          </w:p>
        </w:tc>
      </w:tr>
      <w:tr w:rsidR="00A42217" w:rsidRPr="00E96714" w:rsidTr="00A42217">
        <w:tc>
          <w:tcPr>
            <w:tcW w:w="1923" w:type="dxa"/>
            <w:shd w:val="clear" w:color="auto" w:fill="auto"/>
          </w:tcPr>
          <w:p w:rsidR="00A42217" w:rsidRPr="00E96714" w:rsidRDefault="00A42217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244" w:type="dxa"/>
            <w:shd w:val="clear" w:color="auto" w:fill="auto"/>
          </w:tcPr>
          <w:p w:rsidR="00A42217" w:rsidRPr="00E96714" w:rsidRDefault="00A42217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1134" w:type="dxa"/>
          </w:tcPr>
          <w:p w:rsidR="00A42217" w:rsidRPr="00E96714" w:rsidRDefault="00A42217" w:rsidP="00A42217">
            <w:pPr>
              <w:jc w:val="center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A42217" w:rsidRPr="00E96714" w:rsidTr="00A42217">
        <w:tc>
          <w:tcPr>
            <w:tcW w:w="1923" w:type="dxa"/>
            <w:shd w:val="clear" w:color="auto" w:fill="auto"/>
          </w:tcPr>
          <w:p w:rsidR="00A42217" w:rsidRPr="00E96714" w:rsidRDefault="00A42217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244" w:type="dxa"/>
            <w:shd w:val="clear" w:color="auto" w:fill="auto"/>
          </w:tcPr>
          <w:p w:rsidR="00A42217" w:rsidRPr="00E96714" w:rsidRDefault="00A42217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1134" w:type="dxa"/>
          </w:tcPr>
          <w:p w:rsidR="00A42217" w:rsidRPr="00E96714" w:rsidRDefault="00A42217" w:rsidP="00A4221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A42217" w:rsidRPr="00E96714" w:rsidTr="00A42217">
        <w:tc>
          <w:tcPr>
            <w:tcW w:w="1923" w:type="dxa"/>
            <w:shd w:val="clear" w:color="auto" w:fill="auto"/>
          </w:tcPr>
          <w:p w:rsidR="00A42217" w:rsidRPr="00E96714" w:rsidRDefault="00A42217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244" w:type="dxa"/>
            <w:shd w:val="clear" w:color="auto" w:fill="auto"/>
          </w:tcPr>
          <w:p w:rsidR="00A42217" w:rsidRPr="00E96714" w:rsidRDefault="00A42217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1134" w:type="dxa"/>
          </w:tcPr>
          <w:p w:rsidR="00A42217" w:rsidRPr="00E96714" w:rsidRDefault="00A42217" w:rsidP="00A4221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A42217" w:rsidRPr="00E96714" w:rsidTr="00A42217">
        <w:tc>
          <w:tcPr>
            <w:tcW w:w="1923" w:type="dxa"/>
            <w:shd w:val="clear" w:color="auto" w:fill="auto"/>
          </w:tcPr>
          <w:p w:rsidR="00A42217" w:rsidRPr="00E96714" w:rsidRDefault="00A42217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244" w:type="dxa"/>
            <w:shd w:val="clear" w:color="auto" w:fill="auto"/>
          </w:tcPr>
          <w:p w:rsidR="00A42217" w:rsidRPr="00E96714" w:rsidRDefault="00A42217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1134" w:type="dxa"/>
          </w:tcPr>
          <w:p w:rsidR="00A42217" w:rsidRPr="00E96714" w:rsidRDefault="00A42217" w:rsidP="00A4221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A42217" w:rsidRPr="002119F1" w:rsidTr="00A42217">
        <w:tc>
          <w:tcPr>
            <w:tcW w:w="1923" w:type="dxa"/>
            <w:shd w:val="clear" w:color="auto" w:fill="auto"/>
          </w:tcPr>
          <w:p w:rsidR="00A42217" w:rsidRPr="00E96714" w:rsidRDefault="00A42217" w:rsidP="004E18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E9671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・利用</w:t>
            </w:r>
          </w:p>
        </w:tc>
        <w:tc>
          <w:tcPr>
            <w:tcW w:w="5244" w:type="dxa"/>
            <w:shd w:val="clear" w:color="auto" w:fill="auto"/>
          </w:tcPr>
          <w:p w:rsidR="00A42217" w:rsidRPr="00E96714" w:rsidRDefault="00A42217" w:rsidP="002119F1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E96714">
              <w:rPr>
                <w:rFonts w:ascii="ＭＳ 明朝" w:hAnsi="ＭＳ 明朝" w:hint="eastAsia"/>
                <w:sz w:val="17"/>
                <w:szCs w:val="17"/>
              </w:rPr>
              <w:t>上記４分野に直接関連しない、その他海洋エネルギーに関するもの</w:t>
            </w:r>
            <w:r>
              <w:rPr>
                <w:rFonts w:ascii="ＭＳ 明朝" w:hAnsi="ＭＳ 明朝" w:hint="eastAsia"/>
                <w:sz w:val="17"/>
                <w:szCs w:val="17"/>
              </w:rPr>
              <w:t>や、その他共同利用設備に関するもの</w:t>
            </w:r>
          </w:p>
        </w:tc>
        <w:tc>
          <w:tcPr>
            <w:tcW w:w="1134" w:type="dxa"/>
            <w:vAlign w:val="center"/>
          </w:tcPr>
          <w:p w:rsidR="00A42217" w:rsidRPr="00E96714" w:rsidRDefault="00A42217" w:rsidP="00A42217">
            <w:pPr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E96714">
        <w:rPr>
          <w:rFonts w:ascii="ＭＳ ゴシック" w:eastAsia="ＭＳ ゴシック" w:hAnsi="ＭＳ ゴシック" w:hint="eastAsia"/>
        </w:rPr>
        <w:t>その他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7A1965" w:rsidP="00C643EB">
      <w:pPr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大学院生は課程、</w:t>
      </w:r>
      <w:r w:rsidR="00C643EB" w:rsidRPr="00E96714">
        <w:rPr>
          <w:rFonts w:ascii="ＭＳ 明朝" w:hAnsi="ＭＳ 明朝" w:hint="eastAsia"/>
        </w:rPr>
        <w:t>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7A19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Ⅳ．研究の意義、</w:t>
      </w:r>
      <w:r w:rsidR="00A95A3B" w:rsidRPr="00E96714">
        <w:rPr>
          <w:rFonts w:ascii="ＭＳ 明朝" w:hAnsi="ＭＳ 明朝" w:hint="eastAsia"/>
        </w:rPr>
        <w:t>目的</w:t>
      </w:r>
      <w:r>
        <w:rPr>
          <w:rFonts w:ascii="ＭＳ 明朝" w:hAnsi="ＭＳ 明朝" w:hint="eastAsia"/>
        </w:rPr>
        <w:t>、</w:t>
      </w:r>
      <w:r w:rsidR="00A95A3B" w:rsidRPr="00E96714">
        <w:rPr>
          <w:rFonts w:ascii="ＭＳ 明朝" w:hAnsi="ＭＳ 明朝" w:hint="eastAsia"/>
        </w:rPr>
        <w:t>特色</w:t>
      </w:r>
      <w:r>
        <w:rPr>
          <w:rFonts w:ascii="ＭＳ 明朝" w:hAnsi="ＭＳ 明朝" w:hint="eastAsia"/>
        </w:rPr>
        <w:t>、</w:t>
      </w:r>
      <w:r w:rsidR="00A95A3B" w:rsidRPr="00E96714">
        <w:rPr>
          <w:rFonts w:ascii="ＭＳ 明朝" w:hAnsi="ＭＳ 明朝" w:hint="eastAsia"/>
        </w:rPr>
        <w:t>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C1077A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Default="00A95A3B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Pr="00E96714" w:rsidRDefault="00656BDF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7A19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Ⅴ．本申請に係るこれまでの研究成果、</w:t>
      </w:r>
      <w:r w:rsidR="00A95A3B" w:rsidRPr="00E96714">
        <w:rPr>
          <w:rFonts w:ascii="ＭＳ 明朝" w:hAnsi="ＭＳ 明朝" w:hint="eastAsia"/>
        </w:rPr>
        <w:t>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Ⅵ．実験方法(概略)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  <w:lang w:eastAsia="zh-TW"/>
              </w:rPr>
            </w:pPr>
          </w:p>
        </w:tc>
      </w:tr>
    </w:tbl>
    <w:p w:rsidR="00685303" w:rsidRDefault="00685303">
      <w:pPr>
        <w:rPr>
          <w:rFonts w:ascii="ＭＳ 明朝" w:eastAsia="PMingLiU" w:hAnsi="ＭＳ 明朝"/>
          <w:lang w:eastAsia="zh-TW"/>
        </w:rPr>
      </w:pPr>
    </w:p>
    <w:p w:rsidR="00656BDF" w:rsidRPr="00E96714" w:rsidRDefault="00656BDF">
      <w:pPr>
        <w:rPr>
          <w:rFonts w:ascii="ＭＳ 明朝" w:eastAsia="PMingLiU" w:hAnsi="ＭＳ 明朝"/>
          <w:lang w:eastAsia="zh-TW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</w:t>
            </w:r>
            <w:r w:rsidR="007A1965">
              <w:rPr>
                <w:rFonts w:ascii="ＭＳ 明朝" w:hAnsi="ＭＳ 明朝" w:hint="eastAsia"/>
              </w:rPr>
              <w:t>、</w:t>
            </w:r>
            <w:r w:rsidRPr="00E96714">
              <w:rPr>
                <w:rFonts w:ascii="ＭＳ 明朝" w:hAnsi="ＭＳ 明朝" w:hint="eastAsia"/>
              </w:rPr>
              <w:t>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</w:t>
            </w:r>
            <w:r w:rsidR="007A1965">
              <w:rPr>
                <w:rFonts w:ascii="ＭＳ 明朝" w:hAnsi="ＭＳ 明朝" w:hint="eastAsia"/>
              </w:rPr>
              <w:t>、</w:t>
            </w:r>
            <w:r w:rsidRPr="00E96714">
              <w:rPr>
                <w:rFonts w:ascii="ＭＳ 明朝" w:hAnsi="ＭＳ 明朝" w:hint="eastAsia"/>
              </w:rPr>
              <w:t>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 w:rsidSect="00656BDF">
      <w:pgSz w:w="11906" w:h="16838" w:code="9"/>
      <w:pgMar w:top="1247" w:right="1418" w:bottom="1247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DC" w:rsidRDefault="00603DDC" w:rsidP="00A75FC1">
      <w:r>
        <w:separator/>
      </w:r>
    </w:p>
  </w:endnote>
  <w:endnote w:type="continuationSeparator" w:id="0">
    <w:p w:rsidR="00603DDC" w:rsidRDefault="00603DDC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DC" w:rsidRDefault="00603DDC" w:rsidP="00A75FC1">
      <w:r>
        <w:separator/>
      </w:r>
    </w:p>
  </w:footnote>
  <w:footnote w:type="continuationSeparator" w:id="0">
    <w:p w:rsidR="00603DDC" w:rsidRDefault="00603DDC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140F6E"/>
    <w:rsid w:val="00174A54"/>
    <w:rsid w:val="001C48D6"/>
    <w:rsid w:val="00201FC4"/>
    <w:rsid w:val="002119F1"/>
    <w:rsid w:val="0022068B"/>
    <w:rsid w:val="00244BA0"/>
    <w:rsid w:val="002C12B2"/>
    <w:rsid w:val="003475F9"/>
    <w:rsid w:val="00456A86"/>
    <w:rsid w:val="004A570A"/>
    <w:rsid w:val="004B0558"/>
    <w:rsid w:val="004B345D"/>
    <w:rsid w:val="004B7D1E"/>
    <w:rsid w:val="004E1879"/>
    <w:rsid w:val="005C3C2B"/>
    <w:rsid w:val="005F19FD"/>
    <w:rsid w:val="00603DDC"/>
    <w:rsid w:val="0060623F"/>
    <w:rsid w:val="006252E5"/>
    <w:rsid w:val="00652568"/>
    <w:rsid w:val="00656BDF"/>
    <w:rsid w:val="00671AEF"/>
    <w:rsid w:val="00685303"/>
    <w:rsid w:val="006A0F78"/>
    <w:rsid w:val="006A2559"/>
    <w:rsid w:val="006D67C5"/>
    <w:rsid w:val="006F12E8"/>
    <w:rsid w:val="0075402F"/>
    <w:rsid w:val="007A1965"/>
    <w:rsid w:val="008A2586"/>
    <w:rsid w:val="0090311A"/>
    <w:rsid w:val="00934257"/>
    <w:rsid w:val="009926C4"/>
    <w:rsid w:val="00993483"/>
    <w:rsid w:val="009D632F"/>
    <w:rsid w:val="00A42217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C1077A"/>
    <w:rsid w:val="00C1675C"/>
    <w:rsid w:val="00C502EA"/>
    <w:rsid w:val="00C643EB"/>
    <w:rsid w:val="00C94943"/>
    <w:rsid w:val="00CB2896"/>
    <w:rsid w:val="00CD12F8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33567D6.dotm</Template>
  <TotalTime>67</TotalTime>
  <Pages>4</Pages>
  <Words>803</Words>
  <Characters>598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井原　真理子</cp:lastModifiedBy>
  <cp:revision>3</cp:revision>
  <cp:lastPrinted>2017-11-09T04:03:00Z</cp:lastPrinted>
  <dcterms:created xsi:type="dcterms:W3CDTF">2017-11-29T03:00:00Z</dcterms:created>
  <dcterms:modified xsi:type="dcterms:W3CDTF">2017-11-29T04:08:00Z</dcterms:modified>
</cp:coreProperties>
</file>